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06" w:rsidRPr="00D642AF" w:rsidRDefault="00E11F06" w:rsidP="00D642AF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D642AF">
        <w:rPr>
          <w:b/>
          <w:bCs/>
          <w:color w:val="000000"/>
          <w:sz w:val="24"/>
          <w:szCs w:val="24"/>
        </w:rPr>
        <w:t xml:space="preserve">ДОГОВОР </w:t>
      </w:r>
    </w:p>
    <w:p w:rsidR="00E11F06" w:rsidRPr="00D642AF" w:rsidRDefault="00E11F06" w:rsidP="00D642AF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D642AF">
        <w:rPr>
          <w:b/>
          <w:bCs/>
          <w:color w:val="000000"/>
          <w:sz w:val="24"/>
          <w:szCs w:val="24"/>
        </w:rPr>
        <w:t>купли-продажи недвижимого имущества №</w:t>
      </w:r>
    </w:p>
    <w:p w:rsidR="00E11F06" w:rsidRPr="00D642AF" w:rsidRDefault="00E11F06" w:rsidP="00D642AF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D642AF">
        <w:rPr>
          <w:b/>
          <w:bCs/>
          <w:color w:val="000000"/>
          <w:sz w:val="24"/>
          <w:szCs w:val="24"/>
        </w:rPr>
        <w:t xml:space="preserve"> </w:t>
      </w:r>
    </w:p>
    <w:p w:rsidR="00E11F06" w:rsidRPr="00D642AF" w:rsidRDefault="00E11F06" w:rsidP="00D642AF">
      <w:pPr>
        <w:ind w:firstLine="709"/>
        <w:jc w:val="both"/>
        <w:rPr>
          <w:bCs/>
          <w:color w:val="000000"/>
          <w:sz w:val="24"/>
          <w:szCs w:val="24"/>
        </w:rPr>
      </w:pPr>
      <w:r w:rsidRPr="00D642AF">
        <w:rPr>
          <w:bCs/>
          <w:color w:val="000000"/>
          <w:sz w:val="24"/>
          <w:szCs w:val="24"/>
        </w:rPr>
        <w:t>г.Ростов-на-Дону</w:t>
      </w:r>
      <w:r w:rsidRPr="00D642AF">
        <w:rPr>
          <w:bCs/>
          <w:color w:val="000000"/>
          <w:sz w:val="24"/>
          <w:szCs w:val="24"/>
        </w:rPr>
        <w:tab/>
      </w:r>
      <w:r w:rsidRPr="00D642AF">
        <w:rPr>
          <w:bCs/>
          <w:color w:val="000000"/>
          <w:sz w:val="24"/>
          <w:szCs w:val="24"/>
        </w:rPr>
        <w:tab/>
      </w:r>
      <w:r w:rsidRPr="00D642AF">
        <w:rPr>
          <w:bCs/>
          <w:color w:val="000000"/>
          <w:sz w:val="24"/>
          <w:szCs w:val="24"/>
        </w:rPr>
        <w:tab/>
      </w:r>
      <w:r w:rsidRPr="00D642AF">
        <w:rPr>
          <w:bCs/>
          <w:color w:val="000000"/>
          <w:sz w:val="24"/>
          <w:szCs w:val="24"/>
        </w:rPr>
        <w:tab/>
      </w:r>
      <w:r w:rsidRPr="00D642AF">
        <w:rPr>
          <w:bCs/>
          <w:color w:val="000000"/>
          <w:sz w:val="24"/>
          <w:szCs w:val="24"/>
        </w:rPr>
        <w:tab/>
      </w:r>
      <w:r w:rsidRPr="00D642AF">
        <w:rPr>
          <w:bCs/>
          <w:color w:val="000000"/>
          <w:sz w:val="24"/>
          <w:szCs w:val="24"/>
        </w:rPr>
        <w:tab/>
        <w:t xml:space="preserve">               «__»_______ 2017г.</w:t>
      </w:r>
    </w:p>
    <w:p w:rsidR="00E11F06" w:rsidRPr="00D642AF" w:rsidRDefault="00E11F06" w:rsidP="00D642AF">
      <w:pPr>
        <w:ind w:firstLine="709"/>
        <w:jc w:val="both"/>
        <w:rPr>
          <w:sz w:val="24"/>
          <w:szCs w:val="24"/>
        </w:rPr>
      </w:pPr>
    </w:p>
    <w:p w:rsidR="00E11F06" w:rsidRPr="00D642AF" w:rsidRDefault="00E11F06" w:rsidP="00D642AF">
      <w:pPr>
        <w:pStyle w:val="Default"/>
        <w:ind w:firstLine="709"/>
        <w:jc w:val="both"/>
      </w:pPr>
      <w:r w:rsidRPr="00D642AF">
        <w:t xml:space="preserve">Полубояров Игорь Павлович (СНИЛС 073-662-452-74, ИНН 616107035017, </w:t>
      </w:r>
      <w:smartTag w:uri="urn:schemas-microsoft-com:office:smarttags" w:element="metricconverter">
        <w:smartTagPr>
          <w:attr w:name="ProductID" w:val="344000, г"/>
        </w:smartTagPr>
        <w:r w:rsidRPr="00D642AF">
          <w:t>344000, г</w:t>
        </w:r>
      </w:smartTag>
      <w:r w:rsidRPr="00D642AF">
        <w:t xml:space="preserve">. Ростов-на-Дону, пр-т Королева, д. 11, кв. 32) </w:t>
      </w:r>
      <w:r w:rsidRPr="00D642AF">
        <w:rPr>
          <w:bCs/>
        </w:rPr>
        <w:t xml:space="preserve"> </w:t>
      </w:r>
      <w:r w:rsidRPr="00D642AF">
        <w:t>в лице финансового управляющего Кушнир Виктории Иосифовны,</w:t>
      </w:r>
      <w:r w:rsidRPr="00D642AF">
        <w:rPr>
          <w:kern w:val="1"/>
          <w:lang w:eastAsia="ar-SA"/>
        </w:rPr>
        <w:t xml:space="preserve"> </w:t>
      </w:r>
      <w:r w:rsidRPr="00D642AF">
        <w:t xml:space="preserve">действующей на основании решения Арбитражного суда Ростовской области от 24.05.2016г. по делу № А53-147/2016, именуемый </w:t>
      </w:r>
      <w:r w:rsidRPr="00D642AF">
        <w:rPr>
          <w:b/>
        </w:rPr>
        <w:t>«Продавец»</w:t>
      </w:r>
      <w:r w:rsidRPr="00D642AF">
        <w:t xml:space="preserve">, с одной стороны, и ______________________ в лице ____________________, действующего на основании ___________________, именуемый </w:t>
      </w:r>
      <w:r w:rsidRPr="00D642AF">
        <w:rPr>
          <w:b/>
        </w:rPr>
        <w:t>«Покупатель»</w:t>
      </w:r>
      <w:r w:rsidRPr="00D642AF">
        <w:t>, с другой стороны, действуя в соответствии с Протоколом ___________________ от ___________________,  заключили настоящий договор о нижеследующем:</w:t>
      </w:r>
    </w:p>
    <w:p w:rsidR="00E11F06" w:rsidRPr="00D642AF" w:rsidRDefault="00E11F06" w:rsidP="00D642AF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D642AF">
        <w:rPr>
          <w:b/>
          <w:bCs/>
          <w:color w:val="000000"/>
          <w:sz w:val="24"/>
          <w:szCs w:val="24"/>
        </w:rPr>
        <w:t>1. ПРЕДМЕТ ДОГОВОРА</w:t>
      </w:r>
    </w:p>
    <w:p w:rsidR="00E11F06" w:rsidRPr="00D642AF" w:rsidRDefault="00E11F06" w:rsidP="00D642AF">
      <w:pPr>
        <w:ind w:firstLine="709"/>
        <w:jc w:val="both"/>
        <w:rPr>
          <w:sz w:val="24"/>
          <w:szCs w:val="24"/>
        </w:rPr>
      </w:pPr>
      <w:r w:rsidRPr="00D642AF">
        <w:rPr>
          <w:color w:val="000000"/>
          <w:spacing w:val="-11"/>
          <w:sz w:val="24"/>
          <w:szCs w:val="24"/>
        </w:rPr>
        <w:t xml:space="preserve">1.1. </w:t>
      </w:r>
      <w:r w:rsidRPr="00D642AF">
        <w:rPr>
          <w:sz w:val="24"/>
          <w:szCs w:val="24"/>
        </w:rPr>
        <w:t>Продавец продал, а Покупатель купил следующее недвижимое имущество (именуемое далее «Имущество»):</w:t>
      </w:r>
      <w:r w:rsidRPr="00D642AF">
        <w:rPr>
          <w:color w:val="000000"/>
          <w:spacing w:val="4"/>
          <w:sz w:val="24"/>
          <w:szCs w:val="24"/>
        </w:rPr>
        <w:t xml:space="preserve"> </w:t>
      </w:r>
      <w:r w:rsidRPr="00D642AF">
        <w:rPr>
          <w:sz w:val="24"/>
          <w:szCs w:val="24"/>
        </w:rPr>
        <w:t>Дачный земельный участок по адресу Ростовская обл., г. Ростов-на-Дону, Железнодорожный район, ул. Главная, 34/1, площадью 594 кв.м., кадастровый No 61:44:0061403:50; жилой дом с правом регистрации проживания по адресу Ростовская обл., г. Ростов-на-Дону, Железнодорожный район, ул. Главная, 34/1, площадью 304,2 кв.м., кадастровый No 61:44:0061403:429.</w:t>
      </w:r>
    </w:p>
    <w:p w:rsidR="00E11F06" w:rsidRPr="00D642AF" w:rsidRDefault="00E11F06" w:rsidP="00D642AF">
      <w:pPr>
        <w:numPr>
          <w:ilvl w:val="1"/>
          <w:numId w:val="2"/>
        </w:numPr>
        <w:shd w:val="clear" w:color="auto" w:fill="FFFFFF"/>
        <w:tabs>
          <w:tab w:val="left" w:pos="456"/>
        </w:tabs>
        <w:ind w:left="0" w:firstLine="709"/>
        <w:jc w:val="both"/>
        <w:rPr>
          <w:sz w:val="24"/>
          <w:szCs w:val="24"/>
        </w:rPr>
      </w:pPr>
      <w:r w:rsidRPr="00D642AF">
        <w:rPr>
          <w:color w:val="000000"/>
          <w:spacing w:val="4"/>
          <w:sz w:val="24"/>
          <w:szCs w:val="24"/>
        </w:rPr>
        <w:t>Имущество, указанное в п.1.1 настоящего договора принадлежит Продавцу на праве собственности</w:t>
      </w:r>
      <w:r w:rsidRPr="00D642AF">
        <w:rPr>
          <w:sz w:val="24"/>
          <w:szCs w:val="24"/>
        </w:rPr>
        <w:t xml:space="preserve">, что подтверждается ___________________. </w:t>
      </w:r>
    </w:p>
    <w:p w:rsidR="00E11F06" w:rsidRPr="00D642AF" w:rsidRDefault="00E11F06" w:rsidP="00D642AF">
      <w:pPr>
        <w:numPr>
          <w:ilvl w:val="2"/>
          <w:numId w:val="3"/>
        </w:numPr>
        <w:shd w:val="clear" w:color="auto" w:fill="FFFFFF"/>
        <w:tabs>
          <w:tab w:val="left" w:pos="456"/>
        </w:tabs>
        <w:ind w:left="0" w:firstLine="709"/>
        <w:jc w:val="both"/>
        <w:rPr>
          <w:sz w:val="24"/>
          <w:szCs w:val="24"/>
        </w:rPr>
      </w:pPr>
      <w:r w:rsidRPr="00D642AF">
        <w:rPr>
          <w:sz w:val="24"/>
          <w:szCs w:val="24"/>
        </w:rPr>
        <w:t xml:space="preserve">В Жилом доме зарегистрированы следующие лица: несовершеннолетний ________________ 2003г.р., несовершеннолетний ______________ </w:t>
      </w:r>
      <w:smartTag w:uri="urn:schemas-microsoft-com:office:smarttags" w:element="metricconverter">
        <w:smartTagPr>
          <w:attr w:name="ProductID" w:val="2011 г"/>
        </w:smartTagPr>
        <w:r w:rsidRPr="00D642AF">
          <w:rPr>
            <w:sz w:val="24"/>
            <w:szCs w:val="24"/>
          </w:rPr>
          <w:t>2011 г</w:t>
        </w:r>
      </w:smartTag>
      <w:r w:rsidRPr="00D642AF">
        <w:rPr>
          <w:sz w:val="24"/>
          <w:szCs w:val="24"/>
        </w:rPr>
        <w:t xml:space="preserve">.р., а также их родители ____________________1971г.р. и ________________________ </w:t>
      </w:r>
      <w:smartTag w:uri="urn:schemas-microsoft-com:office:smarttags" w:element="metricconverter">
        <w:smartTagPr>
          <w:attr w:name="ProductID" w:val="1978 г"/>
        </w:smartTagPr>
        <w:r w:rsidRPr="00D642AF">
          <w:rPr>
            <w:sz w:val="24"/>
            <w:szCs w:val="24"/>
          </w:rPr>
          <w:t>1978 г</w:t>
        </w:r>
      </w:smartTag>
      <w:r w:rsidRPr="00D642AF">
        <w:rPr>
          <w:sz w:val="24"/>
          <w:szCs w:val="24"/>
        </w:rPr>
        <w:t>.р.</w:t>
      </w:r>
      <w:r>
        <w:rPr>
          <w:sz w:val="24"/>
          <w:szCs w:val="24"/>
        </w:rPr>
        <w:t>, что подтверждается _____________________.</w:t>
      </w:r>
    </w:p>
    <w:p w:rsidR="00E11F06" w:rsidRPr="00D642AF" w:rsidRDefault="00E11F06" w:rsidP="00D642AF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D642AF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E11F06" w:rsidRPr="00D642AF" w:rsidRDefault="00E11F06" w:rsidP="00D642AF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D642AF">
        <w:rPr>
          <w:b/>
          <w:bCs/>
          <w:color w:val="000000"/>
          <w:sz w:val="24"/>
          <w:szCs w:val="24"/>
        </w:rPr>
        <w:t>2.1 Продавец обязан:</w:t>
      </w:r>
    </w:p>
    <w:p w:rsidR="00E11F06" w:rsidRPr="00D642AF" w:rsidRDefault="00E11F06" w:rsidP="00D642AF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D642AF">
        <w:rPr>
          <w:bCs/>
          <w:color w:val="000000"/>
          <w:sz w:val="24"/>
          <w:szCs w:val="24"/>
        </w:rPr>
        <w:t>2.1.1.</w:t>
      </w:r>
      <w:r w:rsidRPr="00D642AF">
        <w:rPr>
          <w:b/>
          <w:bCs/>
          <w:color w:val="000000"/>
          <w:sz w:val="24"/>
          <w:szCs w:val="24"/>
        </w:rPr>
        <w:t xml:space="preserve"> </w:t>
      </w:r>
      <w:r w:rsidRPr="00D642AF">
        <w:rPr>
          <w:color w:val="000000"/>
          <w:sz w:val="24"/>
          <w:szCs w:val="24"/>
        </w:rPr>
        <w:t>Передать «Покупателю» в собственность без каких-либо изъятий имущество, являющееся предметом настоящего договора, в течение 3 (трех) дней после полной его оплаты в порядке, предусмотренном п.3.2 настоящего договора по акту приема-передачи.</w:t>
      </w:r>
    </w:p>
    <w:p w:rsidR="00E11F06" w:rsidRPr="00D642AF" w:rsidRDefault="00E11F06" w:rsidP="00D642AF">
      <w:pPr>
        <w:shd w:val="clear" w:color="auto" w:fill="FFFFFF"/>
        <w:ind w:firstLine="709"/>
        <w:jc w:val="both"/>
        <w:rPr>
          <w:bCs/>
          <w:color w:val="000000"/>
          <w:spacing w:val="-3"/>
          <w:sz w:val="24"/>
          <w:szCs w:val="24"/>
        </w:rPr>
      </w:pPr>
      <w:r w:rsidRPr="00D642AF">
        <w:rPr>
          <w:bCs/>
          <w:color w:val="000000"/>
          <w:spacing w:val="-3"/>
          <w:sz w:val="24"/>
          <w:szCs w:val="24"/>
        </w:rPr>
        <w:t>2.1.2. Предоставить все необходимые документы для государственной регистрации перехода права собственности Покупателя на недвижимое имущество в Едином государственном реестре прав.</w:t>
      </w:r>
    </w:p>
    <w:p w:rsidR="00E11F06" w:rsidRPr="00D642AF" w:rsidRDefault="00E11F06" w:rsidP="00D642AF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 w:rsidRPr="00D642AF">
        <w:rPr>
          <w:b/>
          <w:bCs/>
          <w:color w:val="000000"/>
          <w:sz w:val="24"/>
          <w:szCs w:val="24"/>
        </w:rPr>
        <w:t>2.2. Продавец вправе:</w:t>
      </w:r>
    </w:p>
    <w:p w:rsidR="00E11F06" w:rsidRPr="00D642AF" w:rsidRDefault="00E11F06" w:rsidP="00D642AF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D642AF">
        <w:rPr>
          <w:bCs/>
          <w:color w:val="000000"/>
          <w:sz w:val="24"/>
          <w:szCs w:val="24"/>
        </w:rPr>
        <w:t>2.2.1. 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 w:rsidR="00E11F06" w:rsidRPr="00D642AF" w:rsidRDefault="00E11F06" w:rsidP="00D642AF">
      <w:pPr>
        <w:shd w:val="clear" w:color="auto" w:fill="FFFFFF"/>
        <w:ind w:firstLine="709"/>
        <w:jc w:val="both"/>
        <w:rPr>
          <w:sz w:val="24"/>
          <w:szCs w:val="24"/>
        </w:rPr>
      </w:pPr>
      <w:r w:rsidRPr="00D642AF">
        <w:rPr>
          <w:b/>
          <w:color w:val="000000"/>
          <w:sz w:val="24"/>
          <w:szCs w:val="24"/>
        </w:rPr>
        <w:t>2.3.</w:t>
      </w:r>
      <w:r w:rsidRPr="00D642AF">
        <w:rPr>
          <w:color w:val="000000"/>
          <w:sz w:val="24"/>
          <w:szCs w:val="24"/>
        </w:rPr>
        <w:tab/>
      </w:r>
      <w:r w:rsidRPr="00D642AF">
        <w:rPr>
          <w:b/>
          <w:bCs/>
          <w:color w:val="000000"/>
          <w:sz w:val="24"/>
          <w:szCs w:val="24"/>
        </w:rPr>
        <w:t>Покупатель обязан:</w:t>
      </w:r>
      <w:r w:rsidRPr="00D642AF">
        <w:rPr>
          <w:sz w:val="24"/>
          <w:szCs w:val="24"/>
        </w:rPr>
        <w:t xml:space="preserve"> </w:t>
      </w:r>
    </w:p>
    <w:p w:rsidR="00E11F06" w:rsidRPr="00D642AF" w:rsidRDefault="00E11F06" w:rsidP="00D642AF">
      <w:pPr>
        <w:shd w:val="clear" w:color="auto" w:fill="FFFFFF"/>
        <w:tabs>
          <w:tab w:val="left" w:pos="763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642AF">
        <w:rPr>
          <w:color w:val="000000"/>
          <w:spacing w:val="-1"/>
          <w:sz w:val="24"/>
          <w:szCs w:val="24"/>
        </w:rPr>
        <w:t>2.3.1.</w:t>
      </w:r>
      <w:r w:rsidRPr="00D642AF">
        <w:rPr>
          <w:color w:val="000000"/>
          <w:sz w:val="24"/>
          <w:szCs w:val="24"/>
        </w:rPr>
        <w:tab/>
      </w:r>
      <w:r w:rsidRPr="00D642AF">
        <w:rPr>
          <w:color w:val="000000"/>
          <w:spacing w:val="1"/>
          <w:sz w:val="24"/>
          <w:szCs w:val="24"/>
        </w:rPr>
        <w:t xml:space="preserve">В течение 1 (одного) месяца с момента подписания акта приема-передачи имущества </w:t>
      </w:r>
      <w:r w:rsidRPr="00D642AF">
        <w:rPr>
          <w:color w:val="000000"/>
          <w:spacing w:val="5"/>
          <w:sz w:val="24"/>
          <w:szCs w:val="24"/>
        </w:rPr>
        <w:t>обеспечить государственную регистрацию</w:t>
      </w:r>
      <w:r w:rsidRPr="00D642AF">
        <w:rPr>
          <w:color w:val="000000"/>
          <w:spacing w:val="2"/>
          <w:sz w:val="24"/>
          <w:szCs w:val="24"/>
        </w:rPr>
        <w:t xml:space="preserve"> права собственности на недвижимое имущество</w:t>
      </w:r>
      <w:r w:rsidRPr="00D642AF">
        <w:rPr>
          <w:color w:val="000000"/>
          <w:spacing w:val="4"/>
          <w:sz w:val="24"/>
          <w:szCs w:val="24"/>
        </w:rPr>
        <w:t>, указанное в п.1.1 настоящего договора.</w:t>
      </w:r>
    </w:p>
    <w:p w:rsidR="00E11F06" w:rsidRPr="00D642AF" w:rsidRDefault="00E11F06" w:rsidP="00D642AF">
      <w:pPr>
        <w:shd w:val="clear" w:color="auto" w:fill="FFFFFF"/>
        <w:tabs>
          <w:tab w:val="left" w:pos="701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D642AF">
        <w:rPr>
          <w:color w:val="000000"/>
          <w:spacing w:val="-1"/>
          <w:sz w:val="24"/>
          <w:szCs w:val="24"/>
        </w:rPr>
        <w:t>2.3.2.</w:t>
      </w:r>
      <w:r w:rsidRPr="00D642AF">
        <w:rPr>
          <w:color w:val="000000"/>
          <w:sz w:val="24"/>
          <w:szCs w:val="24"/>
        </w:rPr>
        <w:tab/>
      </w:r>
      <w:r w:rsidRPr="00D642AF">
        <w:rPr>
          <w:color w:val="000000"/>
          <w:spacing w:val="7"/>
          <w:sz w:val="24"/>
          <w:szCs w:val="24"/>
        </w:rPr>
        <w:t xml:space="preserve">Оплатить стоимость приобретаемого имущества в порядке и сроки, предусмотренные </w:t>
      </w:r>
      <w:r w:rsidRPr="00D642AF">
        <w:rPr>
          <w:color w:val="000000"/>
          <w:spacing w:val="2"/>
          <w:sz w:val="24"/>
          <w:szCs w:val="24"/>
        </w:rPr>
        <w:t>настоящим договором.</w:t>
      </w:r>
    </w:p>
    <w:p w:rsidR="00E11F06" w:rsidRPr="00D642AF" w:rsidRDefault="00E11F06" w:rsidP="00D642AF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D642AF">
        <w:rPr>
          <w:color w:val="000000"/>
          <w:spacing w:val="-5"/>
          <w:sz w:val="24"/>
          <w:szCs w:val="24"/>
        </w:rPr>
        <w:t>2.4.</w:t>
      </w:r>
      <w:r w:rsidRPr="00D642AF">
        <w:rPr>
          <w:color w:val="000000"/>
          <w:sz w:val="24"/>
          <w:szCs w:val="24"/>
        </w:rPr>
        <w:tab/>
      </w:r>
      <w:r w:rsidRPr="00D642AF">
        <w:rPr>
          <w:color w:val="000000"/>
          <w:spacing w:val="3"/>
          <w:sz w:val="24"/>
          <w:szCs w:val="24"/>
        </w:rPr>
        <w:t>Риск случайной гибели имущества переходит к «Покупателю» с момента передачи объекта, указанного в п.1.1 настоящего договора.</w:t>
      </w:r>
    </w:p>
    <w:p w:rsidR="00E11F06" w:rsidRPr="00D642AF" w:rsidRDefault="00E11F06" w:rsidP="00D642AF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pacing w:val="6"/>
          <w:sz w:val="24"/>
          <w:szCs w:val="24"/>
        </w:rPr>
      </w:pPr>
      <w:r w:rsidRPr="00D642AF">
        <w:rPr>
          <w:color w:val="000000"/>
          <w:spacing w:val="2"/>
          <w:sz w:val="24"/>
          <w:szCs w:val="24"/>
        </w:rPr>
        <w:t xml:space="preserve">2.5. </w:t>
      </w:r>
      <w:r w:rsidRPr="00D642AF">
        <w:rPr>
          <w:color w:val="000000"/>
          <w:sz w:val="24"/>
          <w:szCs w:val="24"/>
        </w:rPr>
        <w:t>«Продавец» считается исполнившим свои обязанности по передаче имущества</w:t>
      </w:r>
      <w:r w:rsidRPr="00D642AF">
        <w:rPr>
          <w:color w:val="000000"/>
          <w:spacing w:val="6"/>
          <w:sz w:val="24"/>
          <w:szCs w:val="24"/>
        </w:rPr>
        <w:t xml:space="preserve"> в собственность «Покупателю» после его фактической передачи. </w:t>
      </w:r>
    </w:p>
    <w:p w:rsidR="00E11F06" w:rsidRPr="00D642AF" w:rsidRDefault="00E11F06" w:rsidP="00D642AF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D642AF">
        <w:rPr>
          <w:color w:val="000000"/>
          <w:spacing w:val="2"/>
          <w:sz w:val="24"/>
          <w:szCs w:val="24"/>
        </w:rPr>
        <w:t xml:space="preserve">2.6. </w:t>
      </w:r>
      <w:r w:rsidRPr="00D642AF">
        <w:rPr>
          <w:color w:val="000000"/>
          <w:spacing w:val="5"/>
          <w:sz w:val="24"/>
          <w:szCs w:val="24"/>
        </w:rPr>
        <w:t xml:space="preserve">«Покупатель» считается исполнившим свои обязательства по оплате </w:t>
      </w:r>
      <w:r w:rsidRPr="00D642AF">
        <w:rPr>
          <w:color w:val="000000"/>
          <w:spacing w:val="6"/>
          <w:sz w:val="24"/>
          <w:szCs w:val="24"/>
        </w:rPr>
        <w:t xml:space="preserve">приобретаемого имущества с момента передачи «Продавцу» (перечисления </w:t>
      </w:r>
      <w:r w:rsidRPr="00D642AF">
        <w:rPr>
          <w:color w:val="000000"/>
          <w:spacing w:val="3"/>
          <w:sz w:val="24"/>
          <w:szCs w:val="24"/>
        </w:rPr>
        <w:t xml:space="preserve">денежных средств на указанный «Продавцом» банковский счет) </w:t>
      </w:r>
      <w:r w:rsidRPr="00D642AF">
        <w:rPr>
          <w:color w:val="000000"/>
          <w:spacing w:val="8"/>
          <w:sz w:val="24"/>
          <w:szCs w:val="24"/>
        </w:rPr>
        <w:t xml:space="preserve">суммы, указанной в п.3.2 </w:t>
      </w:r>
      <w:r w:rsidRPr="00D642AF">
        <w:rPr>
          <w:color w:val="000000"/>
          <w:spacing w:val="2"/>
          <w:sz w:val="24"/>
          <w:szCs w:val="24"/>
        </w:rPr>
        <w:t>настоящего договора.</w:t>
      </w:r>
    </w:p>
    <w:p w:rsidR="00E11F06" w:rsidRPr="00D642AF" w:rsidRDefault="00E11F06" w:rsidP="00D642AF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D642AF">
        <w:rPr>
          <w:b/>
          <w:bCs/>
          <w:color w:val="000000"/>
          <w:sz w:val="24"/>
          <w:szCs w:val="24"/>
        </w:rPr>
        <w:t>3. ЦЕНА И ПОРЯДОК РАСЧЕТОВ</w:t>
      </w:r>
    </w:p>
    <w:p w:rsidR="00E11F06" w:rsidRPr="00D642AF" w:rsidRDefault="00E11F06" w:rsidP="00D642AF">
      <w:pPr>
        <w:shd w:val="clear" w:color="auto" w:fill="FFFFFF"/>
        <w:tabs>
          <w:tab w:val="left" w:pos="514"/>
        </w:tabs>
        <w:ind w:firstLine="709"/>
        <w:jc w:val="both"/>
        <w:rPr>
          <w:color w:val="000000"/>
          <w:sz w:val="24"/>
          <w:szCs w:val="24"/>
        </w:rPr>
      </w:pPr>
      <w:r w:rsidRPr="00D642AF">
        <w:rPr>
          <w:color w:val="000000"/>
          <w:sz w:val="24"/>
          <w:szCs w:val="24"/>
        </w:rPr>
        <w:t>3.1. Стоимость имущества по настоящему договору составляет ________________</w:t>
      </w:r>
    </w:p>
    <w:p w:rsidR="00E11F06" w:rsidRPr="00D642AF" w:rsidRDefault="00E11F06" w:rsidP="00D642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642AF">
        <w:rPr>
          <w:rFonts w:ascii="Times New Roman" w:hAnsi="Times New Roman" w:cs="Times New Roman"/>
          <w:color w:val="000000"/>
          <w:spacing w:val="-5"/>
          <w:sz w:val="24"/>
          <w:szCs w:val="24"/>
        </w:rPr>
        <w:t>3.2.</w:t>
      </w:r>
      <w:r w:rsidRPr="00D642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Сумма задатка в размере ___________________, оплаченная Покупателем до заключения настоящего договора, засчитывается в стоимость имущества, указанную в п.3.1. настоящего договора. Сумма в размере </w:t>
      </w:r>
      <w:r w:rsidRPr="00D642AF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D642AF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выплачивается Покупателем в течение 30 (тридцати) дней с момента подписания настоящего договора.</w:t>
      </w:r>
    </w:p>
    <w:p w:rsidR="00E11F06" w:rsidRPr="00D642AF" w:rsidRDefault="00E11F06" w:rsidP="00D64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AF">
        <w:rPr>
          <w:rFonts w:ascii="Times New Roman" w:hAnsi="Times New Roman" w:cs="Times New Roman"/>
          <w:sz w:val="24"/>
          <w:szCs w:val="24"/>
        </w:rPr>
        <w:t>3.3. Оплата суммы, указанной в п.3.2 настоящего договора, осуществляется посредством перечисления денежных средств на расчетный счет Продавца, указанный в настоящем договоре.</w:t>
      </w:r>
    </w:p>
    <w:p w:rsidR="00E11F06" w:rsidRPr="00D642AF" w:rsidRDefault="00E11F06" w:rsidP="00D642AF">
      <w:pPr>
        <w:shd w:val="clear" w:color="auto" w:fill="FFFFFF"/>
        <w:tabs>
          <w:tab w:val="left" w:pos="451"/>
        </w:tabs>
        <w:ind w:firstLine="709"/>
        <w:jc w:val="both"/>
        <w:rPr>
          <w:color w:val="000000"/>
          <w:sz w:val="24"/>
          <w:szCs w:val="24"/>
        </w:rPr>
      </w:pPr>
      <w:r w:rsidRPr="00D642AF">
        <w:rPr>
          <w:color w:val="000000"/>
          <w:sz w:val="24"/>
          <w:szCs w:val="24"/>
        </w:rPr>
        <w:t>3.4. Покупатель вправе досрочно уплатить сумму, указанную в п.3.2 настоящего договора.</w:t>
      </w:r>
    </w:p>
    <w:p w:rsidR="00E11F06" w:rsidRPr="00D642AF" w:rsidRDefault="00E11F06" w:rsidP="00D642AF">
      <w:pPr>
        <w:shd w:val="clear" w:color="auto" w:fill="FFFFFF"/>
        <w:tabs>
          <w:tab w:val="left" w:pos="730"/>
        </w:tabs>
        <w:ind w:firstLine="709"/>
        <w:jc w:val="center"/>
        <w:rPr>
          <w:b/>
          <w:color w:val="000000"/>
          <w:sz w:val="24"/>
          <w:szCs w:val="24"/>
        </w:rPr>
      </w:pPr>
      <w:r w:rsidRPr="00D642AF">
        <w:rPr>
          <w:b/>
          <w:color w:val="000000"/>
          <w:sz w:val="24"/>
          <w:szCs w:val="24"/>
        </w:rPr>
        <w:t>4. ОТВЕТСТВЕННОСТЬ СТОРОН</w:t>
      </w:r>
    </w:p>
    <w:p w:rsidR="00E11F06" w:rsidRPr="00D642AF" w:rsidRDefault="00E11F06" w:rsidP="00D642AF">
      <w:pPr>
        <w:shd w:val="clear" w:color="auto" w:fill="FFFFFF"/>
        <w:tabs>
          <w:tab w:val="left" w:pos="730"/>
        </w:tabs>
        <w:ind w:firstLine="709"/>
        <w:jc w:val="both"/>
        <w:rPr>
          <w:color w:val="000000"/>
          <w:sz w:val="24"/>
          <w:szCs w:val="24"/>
        </w:rPr>
      </w:pPr>
      <w:r w:rsidRPr="00D642AF">
        <w:rPr>
          <w:color w:val="000000"/>
          <w:sz w:val="24"/>
          <w:szCs w:val="24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 w:rsidR="00E11F06" w:rsidRPr="00D642AF" w:rsidRDefault="00E11F06" w:rsidP="00D642AF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z w:val="24"/>
          <w:szCs w:val="24"/>
        </w:rPr>
      </w:pPr>
      <w:r w:rsidRPr="00D642AF">
        <w:rPr>
          <w:color w:val="000000"/>
          <w:sz w:val="24"/>
          <w:szCs w:val="24"/>
        </w:rPr>
        <w:t>4.2. Взыскание неустоек и убытков не освобождает сторону, нарушившую договор, от исполнения обязательств в натуре.</w:t>
      </w:r>
    </w:p>
    <w:p w:rsidR="00E11F06" w:rsidRPr="00D642AF" w:rsidRDefault="00E11F06" w:rsidP="00D642AF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z w:val="24"/>
          <w:szCs w:val="24"/>
        </w:rPr>
      </w:pPr>
      <w:r w:rsidRPr="00D642AF">
        <w:rPr>
          <w:color w:val="000000"/>
          <w:sz w:val="24"/>
          <w:szCs w:val="24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E11F06" w:rsidRPr="00D642AF" w:rsidRDefault="00E11F06" w:rsidP="00D642AF">
      <w:pPr>
        <w:shd w:val="clear" w:color="auto" w:fill="FFFFFF"/>
        <w:tabs>
          <w:tab w:val="left" w:pos="624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D642AF">
        <w:rPr>
          <w:b/>
          <w:bCs/>
          <w:color w:val="000000"/>
          <w:sz w:val="24"/>
          <w:szCs w:val="24"/>
        </w:rPr>
        <w:t>5. ОБСТОЯТЕЛЬСТВА НЕПРЕОДОЛИМОЙ СИЛЫ</w:t>
      </w:r>
    </w:p>
    <w:p w:rsidR="00E11F06" w:rsidRPr="00D642AF" w:rsidRDefault="00E11F06" w:rsidP="00D642AF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D642AF">
        <w:rPr>
          <w:color w:val="000000"/>
          <w:sz w:val="24"/>
          <w:szCs w:val="24"/>
        </w:rPr>
        <w:t>5.1. 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 w:rsidR="00E11F06" w:rsidRPr="00D642AF" w:rsidRDefault="00E11F06" w:rsidP="00D642AF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4"/>
          <w:szCs w:val="24"/>
        </w:rPr>
      </w:pPr>
      <w:r w:rsidRPr="00D642AF">
        <w:rPr>
          <w:color w:val="000000"/>
          <w:sz w:val="24"/>
          <w:szCs w:val="24"/>
        </w:rPr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E11F06" w:rsidRPr="00D642AF" w:rsidRDefault="00E11F06" w:rsidP="00D642AF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D642AF">
        <w:rPr>
          <w:color w:val="000000"/>
          <w:sz w:val="24"/>
          <w:szCs w:val="24"/>
        </w:rPr>
        <w:t>5.3. 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E11F06" w:rsidRPr="00D642AF" w:rsidRDefault="00E11F06" w:rsidP="00D642AF">
      <w:pPr>
        <w:shd w:val="clear" w:color="auto" w:fill="FFFFFF"/>
        <w:tabs>
          <w:tab w:val="left" w:pos="490"/>
        </w:tabs>
        <w:ind w:firstLine="709"/>
        <w:jc w:val="center"/>
        <w:rPr>
          <w:b/>
          <w:color w:val="000000"/>
          <w:spacing w:val="-2"/>
          <w:sz w:val="24"/>
          <w:szCs w:val="24"/>
        </w:rPr>
      </w:pPr>
      <w:r w:rsidRPr="00D642AF">
        <w:rPr>
          <w:b/>
          <w:color w:val="000000"/>
          <w:spacing w:val="-2"/>
          <w:sz w:val="24"/>
          <w:szCs w:val="24"/>
        </w:rPr>
        <w:t>6. ПЕРЕХОД ПРАВА СОБСТВЕННОСТИ И СРОК ДЕЙСТВИЯ ДОГОВОРА</w:t>
      </w:r>
    </w:p>
    <w:p w:rsidR="00E11F06" w:rsidRPr="00D642AF" w:rsidRDefault="00E11F06" w:rsidP="00D642AF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D642AF">
        <w:rPr>
          <w:color w:val="000000"/>
          <w:spacing w:val="-4"/>
          <w:sz w:val="24"/>
          <w:szCs w:val="24"/>
        </w:rPr>
        <w:t xml:space="preserve">6.1. </w:t>
      </w:r>
      <w:r w:rsidRPr="00D642AF">
        <w:rPr>
          <w:sz w:val="24"/>
          <w:szCs w:val="24"/>
        </w:rPr>
        <w:t>Настоящий Договор вступает в законную силу и считается заключенным с момента государственной регистрации в Управлении Федеральной службы государственной регистрации, кадастра и картографии по Ростовской области</w:t>
      </w:r>
      <w:r w:rsidRPr="00D642AF">
        <w:rPr>
          <w:color w:val="000000"/>
          <w:spacing w:val="-3"/>
          <w:sz w:val="24"/>
          <w:szCs w:val="24"/>
        </w:rPr>
        <w:t xml:space="preserve">. Все расходы, связанные с государственной регистрацией настоящего договора, несет Покупатель. </w:t>
      </w:r>
    </w:p>
    <w:p w:rsidR="00E11F06" w:rsidRPr="00D642AF" w:rsidRDefault="00E11F06" w:rsidP="00D642AF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D642AF">
        <w:rPr>
          <w:color w:val="000000"/>
          <w:spacing w:val="-1"/>
          <w:sz w:val="24"/>
          <w:szCs w:val="24"/>
        </w:rPr>
        <w:t xml:space="preserve">6.2 Переход права собственности на недвижимое имущество, передаваемое по </w:t>
      </w:r>
      <w:r w:rsidRPr="00D642AF">
        <w:rPr>
          <w:color w:val="000000"/>
          <w:spacing w:val="1"/>
          <w:sz w:val="24"/>
          <w:szCs w:val="24"/>
        </w:rPr>
        <w:t xml:space="preserve">настоящему договору, подлежит регистрации в порядке, установленном ФЗ </w:t>
      </w:r>
      <w:r w:rsidRPr="00D642AF">
        <w:rPr>
          <w:color w:val="000000"/>
          <w:sz w:val="24"/>
          <w:szCs w:val="24"/>
        </w:rPr>
        <w:t xml:space="preserve">«О государственной регистрации прав на недвижимое имущество и сделок с </w:t>
      </w:r>
      <w:r w:rsidRPr="00D642AF">
        <w:rPr>
          <w:color w:val="000000"/>
          <w:spacing w:val="-3"/>
          <w:sz w:val="24"/>
          <w:szCs w:val="24"/>
        </w:rPr>
        <w:t>ним». Расходы на государственную регистрацию прав несет «Покупатель».</w:t>
      </w:r>
    </w:p>
    <w:p w:rsidR="00E11F06" w:rsidRPr="00D642AF" w:rsidRDefault="00E11F06" w:rsidP="00D642AF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D642AF">
        <w:rPr>
          <w:color w:val="000000"/>
          <w:spacing w:val="-3"/>
          <w:sz w:val="24"/>
          <w:szCs w:val="24"/>
        </w:rPr>
        <w:t>6.3. Право собственности на приобретаемое имущество возникает у Покупателя с момента государственной регистрации перехода права собственности и оплаты за него в порядке и сроки, установленные пунктом 3.2. настоящего договора.</w:t>
      </w:r>
    </w:p>
    <w:p w:rsidR="00E11F06" w:rsidRPr="00D642AF" w:rsidRDefault="00E11F06" w:rsidP="00D642AF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D642AF">
        <w:rPr>
          <w:b/>
          <w:bCs/>
          <w:color w:val="000000"/>
          <w:sz w:val="24"/>
          <w:szCs w:val="24"/>
        </w:rPr>
        <w:t>7. РАЗРЕШЕНИЕ СПОРОВ</w:t>
      </w:r>
    </w:p>
    <w:p w:rsidR="00E11F06" w:rsidRPr="00D642AF" w:rsidRDefault="00E11F06" w:rsidP="00D642AF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z w:val="24"/>
          <w:szCs w:val="24"/>
        </w:rPr>
      </w:pPr>
      <w:r w:rsidRPr="00D642AF">
        <w:rPr>
          <w:color w:val="000000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E11F06" w:rsidRPr="00D642AF" w:rsidRDefault="00E11F06" w:rsidP="00D642AF">
      <w:pPr>
        <w:shd w:val="clear" w:color="auto" w:fill="FFFFFF"/>
        <w:tabs>
          <w:tab w:val="left" w:pos="562"/>
        </w:tabs>
        <w:ind w:firstLine="709"/>
        <w:jc w:val="both"/>
        <w:rPr>
          <w:color w:val="000000"/>
          <w:sz w:val="24"/>
          <w:szCs w:val="24"/>
        </w:rPr>
      </w:pPr>
      <w:r w:rsidRPr="00D642AF">
        <w:rPr>
          <w:color w:val="000000"/>
          <w:sz w:val="24"/>
          <w:szCs w:val="24"/>
        </w:rPr>
        <w:t>7.2. 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 w:rsidR="00E11F06" w:rsidRPr="00D642AF" w:rsidRDefault="00E11F06" w:rsidP="00D642AF">
      <w:pPr>
        <w:shd w:val="clear" w:color="auto" w:fill="FFFFFF"/>
        <w:tabs>
          <w:tab w:val="left" w:pos="653"/>
        </w:tabs>
        <w:ind w:firstLine="709"/>
        <w:jc w:val="center"/>
        <w:rPr>
          <w:b/>
          <w:color w:val="000000"/>
          <w:sz w:val="24"/>
          <w:szCs w:val="24"/>
        </w:rPr>
      </w:pPr>
      <w:r w:rsidRPr="00D642AF">
        <w:rPr>
          <w:b/>
          <w:color w:val="000000"/>
          <w:sz w:val="24"/>
          <w:szCs w:val="24"/>
        </w:rPr>
        <w:t>8. ДОПОЛНИТЕЛЬНЫЕ УСЛОВИЯ</w:t>
      </w:r>
    </w:p>
    <w:p w:rsidR="00E11F06" w:rsidRPr="00D642AF" w:rsidRDefault="00E11F06" w:rsidP="00D642AF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4"/>
          <w:szCs w:val="24"/>
        </w:rPr>
      </w:pPr>
      <w:r w:rsidRPr="00D642AF">
        <w:rPr>
          <w:color w:val="000000"/>
          <w:sz w:val="24"/>
          <w:szCs w:val="24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E11F06" w:rsidRPr="00D642AF" w:rsidRDefault="00E11F06" w:rsidP="00D642AF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D642AF">
        <w:rPr>
          <w:color w:val="000000"/>
          <w:sz w:val="24"/>
          <w:szCs w:val="24"/>
        </w:rPr>
        <w:t>8.2. Все уведомления и сообщения должны направляться в письменной форме.</w:t>
      </w:r>
      <w:r w:rsidRPr="00D642AF">
        <w:rPr>
          <w:color w:val="000000"/>
          <w:sz w:val="24"/>
          <w:szCs w:val="24"/>
        </w:rPr>
        <w:tab/>
      </w:r>
      <w:r w:rsidRPr="00D642AF">
        <w:rPr>
          <w:color w:val="000000"/>
          <w:sz w:val="24"/>
          <w:szCs w:val="24"/>
        </w:rPr>
        <w:tab/>
        <w:t>8.3. 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 w:rsidR="00E11F06" w:rsidRPr="00D642AF" w:rsidRDefault="00E11F06" w:rsidP="00D642AF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</w:p>
    <w:p w:rsidR="00E11F06" w:rsidRPr="00D642AF" w:rsidRDefault="00E11F06" w:rsidP="00D642AF">
      <w:pPr>
        <w:tabs>
          <w:tab w:val="left" w:pos="720"/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E11F06" w:rsidRPr="00D642AF" w:rsidRDefault="00E11F06" w:rsidP="00D642AF">
      <w:pPr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D642AF">
        <w:rPr>
          <w:b/>
          <w:sz w:val="24"/>
          <w:szCs w:val="24"/>
        </w:rPr>
        <w:t>АДРЕСА, РЕКВИЗИТЫ  И ПОДПИСИ СТОРОН</w:t>
      </w:r>
    </w:p>
    <w:p w:rsidR="00E11F06" w:rsidRPr="00D642AF" w:rsidRDefault="00E11F06" w:rsidP="00D642AF">
      <w:pPr>
        <w:ind w:firstLine="709"/>
        <w:jc w:val="both"/>
        <w:rPr>
          <w:sz w:val="24"/>
          <w:szCs w:val="24"/>
        </w:rPr>
      </w:pPr>
      <w:r w:rsidRPr="00D642AF">
        <w:rPr>
          <w:b/>
          <w:sz w:val="24"/>
          <w:szCs w:val="24"/>
        </w:rPr>
        <w:t>Продавец:</w:t>
      </w:r>
      <w:r w:rsidRPr="00D642AF">
        <w:rPr>
          <w:sz w:val="24"/>
          <w:szCs w:val="24"/>
        </w:rPr>
        <w:t xml:space="preserve"> </w:t>
      </w:r>
    </w:p>
    <w:p w:rsidR="00E11F06" w:rsidRPr="00D642AF" w:rsidRDefault="00E11F06" w:rsidP="00D642AF">
      <w:pPr>
        <w:ind w:firstLine="709"/>
        <w:jc w:val="both"/>
        <w:rPr>
          <w:sz w:val="24"/>
          <w:szCs w:val="24"/>
        </w:rPr>
      </w:pPr>
      <w:r w:rsidRPr="00D642AF">
        <w:rPr>
          <w:sz w:val="24"/>
          <w:szCs w:val="24"/>
        </w:rPr>
        <w:t xml:space="preserve">Полубояров Игорь Павлович (СНИЛС 073-662-452-74, ИНН 616107035017, </w:t>
      </w:r>
      <w:smartTag w:uri="urn:schemas-microsoft-com:office:smarttags" w:element="metricconverter">
        <w:smartTagPr>
          <w:attr w:name="ProductID" w:val="344000, г"/>
        </w:smartTagPr>
        <w:r w:rsidRPr="00D642AF">
          <w:rPr>
            <w:sz w:val="24"/>
            <w:szCs w:val="24"/>
          </w:rPr>
          <w:t>344000, г</w:t>
        </w:r>
      </w:smartTag>
      <w:r w:rsidRPr="00D642AF">
        <w:rPr>
          <w:sz w:val="24"/>
          <w:szCs w:val="24"/>
        </w:rPr>
        <w:t>. Ростов-на-Дону</w:t>
      </w:r>
      <w:r>
        <w:rPr>
          <w:sz w:val="24"/>
          <w:szCs w:val="24"/>
        </w:rPr>
        <w:t>, пр-т Королева, д. 11, кв. 32), р/с 40817810900005500503 в ПАО «Донской коммерческий банк», БИК 046015804, к/с 30101810000000000804.</w:t>
      </w:r>
    </w:p>
    <w:p w:rsidR="00E11F06" w:rsidRPr="00D642AF" w:rsidRDefault="00E11F06" w:rsidP="00D642AF">
      <w:pPr>
        <w:ind w:firstLine="709"/>
        <w:jc w:val="both"/>
        <w:rPr>
          <w:sz w:val="24"/>
          <w:szCs w:val="24"/>
        </w:rPr>
      </w:pPr>
    </w:p>
    <w:p w:rsidR="00E11F06" w:rsidRPr="00D642AF" w:rsidRDefault="00E11F06" w:rsidP="00D642AF">
      <w:pPr>
        <w:ind w:firstLine="709"/>
        <w:jc w:val="both"/>
        <w:rPr>
          <w:sz w:val="24"/>
          <w:szCs w:val="24"/>
        </w:rPr>
      </w:pPr>
      <w:r w:rsidRPr="00D642AF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финансового</w:t>
      </w:r>
      <w:r w:rsidRPr="00D642AF">
        <w:rPr>
          <w:sz w:val="24"/>
          <w:szCs w:val="24"/>
        </w:rPr>
        <w:t xml:space="preserve"> управляющего _____________________________/В.И. Кушнир/</w:t>
      </w:r>
    </w:p>
    <w:p w:rsidR="00E11F06" w:rsidRPr="00D642AF" w:rsidRDefault="00E11F06" w:rsidP="00D642AF">
      <w:pPr>
        <w:ind w:firstLine="709"/>
        <w:jc w:val="both"/>
        <w:rPr>
          <w:sz w:val="24"/>
          <w:szCs w:val="24"/>
        </w:rPr>
      </w:pPr>
    </w:p>
    <w:p w:rsidR="00E11F06" w:rsidRPr="00D642AF" w:rsidRDefault="00E11F06" w:rsidP="00D642AF">
      <w:pPr>
        <w:ind w:firstLine="709"/>
        <w:jc w:val="both"/>
        <w:rPr>
          <w:sz w:val="24"/>
          <w:szCs w:val="24"/>
        </w:rPr>
      </w:pPr>
      <w:r w:rsidRPr="00D642AF">
        <w:rPr>
          <w:b/>
          <w:sz w:val="24"/>
          <w:szCs w:val="24"/>
        </w:rPr>
        <w:t>Покупатель:</w:t>
      </w:r>
      <w:r w:rsidRPr="00D642AF">
        <w:rPr>
          <w:sz w:val="24"/>
          <w:szCs w:val="24"/>
        </w:rPr>
        <w:t xml:space="preserve"> </w:t>
      </w:r>
    </w:p>
    <w:p w:rsidR="00E11F06" w:rsidRPr="00D642AF" w:rsidRDefault="00E11F06" w:rsidP="00D642AF">
      <w:pPr>
        <w:ind w:firstLine="709"/>
        <w:jc w:val="both"/>
        <w:rPr>
          <w:sz w:val="24"/>
          <w:szCs w:val="24"/>
        </w:rPr>
      </w:pPr>
    </w:p>
    <w:p w:rsidR="00E11F06" w:rsidRPr="00D642AF" w:rsidRDefault="00E11F06" w:rsidP="00D642AF">
      <w:pPr>
        <w:ind w:firstLine="709"/>
        <w:jc w:val="right"/>
        <w:rPr>
          <w:sz w:val="24"/>
          <w:szCs w:val="24"/>
        </w:rPr>
      </w:pPr>
      <w:r w:rsidRPr="00D642AF">
        <w:rPr>
          <w:sz w:val="24"/>
          <w:szCs w:val="24"/>
        </w:rPr>
        <w:t>_____________________________ /_______________./</w:t>
      </w:r>
    </w:p>
    <w:sectPr w:rsidR="00E11F06" w:rsidRPr="00D642AF" w:rsidSect="00C524C4">
      <w:footerReference w:type="default" r:id="rId7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F06" w:rsidRDefault="00E11F06" w:rsidP="00CF13C9">
      <w:r>
        <w:separator/>
      </w:r>
    </w:p>
  </w:endnote>
  <w:endnote w:type="continuationSeparator" w:id="0">
    <w:p w:rsidR="00E11F06" w:rsidRDefault="00E11F06" w:rsidP="00CF1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06" w:rsidRDefault="00E11F06"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5pt;height:11.3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11F06" w:rsidRDefault="00E11F0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F06" w:rsidRDefault="00E11F06" w:rsidP="00CF13C9">
      <w:r>
        <w:separator/>
      </w:r>
    </w:p>
  </w:footnote>
  <w:footnote w:type="continuationSeparator" w:id="0">
    <w:p w:rsidR="00E11F06" w:rsidRDefault="00E11F06" w:rsidP="00CF1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38CCF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392393"/>
    <w:multiLevelType w:val="hybridMultilevel"/>
    <w:tmpl w:val="CF68683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4B0C65"/>
    <w:multiLevelType w:val="multilevel"/>
    <w:tmpl w:val="5B50A85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AF6"/>
    <w:rsid w:val="00000F63"/>
    <w:rsid w:val="00001D39"/>
    <w:rsid w:val="000053DE"/>
    <w:rsid w:val="00006642"/>
    <w:rsid w:val="00007359"/>
    <w:rsid w:val="00007B72"/>
    <w:rsid w:val="00011A3E"/>
    <w:rsid w:val="000126AA"/>
    <w:rsid w:val="00015F10"/>
    <w:rsid w:val="000201DA"/>
    <w:rsid w:val="00020C52"/>
    <w:rsid w:val="0002302F"/>
    <w:rsid w:val="0002514E"/>
    <w:rsid w:val="00027E83"/>
    <w:rsid w:val="00040C6F"/>
    <w:rsid w:val="000426B9"/>
    <w:rsid w:val="00043C18"/>
    <w:rsid w:val="0004492B"/>
    <w:rsid w:val="00045AFA"/>
    <w:rsid w:val="00055EAC"/>
    <w:rsid w:val="000565F1"/>
    <w:rsid w:val="000579F0"/>
    <w:rsid w:val="00057D94"/>
    <w:rsid w:val="00060FFA"/>
    <w:rsid w:val="000619A9"/>
    <w:rsid w:val="0006439A"/>
    <w:rsid w:val="00065B84"/>
    <w:rsid w:val="00065E31"/>
    <w:rsid w:val="000718E7"/>
    <w:rsid w:val="000723C1"/>
    <w:rsid w:val="000733E9"/>
    <w:rsid w:val="00073C86"/>
    <w:rsid w:val="00074519"/>
    <w:rsid w:val="00075326"/>
    <w:rsid w:val="00075B12"/>
    <w:rsid w:val="00075E09"/>
    <w:rsid w:val="00076C55"/>
    <w:rsid w:val="00082BC0"/>
    <w:rsid w:val="0008495E"/>
    <w:rsid w:val="00086B06"/>
    <w:rsid w:val="000960BB"/>
    <w:rsid w:val="000A1191"/>
    <w:rsid w:val="000A635C"/>
    <w:rsid w:val="000B2549"/>
    <w:rsid w:val="000B34ED"/>
    <w:rsid w:val="000B617E"/>
    <w:rsid w:val="000C0254"/>
    <w:rsid w:val="000C037F"/>
    <w:rsid w:val="000C63C9"/>
    <w:rsid w:val="000C6CBD"/>
    <w:rsid w:val="000D2EEC"/>
    <w:rsid w:val="000D35A7"/>
    <w:rsid w:val="000D4C13"/>
    <w:rsid w:val="000D5B7F"/>
    <w:rsid w:val="000D65E6"/>
    <w:rsid w:val="000E4027"/>
    <w:rsid w:val="000F0627"/>
    <w:rsid w:val="000F3E42"/>
    <w:rsid w:val="000F4C9F"/>
    <w:rsid w:val="000F6273"/>
    <w:rsid w:val="00103E19"/>
    <w:rsid w:val="001045EE"/>
    <w:rsid w:val="00106A44"/>
    <w:rsid w:val="00110390"/>
    <w:rsid w:val="00110CFC"/>
    <w:rsid w:val="001139C0"/>
    <w:rsid w:val="001148B0"/>
    <w:rsid w:val="00115596"/>
    <w:rsid w:val="00120E92"/>
    <w:rsid w:val="00121A29"/>
    <w:rsid w:val="001239D5"/>
    <w:rsid w:val="00130078"/>
    <w:rsid w:val="00130272"/>
    <w:rsid w:val="00133005"/>
    <w:rsid w:val="00133452"/>
    <w:rsid w:val="001337BF"/>
    <w:rsid w:val="00133D65"/>
    <w:rsid w:val="00135DBF"/>
    <w:rsid w:val="0014061D"/>
    <w:rsid w:val="001413D2"/>
    <w:rsid w:val="00143706"/>
    <w:rsid w:val="001458EE"/>
    <w:rsid w:val="0014758D"/>
    <w:rsid w:val="00150EB9"/>
    <w:rsid w:val="00151DF7"/>
    <w:rsid w:val="00152BCB"/>
    <w:rsid w:val="001532CE"/>
    <w:rsid w:val="001535C5"/>
    <w:rsid w:val="00154EA5"/>
    <w:rsid w:val="00154F41"/>
    <w:rsid w:val="001560A6"/>
    <w:rsid w:val="0015610F"/>
    <w:rsid w:val="0015657F"/>
    <w:rsid w:val="00156B54"/>
    <w:rsid w:val="00156FF6"/>
    <w:rsid w:val="001605C1"/>
    <w:rsid w:val="00161616"/>
    <w:rsid w:val="00162249"/>
    <w:rsid w:val="00164BCA"/>
    <w:rsid w:val="00164E06"/>
    <w:rsid w:val="0016769D"/>
    <w:rsid w:val="001712DA"/>
    <w:rsid w:val="001808FB"/>
    <w:rsid w:val="001816E8"/>
    <w:rsid w:val="00184C14"/>
    <w:rsid w:val="00184D06"/>
    <w:rsid w:val="00185381"/>
    <w:rsid w:val="00186048"/>
    <w:rsid w:val="001944B4"/>
    <w:rsid w:val="00196C1C"/>
    <w:rsid w:val="001A454F"/>
    <w:rsid w:val="001B0CDF"/>
    <w:rsid w:val="001B31E9"/>
    <w:rsid w:val="001B3520"/>
    <w:rsid w:val="001B3764"/>
    <w:rsid w:val="001B77C7"/>
    <w:rsid w:val="001C0231"/>
    <w:rsid w:val="001C0489"/>
    <w:rsid w:val="001C0D00"/>
    <w:rsid w:val="001C1AD0"/>
    <w:rsid w:val="001D0628"/>
    <w:rsid w:val="001D67D1"/>
    <w:rsid w:val="001E29FB"/>
    <w:rsid w:val="001E7A50"/>
    <w:rsid w:val="001E7FC1"/>
    <w:rsid w:val="001F0B20"/>
    <w:rsid w:val="001F1FE9"/>
    <w:rsid w:val="001F30A1"/>
    <w:rsid w:val="001F40CD"/>
    <w:rsid w:val="001F554A"/>
    <w:rsid w:val="001F70F7"/>
    <w:rsid w:val="00205ACC"/>
    <w:rsid w:val="002062A0"/>
    <w:rsid w:val="00206855"/>
    <w:rsid w:val="00207AF3"/>
    <w:rsid w:val="00211250"/>
    <w:rsid w:val="00212231"/>
    <w:rsid w:val="00222DDE"/>
    <w:rsid w:val="0022412F"/>
    <w:rsid w:val="00224725"/>
    <w:rsid w:val="0022546C"/>
    <w:rsid w:val="00227185"/>
    <w:rsid w:val="0023029F"/>
    <w:rsid w:val="002323FC"/>
    <w:rsid w:val="00236C42"/>
    <w:rsid w:val="002371C9"/>
    <w:rsid w:val="002377C2"/>
    <w:rsid w:val="002460B5"/>
    <w:rsid w:val="00252F3C"/>
    <w:rsid w:val="00253928"/>
    <w:rsid w:val="00253AB7"/>
    <w:rsid w:val="00253C71"/>
    <w:rsid w:val="0025442F"/>
    <w:rsid w:val="002545B0"/>
    <w:rsid w:val="00255339"/>
    <w:rsid w:val="002615D8"/>
    <w:rsid w:val="002622CC"/>
    <w:rsid w:val="0026303F"/>
    <w:rsid w:val="00264E1A"/>
    <w:rsid w:val="002731A6"/>
    <w:rsid w:val="00273996"/>
    <w:rsid w:val="00274238"/>
    <w:rsid w:val="00276416"/>
    <w:rsid w:val="00281735"/>
    <w:rsid w:val="00282688"/>
    <w:rsid w:val="0028347B"/>
    <w:rsid w:val="00283A2A"/>
    <w:rsid w:val="00283B90"/>
    <w:rsid w:val="00284727"/>
    <w:rsid w:val="0028483D"/>
    <w:rsid w:val="00284B0A"/>
    <w:rsid w:val="00284D17"/>
    <w:rsid w:val="00284F46"/>
    <w:rsid w:val="002902E8"/>
    <w:rsid w:val="00290ECA"/>
    <w:rsid w:val="00294966"/>
    <w:rsid w:val="00294E23"/>
    <w:rsid w:val="0029583B"/>
    <w:rsid w:val="00295F73"/>
    <w:rsid w:val="00297955"/>
    <w:rsid w:val="002A0389"/>
    <w:rsid w:val="002A654A"/>
    <w:rsid w:val="002A6BA2"/>
    <w:rsid w:val="002A78E0"/>
    <w:rsid w:val="002B04BC"/>
    <w:rsid w:val="002B2E9B"/>
    <w:rsid w:val="002B3387"/>
    <w:rsid w:val="002B7B17"/>
    <w:rsid w:val="002C1B38"/>
    <w:rsid w:val="002C1CFA"/>
    <w:rsid w:val="002C295E"/>
    <w:rsid w:val="002C30C7"/>
    <w:rsid w:val="002C3C52"/>
    <w:rsid w:val="002C4C7E"/>
    <w:rsid w:val="002C5291"/>
    <w:rsid w:val="002C7056"/>
    <w:rsid w:val="002D1B57"/>
    <w:rsid w:val="002D4463"/>
    <w:rsid w:val="002D4B8C"/>
    <w:rsid w:val="002D53D6"/>
    <w:rsid w:val="002D666C"/>
    <w:rsid w:val="002D73AF"/>
    <w:rsid w:val="002E66EB"/>
    <w:rsid w:val="002F0CC2"/>
    <w:rsid w:val="002F61D8"/>
    <w:rsid w:val="002F7399"/>
    <w:rsid w:val="00300D82"/>
    <w:rsid w:val="003058C4"/>
    <w:rsid w:val="00306D64"/>
    <w:rsid w:val="00306EFA"/>
    <w:rsid w:val="00307186"/>
    <w:rsid w:val="00307454"/>
    <w:rsid w:val="00307D15"/>
    <w:rsid w:val="00307E24"/>
    <w:rsid w:val="003101F1"/>
    <w:rsid w:val="003109B5"/>
    <w:rsid w:val="00312069"/>
    <w:rsid w:val="003123B1"/>
    <w:rsid w:val="00313A26"/>
    <w:rsid w:val="00314388"/>
    <w:rsid w:val="00317424"/>
    <w:rsid w:val="00326796"/>
    <w:rsid w:val="00332065"/>
    <w:rsid w:val="003352D8"/>
    <w:rsid w:val="00336D9B"/>
    <w:rsid w:val="00341747"/>
    <w:rsid w:val="0034194F"/>
    <w:rsid w:val="003433C6"/>
    <w:rsid w:val="0034393E"/>
    <w:rsid w:val="0034487F"/>
    <w:rsid w:val="0035045A"/>
    <w:rsid w:val="00353712"/>
    <w:rsid w:val="00355677"/>
    <w:rsid w:val="00357571"/>
    <w:rsid w:val="00365E5E"/>
    <w:rsid w:val="00366B82"/>
    <w:rsid w:val="003724BF"/>
    <w:rsid w:val="00381A59"/>
    <w:rsid w:val="00381D99"/>
    <w:rsid w:val="00384D96"/>
    <w:rsid w:val="00386D58"/>
    <w:rsid w:val="003925D3"/>
    <w:rsid w:val="00392ADC"/>
    <w:rsid w:val="003930A6"/>
    <w:rsid w:val="00393564"/>
    <w:rsid w:val="00393F34"/>
    <w:rsid w:val="003972C2"/>
    <w:rsid w:val="003976BD"/>
    <w:rsid w:val="003A0749"/>
    <w:rsid w:val="003A14FF"/>
    <w:rsid w:val="003A2469"/>
    <w:rsid w:val="003A4FB3"/>
    <w:rsid w:val="003A548A"/>
    <w:rsid w:val="003B1F8C"/>
    <w:rsid w:val="003B78AB"/>
    <w:rsid w:val="003C4D5F"/>
    <w:rsid w:val="003C73DD"/>
    <w:rsid w:val="003D1CE0"/>
    <w:rsid w:val="003D208E"/>
    <w:rsid w:val="003D3214"/>
    <w:rsid w:val="003D4A09"/>
    <w:rsid w:val="003D6D92"/>
    <w:rsid w:val="003E2DD7"/>
    <w:rsid w:val="003E2EFB"/>
    <w:rsid w:val="003E373F"/>
    <w:rsid w:val="003E3FF7"/>
    <w:rsid w:val="003E4BBC"/>
    <w:rsid w:val="003E556B"/>
    <w:rsid w:val="003E7EC4"/>
    <w:rsid w:val="003F0565"/>
    <w:rsid w:val="003F224D"/>
    <w:rsid w:val="003F55E8"/>
    <w:rsid w:val="003F6C2D"/>
    <w:rsid w:val="003F6E52"/>
    <w:rsid w:val="00400B0D"/>
    <w:rsid w:val="00403365"/>
    <w:rsid w:val="00404C74"/>
    <w:rsid w:val="00410D30"/>
    <w:rsid w:val="00410FCF"/>
    <w:rsid w:val="00423448"/>
    <w:rsid w:val="004234DF"/>
    <w:rsid w:val="00423693"/>
    <w:rsid w:val="00423B2C"/>
    <w:rsid w:val="004270D1"/>
    <w:rsid w:val="00433B79"/>
    <w:rsid w:val="00442838"/>
    <w:rsid w:val="00443BCA"/>
    <w:rsid w:val="0045054E"/>
    <w:rsid w:val="004532D6"/>
    <w:rsid w:val="0045708D"/>
    <w:rsid w:val="0046230F"/>
    <w:rsid w:val="00466D68"/>
    <w:rsid w:val="00473466"/>
    <w:rsid w:val="00473C00"/>
    <w:rsid w:val="004742FF"/>
    <w:rsid w:val="00477A31"/>
    <w:rsid w:val="00480CD0"/>
    <w:rsid w:val="004820B6"/>
    <w:rsid w:val="004852D2"/>
    <w:rsid w:val="004875CC"/>
    <w:rsid w:val="00490AE3"/>
    <w:rsid w:val="00491631"/>
    <w:rsid w:val="00491A5C"/>
    <w:rsid w:val="00491EED"/>
    <w:rsid w:val="004931FE"/>
    <w:rsid w:val="00493296"/>
    <w:rsid w:val="00493354"/>
    <w:rsid w:val="00493397"/>
    <w:rsid w:val="00496054"/>
    <w:rsid w:val="00497704"/>
    <w:rsid w:val="004A3DF4"/>
    <w:rsid w:val="004B3997"/>
    <w:rsid w:val="004B3A77"/>
    <w:rsid w:val="004B4321"/>
    <w:rsid w:val="004B49AA"/>
    <w:rsid w:val="004C22D2"/>
    <w:rsid w:val="004C3624"/>
    <w:rsid w:val="004C76D0"/>
    <w:rsid w:val="004D1BD8"/>
    <w:rsid w:val="004D641F"/>
    <w:rsid w:val="004E05E4"/>
    <w:rsid w:val="004E11DA"/>
    <w:rsid w:val="004E1CB7"/>
    <w:rsid w:val="004E22BB"/>
    <w:rsid w:val="004E279C"/>
    <w:rsid w:val="004E318B"/>
    <w:rsid w:val="004E3DBF"/>
    <w:rsid w:val="004E4909"/>
    <w:rsid w:val="004E71CB"/>
    <w:rsid w:val="004F353B"/>
    <w:rsid w:val="0050153E"/>
    <w:rsid w:val="00505761"/>
    <w:rsid w:val="005073B7"/>
    <w:rsid w:val="005102B2"/>
    <w:rsid w:val="00510F83"/>
    <w:rsid w:val="005169BD"/>
    <w:rsid w:val="0051710E"/>
    <w:rsid w:val="00530EBE"/>
    <w:rsid w:val="00533931"/>
    <w:rsid w:val="0053432F"/>
    <w:rsid w:val="00542465"/>
    <w:rsid w:val="00551A63"/>
    <w:rsid w:val="005520EE"/>
    <w:rsid w:val="00553198"/>
    <w:rsid w:val="00553294"/>
    <w:rsid w:val="0056239C"/>
    <w:rsid w:val="00564203"/>
    <w:rsid w:val="00565094"/>
    <w:rsid w:val="0056541F"/>
    <w:rsid w:val="00565D82"/>
    <w:rsid w:val="00566FE4"/>
    <w:rsid w:val="005725E7"/>
    <w:rsid w:val="005739C5"/>
    <w:rsid w:val="0057490E"/>
    <w:rsid w:val="00577901"/>
    <w:rsid w:val="005807F8"/>
    <w:rsid w:val="00581B54"/>
    <w:rsid w:val="00584AB6"/>
    <w:rsid w:val="00585697"/>
    <w:rsid w:val="00585727"/>
    <w:rsid w:val="00585899"/>
    <w:rsid w:val="00586367"/>
    <w:rsid w:val="005877AC"/>
    <w:rsid w:val="005913F8"/>
    <w:rsid w:val="00593D09"/>
    <w:rsid w:val="00596572"/>
    <w:rsid w:val="005A1D10"/>
    <w:rsid w:val="005A20E4"/>
    <w:rsid w:val="005A7D12"/>
    <w:rsid w:val="005B0398"/>
    <w:rsid w:val="005B6B19"/>
    <w:rsid w:val="005C17A2"/>
    <w:rsid w:val="005C207D"/>
    <w:rsid w:val="005C4293"/>
    <w:rsid w:val="005C7537"/>
    <w:rsid w:val="005D20A2"/>
    <w:rsid w:val="005D79B8"/>
    <w:rsid w:val="005D7B70"/>
    <w:rsid w:val="005D7CE8"/>
    <w:rsid w:val="005E040A"/>
    <w:rsid w:val="005E205B"/>
    <w:rsid w:val="005E2F35"/>
    <w:rsid w:val="005E3513"/>
    <w:rsid w:val="005E3F69"/>
    <w:rsid w:val="005E4C22"/>
    <w:rsid w:val="005E722E"/>
    <w:rsid w:val="005E7F93"/>
    <w:rsid w:val="005F1116"/>
    <w:rsid w:val="005F1E03"/>
    <w:rsid w:val="005F442C"/>
    <w:rsid w:val="005F5A1E"/>
    <w:rsid w:val="005F666E"/>
    <w:rsid w:val="006005E3"/>
    <w:rsid w:val="006010AE"/>
    <w:rsid w:val="0060141B"/>
    <w:rsid w:val="006116AC"/>
    <w:rsid w:val="006130E7"/>
    <w:rsid w:val="00620456"/>
    <w:rsid w:val="00623F0B"/>
    <w:rsid w:val="00624211"/>
    <w:rsid w:val="006264F2"/>
    <w:rsid w:val="00626AE8"/>
    <w:rsid w:val="00630343"/>
    <w:rsid w:val="00630C08"/>
    <w:rsid w:val="00631669"/>
    <w:rsid w:val="00632D6D"/>
    <w:rsid w:val="0063498C"/>
    <w:rsid w:val="00635568"/>
    <w:rsid w:val="00636F10"/>
    <w:rsid w:val="006403E0"/>
    <w:rsid w:val="00642EBA"/>
    <w:rsid w:val="00643ED5"/>
    <w:rsid w:val="006460E5"/>
    <w:rsid w:val="00651C7F"/>
    <w:rsid w:val="00651C94"/>
    <w:rsid w:val="0065249E"/>
    <w:rsid w:val="00655B8B"/>
    <w:rsid w:val="00656679"/>
    <w:rsid w:val="00661C63"/>
    <w:rsid w:val="00662F33"/>
    <w:rsid w:val="00663938"/>
    <w:rsid w:val="00663A1E"/>
    <w:rsid w:val="00667E89"/>
    <w:rsid w:val="0067115F"/>
    <w:rsid w:val="006714FD"/>
    <w:rsid w:val="00675041"/>
    <w:rsid w:val="00675421"/>
    <w:rsid w:val="006773FE"/>
    <w:rsid w:val="00677FFB"/>
    <w:rsid w:val="00681429"/>
    <w:rsid w:val="00685ADD"/>
    <w:rsid w:val="00690F85"/>
    <w:rsid w:val="00693087"/>
    <w:rsid w:val="00693A3D"/>
    <w:rsid w:val="00693DCB"/>
    <w:rsid w:val="006949CD"/>
    <w:rsid w:val="00694FFD"/>
    <w:rsid w:val="00695DC7"/>
    <w:rsid w:val="006A0332"/>
    <w:rsid w:val="006A062F"/>
    <w:rsid w:val="006A07F2"/>
    <w:rsid w:val="006B005E"/>
    <w:rsid w:val="006B121E"/>
    <w:rsid w:val="006B18A8"/>
    <w:rsid w:val="006B2D3A"/>
    <w:rsid w:val="006B480F"/>
    <w:rsid w:val="006C71B5"/>
    <w:rsid w:val="006D08E1"/>
    <w:rsid w:val="006D19A2"/>
    <w:rsid w:val="006D1BE4"/>
    <w:rsid w:val="006D65E1"/>
    <w:rsid w:val="006D6AEB"/>
    <w:rsid w:val="006D7D52"/>
    <w:rsid w:val="006E10AE"/>
    <w:rsid w:val="006E3263"/>
    <w:rsid w:val="006E34FD"/>
    <w:rsid w:val="006F04D3"/>
    <w:rsid w:val="006F0BDD"/>
    <w:rsid w:val="006F2067"/>
    <w:rsid w:val="006F344E"/>
    <w:rsid w:val="006F4F4B"/>
    <w:rsid w:val="006F6F7B"/>
    <w:rsid w:val="00700875"/>
    <w:rsid w:val="00701D4D"/>
    <w:rsid w:val="00702970"/>
    <w:rsid w:val="007112A3"/>
    <w:rsid w:val="00711AB3"/>
    <w:rsid w:val="007126C8"/>
    <w:rsid w:val="00712A45"/>
    <w:rsid w:val="00713794"/>
    <w:rsid w:val="007173E7"/>
    <w:rsid w:val="00726C64"/>
    <w:rsid w:val="00730F04"/>
    <w:rsid w:val="00733241"/>
    <w:rsid w:val="0073370B"/>
    <w:rsid w:val="00734598"/>
    <w:rsid w:val="00735A53"/>
    <w:rsid w:val="007420DA"/>
    <w:rsid w:val="00742390"/>
    <w:rsid w:val="00743AF6"/>
    <w:rsid w:val="00744C1F"/>
    <w:rsid w:val="00744F64"/>
    <w:rsid w:val="00747AFF"/>
    <w:rsid w:val="007503CA"/>
    <w:rsid w:val="0076166E"/>
    <w:rsid w:val="007646D6"/>
    <w:rsid w:val="00770043"/>
    <w:rsid w:val="00770578"/>
    <w:rsid w:val="0077077A"/>
    <w:rsid w:val="007708E0"/>
    <w:rsid w:val="00771D62"/>
    <w:rsid w:val="00773105"/>
    <w:rsid w:val="00774640"/>
    <w:rsid w:val="00774AA7"/>
    <w:rsid w:val="00775B33"/>
    <w:rsid w:val="00781F1F"/>
    <w:rsid w:val="00783919"/>
    <w:rsid w:val="00784596"/>
    <w:rsid w:val="00787CE6"/>
    <w:rsid w:val="00790FB3"/>
    <w:rsid w:val="007933DB"/>
    <w:rsid w:val="0079387D"/>
    <w:rsid w:val="007960B5"/>
    <w:rsid w:val="007962DD"/>
    <w:rsid w:val="00797145"/>
    <w:rsid w:val="00797C44"/>
    <w:rsid w:val="007A147F"/>
    <w:rsid w:val="007A304D"/>
    <w:rsid w:val="007A30D5"/>
    <w:rsid w:val="007A5D99"/>
    <w:rsid w:val="007A6C95"/>
    <w:rsid w:val="007B0254"/>
    <w:rsid w:val="007B1BA1"/>
    <w:rsid w:val="007B2102"/>
    <w:rsid w:val="007B2BA6"/>
    <w:rsid w:val="007B45E2"/>
    <w:rsid w:val="007B6861"/>
    <w:rsid w:val="007C1978"/>
    <w:rsid w:val="007C434B"/>
    <w:rsid w:val="007C5452"/>
    <w:rsid w:val="007C5732"/>
    <w:rsid w:val="007C7456"/>
    <w:rsid w:val="007D0DF5"/>
    <w:rsid w:val="007D513D"/>
    <w:rsid w:val="007D59C4"/>
    <w:rsid w:val="007D6AF7"/>
    <w:rsid w:val="007E0832"/>
    <w:rsid w:val="007E08FE"/>
    <w:rsid w:val="007E2AC2"/>
    <w:rsid w:val="007E5768"/>
    <w:rsid w:val="007F0131"/>
    <w:rsid w:val="007F5375"/>
    <w:rsid w:val="007F7101"/>
    <w:rsid w:val="007F7CDF"/>
    <w:rsid w:val="008026B4"/>
    <w:rsid w:val="00805A4F"/>
    <w:rsid w:val="00806FB0"/>
    <w:rsid w:val="0081383A"/>
    <w:rsid w:val="00813D23"/>
    <w:rsid w:val="008144F8"/>
    <w:rsid w:val="00816050"/>
    <w:rsid w:val="008257F0"/>
    <w:rsid w:val="00825854"/>
    <w:rsid w:val="0083191D"/>
    <w:rsid w:val="00837564"/>
    <w:rsid w:val="008469E1"/>
    <w:rsid w:val="0084764C"/>
    <w:rsid w:val="00850105"/>
    <w:rsid w:val="008513D1"/>
    <w:rsid w:val="00851E2B"/>
    <w:rsid w:val="00853C2A"/>
    <w:rsid w:val="0085429C"/>
    <w:rsid w:val="00854FFB"/>
    <w:rsid w:val="0085530D"/>
    <w:rsid w:val="008617CE"/>
    <w:rsid w:val="00864DBE"/>
    <w:rsid w:val="00870161"/>
    <w:rsid w:val="008703DB"/>
    <w:rsid w:val="00871601"/>
    <w:rsid w:val="00873306"/>
    <w:rsid w:val="00874EE6"/>
    <w:rsid w:val="00880F35"/>
    <w:rsid w:val="008813E3"/>
    <w:rsid w:val="00881E93"/>
    <w:rsid w:val="00884E6C"/>
    <w:rsid w:val="0088741A"/>
    <w:rsid w:val="00887A73"/>
    <w:rsid w:val="008918DD"/>
    <w:rsid w:val="0089446E"/>
    <w:rsid w:val="008970ED"/>
    <w:rsid w:val="008A1C94"/>
    <w:rsid w:val="008A427C"/>
    <w:rsid w:val="008A53CA"/>
    <w:rsid w:val="008A7930"/>
    <w:rsid w:val="008B059E"/>
    <w:rsid w:val="008B0730"/>
    <w:rsid w:val="008B395A"/>
    <w:rsid w:val="008B3BEB"/>
    <w:rsid w:val="008B4574"/>
    <w:rsid w:val="008B4B67"/>
    <w:rsid w:val="008B4C3E"/>
    <w:rsid w:val="008B5972"/>
    <w:rsid w:val="008B6143"/>
    <w:rsid w:val="008B7651"/>
    <w:rsid w:val="008C305E"/>
    <w:rsid w:val="008C32A4"/>
    <w:rsid w:val="008C3440"/>
    <w:rsid w:val="008C3D57"/>
    <w:rsid w:val="008C4D6D"/>
    <w:rsid w:val="008C762A"/>
    <w:rsid w:val="008D09E2"/>
    <w:rsid w:val="008D14D6"/>
    <w:rsid w:val="008D32D4"/>
    <w:rsid w:val="008D51EB"/>
    <w:rsid w:val="008D5A22"/>
    <w:rsid w:val="008D6C7C"/>
    <w:rsid w:val="008E35D0"/>
    <w:rsid w:val="008E4089"/>
    <w:rsid w:val="008E4193"/>
    <w:rsid w:val="008E4984"/>
    <w:rsid w:val="008E4D2A"/>
    <w:rsid w:val="008E6DF9"/>
    <w:rsid w:val="008F1A7F"/>
    <w:rsid w:val="008F3453"/>
    <w:rsid w:val="00902D61"/>
    <w:rsid w:val="0091059F"/>
    <w:rsid w:val="00911137"/>
    <w:rsid w:val="00912448"/>
    <w:rsid w:val="00914AF7"/>
    <w:rsid w:val="00916E2B"/>
    <w:rsid w:val="0092270F"/>
    <w:rsid w:val="00922A42"/>
    <w:rsid w:val="00924A3B"/>
    <w:rsid w:val="0092798C"/>
    <w:rsid w:val="009358C2"/>
    <w:rsid w:val="009412B9"/>
    <w:rsid w:val="00943579"/>
    <w:rsid w:val="009519B2"/>
    <w:rsid w:val="00951F9E"/>
    <w:rsid w:val="009615FD"/>
    <w:rsid w:val="0096284F"/>
    <w:rsid w:val="00963DA0"/>
    <w:rsid w:val="0096575F"/>
    <w:rsid w:val="009663E7"/>
    <w:rsid w:val="00967606"/>
    <w:rsid w:val="00967F84"/>
    <w:rsid w:val="0097780B"/>
    <w:rsid w:val="00982878"/>
    <w:rsid w:val="00991FDB"/>
    <w:rsid w:val="0099302F"/>
    <w:rsid w:val="00994202"/>
    <w:rsid w:val="00994D7F"/>
    <w:rsid w:val="00994DCD"/>
    <w:rsid w:val="0099517A"/>
    <w:rsid w:val="00995D59"/>
    <w:rsid w:val="00996019"/>
    <w:rsid w:val="0099719E"/>
    <w:rsid w:val="009A2670"/>
    <w:rsid w:val="009A3C89"/>
    <w:rsid w:val="009B1EE2"/>
    <w:rsid w:val="009B1FAB"/>
    <w:rsid w:val="009B26C4"/>
    <w:rsid w:val="009B5943"/>
    <w:rsid w:val="009B6547"/>
    <w:rsid w:val="009B67F8"/>
    <w:rsid w:val="009C219A"/>
    <w:rsid w:val="009C772B"/>
    <w:rsid w:val="009D01E2"/>
    <w:rsid w:val="009D17BD"/>
    <w:rsid w:val="009E0DD8"/>
    <w:rsid w:val="009E264C"/>
    <w:rsid w:val="009E6C59"/>
    <w:rsid w:val="009E6D9E"/>
    <w:rsid w:val="009F2F96"/>
    <w:rsid w:val="009F683E"/>
    <w:rsid w:val="009F75A0"/>
    <w:rsid w:val="00A04B7A"/>
    <w:rsid w:val="00A07971"/>
    <w:rsid w:val="00A07A18"/>
    <w:rsid w:val="00A11E3A"/>
    <w:rsid w:val="00A1581F"/>
    <w:rsid w:val="00A16707"/>
    <w:rsid w:val="00A23569"/>
    <w:rsid w:val="00A25B75"/>
    <w:rsid w:val="00A27C81"/>
    <w:rsid w:val="00A27F7C"/>
    <w:rsid w:val="00A30AF7"/>
    <w:rsid w:val="00A3147F"/>
    <w:rsid w:val="00A32450"/>
    <w:rsid w:val="00A35C9E"/>
    <w:rsid w:val="00A37EEF"/>
    <w:rsid w:val="00A40FA5"/>
    <w:rsid w:val="00A41598"/>
    <w:rsid w:val="00A45312"/>
    <w:rsid w:val="00A458B1"/>
    <w:rsid w:val="00A45A1C"/>
    <w:rsid w:val="00A54FE8"/>
    <w:rsid w:val="00A57176"/>
    <w:rsid w:val="00A604AE"/>
    <w:rsid w:val="00A61ACF"/>
    <w:rsid w:val="00A6382C"/>
    <w:rsid w:val="00A639DF"/>
    <w:rsid w:val="00A652B8"/>
    <w:rsid w:val="00A73ED5"/>
    <w:rsid w:val="00A74E15"/>
    <w:rsid w:val="00A759D8"/>
    <w:rsid w:val="00A77343"/>
    <w:rsid w:val="00A777AE"/>
    <w:rsid w:val="00A80767"/>
    <w:rsid w:val="00A827DC"/>
    <w:rsid w:val="00A83530"/>
    <w:rsid w:val="00A86B87"/>
    <w:rsid w:val="00A90085"/>
    <w:rsid w:val="00A90353"/>
    <w:rsid w:val="00A93E4D"/>
    <w:rsid w:val="00A95839"/>
    <w:rsid w:val="00A95D48"/>
    <w:rsid w:val="00AA1059"/>
    <w:rsid w:val="00AA1C9F"/>
    <w:rsid w:val="00AA410F"/>
    <w:rsid w:val="00AA47DC"/>
    <w:rsid w:val="00AA7D52"/>
    <w:rsid w:val="00AB041C"/>
    <w:rsid w:val="00AB297C"/>
    <w:rsid w:val="00AB2C2D"/>
    <w:rsid w:val="00AB3018"/>
    <w:rsid w:val="00AB4260"/>
    <w:rsid w:val="00AB704F"/>
    <w:rsid w:val="00AC09A1"/>
    <w:rsid w:val="00AC155A"/>
    <w:rsid w:val="00AC2E25"/>
    <w:rsid w:val="00AC7C79"/>
    <w:rsid w:val="00AD09D3"/>
    <w:rsid w:val="00AD25AD"/>
    <w:rsid w:val="00AD49B9"/>
    <w:rsid w:val="00AD50C5"/>
    <w:rsid w:val="00AD5C57"/>
    <w:rsid w:val="00AE0188"/>
    <w:rsid w:val="00AE0AD5"/>
    <w:rsid w:val="00AE0D1B"/>
    <w:rsid w:val="00AE3D07"/>
    <w:rsid w:val="00AE4598"/>
    <w:rsid w:val="00AE575E"/>
    <w:rsid w:val="00AE5F7F"/>
    <w:rsid w:val="00AE6D04"/>
    <w:rsid w:val="00AE7CF0"/>
    <w:rsid w:val="00AF0518"/>
    <w:rsid w:val="00AF266E"/>
    <w:rsid w:val="00AF293E"/>
    <w:rsid w:val="00AF2B0B"/>
    <w:rsid w:val="00AF35E8"/>
    <w:rsid w:val="00AF35F6"/>
    <w:rsid w:val="00AF389F"/>
    <w:rsid w:val="00AF425F"/>
    <w:rsid w:val="00AF46F8"/>
    <w:rsid w:val="00AF5117"/>
    <w:rsid w:val="00AF7F73"/>
    <w:rsid w:val="00B006F0"/>
    <w:rsid w:val="00B05941"/>
    <w:rsid w:val="00B07767"/>
    <w:rsid w:val="00B07A07"/>
    <w:rsid w:val="00B12C62"/>
    <w:rsid w:val="00B1564B"/>
    <w:rsid w:val="00B26721"/>
    <w:rsid w:val="00B26745"/>
    <w:rsid w:val="00B272CF"/>
    <w:rsid w:val="00B31488"/>
    <w:rsid w:val="00B331D5"/>
    <w:rsid w:val="00B35822"/>
    <w:rsid w:val="00B3585B"/>
    <w:rsid w:val="00B3722F"/>
    <w:rsid w:val="00B42562"/>
    <w:rsid w:val="00B43547"/>
    <w:rsid w:val="00B43923"/>
    <w:rsid w:val="00B45A69"/>
    <w:rsid w:val="00B528CE"/>
    <w:rsid w:val="00B536E1"/>
    <w:rsid w:val="00B550C2"/>
    <w:rsid w:val="00B57AFC"/>
    <w:rsid w:val="00B57F07"/>
    <w:rsid w:val="00B62E3E"/>
    <w:rsid w:val="00B70F88"/>
    <w:rsid w:val="00B75DB8"/>
    <w:rsid w:val="00B803D7"/>
    <w:rsid w:val="00B807FC"/>
    <w:rsid w:val="00B81F8F"/>
    <w:rsid w:val="00B8362F"/>
    <w:rsid w:val="00B851A8"/>
    <w:rsid w:val="00B9183A"/>
    <w:rsid w:val="00B927E4"/>
    <w:rsid w:val="00B94B57"/>
    <w:rsid w:val="00B97300"/>
    <w:rsid w:val="00BA0A60"/>
    <w:rsid w:val="00BA1587"/>
    <w:rsid w:val="00BA2D23"/>
    <w:rsid w:val="00BA51B4"/>
    <w:rsid w:val="00BA7852"/>
    <w:rsid w:val="00BB27F4"/>
    <w:rsid w:val="00BB4F97"/>
    <w:rsid w:val="00BB5537"/>
    <w:rsid w:val="00BB775B"/>
    <w:rsid w:val="00BC58CF"/>
    <w:rsid w:val="00BC5A84"/>
    <w:rsid w:val="00BC6BA2"/>
    <w:rsid w:val="00BD1AD6"/>
    <w:rsid w:val="00BD2B44"/>
    <w:rsid w:val="00BE6181"/>
    <w:rsid w:val="00BE6FE0"/>
    <w:rsid w:val="00BE7A8C"/>
    <w:rsid w:val="00BF0A72"/>
    <w:rsid w:val="00BF2375"/>
    <w:rsid w:val="00BF4490"/>
    <w:rsid w:val="00BF5205"/>
    <w:rsid w:val="00BF5B5B"/>
    <w:rsid w:val="00BF6437"/>
    <w:rsid w:val="00BF7D45"/>
    <w:rsid w:val="00C01CB4"/>
    <w:rsid w:val="00C034D3"/>
    <w:rsid w:val="00C0508D"/>
    <w:rsid w:val="00C15F98"/>
    <w:rsid w:val="00C17B27"/>
    <w:rsid w:val="00C17D05"/>
    <w:rsid w:val="00C2064A"/>
    <w:rsid w:val="00C22EBC"/>
    <w:rsid w:val="00C23EF3"/>
    <w:rsid w:val="00C25090"/>
    <w:rsid w:val="00C25DAF"/>
    <w:rsid w:val="00C31CFA"/>
    <w:rsid w:val="00C36BBF"/>
    <w:rsid w:val="00C36F69"/>
    <w:rsid w:val="00C3736B"/>
    <w:rsid w:val="00C3773D"/>
    <w:rsid w:val="00C406A6"/>
    <w:rsid w:val="00C41E3B"/>
    <w:rsid w:val="00C42A3C"/>
    <w:rsid w:val="00C42AB1"/>
    <w:rsid w:val="00C43C75"/>
    <w:rsid w:val="00C4539F"/>
    <w:rsid w:val="00C4740F"/>
    <w:rsid w:val="00C50DFB"/>
    <w:rsid w:val="00C51AA1"/>
    <w:rsid w:val="00C524C4"/>
    <w:rsid w:val="00C64F30"/>
    <w:rsid w:val="00C7357C"/>
    <w:rsid w:val="00C77DF3"/>
    <w:rsid w:val="00C80B8F"/>
    <w:rsid w:val="00C80CCC"/>
    <w:rsid w:val="00C81E04"/>
    <w:rsid w:val="00C840C8"/>
    <w:rsid w:val="00C84529"/>
    <w:rsid w:val="00C86008"/>
    <w:rsid w:val="00C861A4"/>
    <w:rsid w:val="00C90AAB"/>
    <w:rsid w:val="00C90FF2"/>
    <w:rsid w:val="00C91199"/>
    <w:rsid w:val="00C91334"/>
    <w:rsid w:val="00C9174E"/>
    <w:rsid w:val="00C95E36"/>
    <w:rsid w:val="00C96927"/>
    <w:rsid w:val="00CA38DC"/>
    <w:rsid w:val="00CA4877"/>
    <w:rsid w:val="00CA6E85"/>
    <w:rsid w:val="00CA7BA7"/>
    <w:rsid w:val="00CB6E93"/>
    <w:rsid w:val="00CB79D7"/>
    <w:rsid w:val="00CC2E49"/>
    <w:rsid w:val="00CC3E96"/>
    <w:rsid w:val="00CC425E"/>
    <w:rsid w:val="00CC5372"/>
    <w:rsid w:val="00CC706F"/>
    <w:rsid w:val="00CD0AA1"/>
    <w:rsid w:val="00CD1087"/>
    <w:rsid w:val="00CD2434"/>
    <w:rsid w:val="00CE00C8"/>
    <w:rsid w:val="00CE0B21"/>
    <w:rsid w:val="00CE6A2F"/>
    <w:rsid w:val="00CE715C"/>
    <w:rsid w:val="00CE7DA1"/>
    <w:rsid w:val="00CF13C9"/>
    <w:rsid w:val="00CF42C6"/>
    <w:rsid w:val="00CF5819"/>
    <w:rsid w:val="00CF60C2"/>
    <w:rsid w:val="00CF7901"/>
    <w:rsid w:val="00D03263"/>
    <w:rsid w:val="00D0334D"/>
    <w:rsid w:val="00D0340A"/>
    <w:rsid w:val="00D03C9E"/>
    <w:rsid w:val="00D03FF1"/>
    <w:rsid w:val="00D0495B"/>
    <w:rsid w:val="00D05C62"/>
    <w:rsid w:val="00D05DFB"/>
    <w:rsid w:val="00D05F99"/>
    <w:rsid w:val="00D100A0"/>
    <w:rsid w:val="00D1014E"/>
    <w:rsid w:val="00D105CF"/>
    <w:rsid w:val="00D115BF"/>
    <w:rsid w:val="00D127DE"/>
    <w:rsid w:val="00D14AEC"/>
    <w:rsid w:val="00D15EAE"/>
    <w:rsid w:val="00D16236"/>
    <w:rsid w:val="00D1642B"/>
    <w:rsid w:val="00D1671C"/>
    <w:rsid w:val="00D17D49"/>
    <w:rsid w:val="00D20851"/>
    <w:rsid w:val="00D253B7"/>
    <w:rsid w:val="00D262A9"/>
    <w:rsid w:val="00D350EC"/>
    <w:rsid w:val="00D35BE6"/>
    <w:rsid w:val="00D41A48"/>
    <w:rsid w:val="00D42906"/>
    <w:rsid w:val="00D44D62"/>
    <w:rsid w:val="00D45615"/>
    <w:rsid w:val="00D4633A"/>
    <w:rsid w:val="00D475D6"/>
    <w:rsid w:val="00D512DC"/>
    <w:rsid w:val="00D52887"/>
    <w:rsid w:val="00D54FE7"/>
    <w:rsid w:val="00D55314"/>
    <w:rsid w:val="00D5599E"/>
    <w:rsid w:val="00D5627A"/>
    <w:rsid w:val="00D56C84"/>
    <w:rsid w:val="00D6032D"/>
    <w:rsid w:val="00D6105D"/>
    <w:rsid w:val="00D63448"/>
    <w:rsid w:val="00D642AF"/>
    <w:rsid w:val="00D67917"/>
    <w:rsid w:val="00D70A20"/>
    <w:rsid w:val="00D71530"/>
    <w:rsid w:val="00D749A6"/>
    <w:rsid w:val="00D82289"/>
    <w:rsid w:val="00D86D08"/>
    <w:rsid w:val="00D87417"/>
    <w:rsid w:val="00D91EBC"/>
    <w:rsid w:val="00D932FD"/>
    <w:rsid w:val="00D93677"/>
    <w:rsid w:val="00D96575"/>
    <w:rsid w:val="00D9669D"/>
    <w:rsid w:val="00DA4141"/>
    <w:rsid w:val="00DA4327"/>
    <w:rsid w:val="00DA6BB8"/>
    <w:rsid w:val="00DB20EB"/>
    <w:rsid w:val="00DB34B6"/>
    <w:rsid w:val="00DC1B5C"/>
    <w:rsid w:val="00DC319D"/>
    <w:rsid w:val="00DC6EE6"/>
    <w:rsid w:val="00DC7678"/>
    <w:rsid w:val="00DD12A2"/>
    <w:rsid w:val="00DD6AC9"/>
    <w:rsid w:val="00DD7705"/>
    <w:rsid w:val="00DE1E1B"/>
    <w:rsid w:val="00DE1E49"/>
    <w:rsid w:val="00DE2E85"/>
    <w:rsid w:val="00DE3C94"/>
    <w:rsid w:val="00DE4D06"/>
    <w:rsid w:val="00E00AA8"/>
    <w:rsid w:val="00E03231"/>
    <w:rsid w:val="00E11F06"/>
    <w:rsid w:val="00E13E05"/>
    <w:rsid w:val="00E151C6"/>
    <w:rsid w:val="00E15B80"/>
    <w:rsid w:val="00E16992"/>
    <w:rsid w:val="00E20F57"/>
    <w:rsid w:val="00E25DB6"/>
    <w:rsid w:val="00E25F61"/>
    <w:rsid w:val="00E261E3"/>
    <w:rsid w:val="00E26259"/>
    <w:rsid w:val="00E30116"/>
    <w:rsid w:val="00E31750"/>
    <w:rsid w:val="00E32953"/>
    <w:rsid w:val="00E330C8"/>
    <w:rsid w:val="00E34A1B"/>
    <w:rsid w:val="00E359C7"/>
    <w:rsid w:val="00E40206"/>
    <w:rsid w:val="00E41601"/>
    <w:rsid w:val="00E4475F"/>
    <w:rsid w:val="00E464E7"/>
    <w:rsid w:val="00E46715"/>
    <w:rsid w:val="00E500D0"/>
    <w:rsid w:val="00E50191"/>
    <w:rsid w:val="00E536E7"/>
    <w:rsid w:val="00E54B85"/>
    <w:rsid w:val="00E54ECD"/>
    <w:rsid w:val="00E605A0"/>
    <w:rsid w:val="00E62711"/>
    <w:rsid w:val="00E62E8D"/>
    <w:rsid w:val="00E63208"/>
    <w:rsid w:val="00E63BC7"/>
    <w:rsid w:val="00E64D3D"/>
    <w:rsid w:val="00E71A37"/>
    <w:rsid w:val="00E7252C"/>
    <w:rsid w:val="00E75E21"/>
    <w:rsid w:val="00E77F02"/>
    <w:rsid w:val="00E802C7"/>
    <w:rsid w:val="00E80D3E"/>
    <w:rsid w:val="00E81C30"/>
    <w:rsid w:val="00E85A87"/>
    <w:rsid w:val="00E90238"/>
    <w:rsid w:val="00E90FFA"/>
    <w:rsid w:val="00E915DA"/>
    <w:rsid w:val="00E931E5"/>
    <w:rsid w:val="00EA0984"/>
    <w:rsid w:val="00EA0A5D"/>
    <w:rsid w:val="00EA2F79"/>
    <w:rsid w:val="00EA4386"/>
    <w:rsid w:val="00EA6560"/>
    <w:rsid w:val="00EA7F7A"/>
    <w:rsid w:val="00EB2F7C"/>
    <w:rsid w:val="00EB339C"/>
    <w:rsid w:val="00EB35A6"/>
    <w:rsid w:val="00EB5B2D"/>
    <w:rsid w:val="00EB5F77"/>
    <w:rsid w:val="00EB6259"/>
    <w:rsid w:val="00EB748E"/>
    <w:rsid w:val="00EC4E75"/>
    <w:rsid w:val="00ED31E6"/>
    <w:rsid w:val="00ED765A"/>
    <w:rsid w:val="00EE0A0C"/>
    <w:rsid w:val="00EE190F"/>
    <w:rsid w:val="00EE3454"/>
    <w:rsid w:val="00EE4718"/>
    <w:rsid w:val="00EE4BD4"/>
    <w:rsid w:val="00EE6428"/>
    <w:rsid w:val="00EE75E8"/>
    <w:rsid w:val="00EF0A62"/>
    <w:rsid w:val="00EF1713"/>
    <w:rsid w:val="00EF51E5"/>
    <w:rsid w:val="00F03CB5"/>
    <w:rsid w:val="00F04095"/>
    <w:rsid w:val="00F062A0"/>
    <w:rsid w:val="00F13D18"/>
    <w:rsid w:val="00F16BB1"/>
    <w:rsid w:val="00F211CD"/>
    <w:rsid w:val="00F215DE"/>
    <w:rsid w:val="00F22C5B"/>
    <w:rsid w:val="00F22D59"/>
    <w:rsid w:val="00F31617"/>
    <w:rsid w:val="00F34D80"/>
    <w:rsid w:val="00F41D1E"/>
    <w:rsid w:val="00F43F4B"/>
    <w:rsid w:val="00F4466C"/>
    <w:rsid w:val="00F4571E"/>
    <w:rsid w:val="00F50EA5"/>
    <w:rsid w:val="00F51762"/>
    <w:rsid w:val="00F52E4C"/>
    <w:rsid w:val="00F60060"/>
    <w:rsid w:val="00F61D6B"/>
    <w:rsid w:val="00F631AA"/>
    <w:rsid w:val="00F67482"/>
    <w:rsid w:val="00F702B3"/>
    <w:rsid w:val="00F738A2"/>
    <w:rsid w:val="00F743C3"/>
    <w:rsid w:val="00F74EC7"/>
    <w:rsid w:val="00F83816"/>
    <w:rsid w:val="00F850DF"/>
    <w:rsid w:val="00F86DFE"/>
    <w:rsid w:val="00F9019E"/>
    <w:rsid w:val="00F9040A"/>
    <w:rsid w:val="00F91073"/>
    <w:rsid w:val="00F93905"/>
    <w:rsid w:val="00F94D71"/>
    <w:rsid w:val="00F95B28"/>
    <w:rsid w:val="00F96B68"/>
    <w:rsid w:val="00FA4046"/>
    <w:rsid w:val="00FA4B34"/>
    <w:rsid w:val="00FA5594"/>
    <w:rsid w:val="00FB0F79"/>
    <w:rsid w:val="00FB3735"/>
    <w:rsid w:val="00FB6896"/>
    <w:rsid w:val="00FB70FE"/>
    <w:rsid w:val="00FC00F2"/>
    <w:rsid w:val="00FC3E39"/>
    <w:rsid w:val="00FC72B9"/>
    <w:rsid w:val="00FC796A"/>
    <w:rsid w:val="00FD1DC6"/>
    <w:rsid w:val="00FD22C1"/>
    <w:rsid w:val="00FD3FB8"/>
    <w:rsid w:val="00FD4196"/>
    <w:rsid w:val="00FD5D18"/>
    <w:rsid w:val="00FD639A"/>
    <w:rsid w:val="00FD6F2E"/>
    <w:rsid w:val="00FD7AE7"/>
    <w:rsid w:val="00FE006E"/>
    <w:rsid w:val="00FE484A"/>
    <w:rsid w:val="00FE6246"/>
    <w:rsid w:val="00FE7478"/>
    <w:rsid w:val="00FF0B6F"/>
    <w:rsid w:val="00FF0BA0"/>
    <w:rsid w:val="00FF2891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F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743A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3A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AF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43AF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847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1095</Words>
  <Characters>6243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Margo</dc:creator>
  <cp:keywords/>
  <dc:description/>
  <cp:lastModifiedBy>Acer</cp:lastModifiedBy>
  <cp:revision>2</cp:revision>
  <cp:lastPrinted>2015-10-06T15:04:00Z</cp:lastPrinted>
  <dcterms:created xsi:type="dcterms:W3CDTF">2017-08-03T13:11:00Z</dcterms:created>
  <dcterms:modified xsi:type="dcterms:W3CDTF">2017-08-03T13:11:00Z</dcterms:modified>
</cp:coreProperties>
</file>