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0" w:rsidRPr="009E4ED6" w:rsidRDefault="00FB19B0" w:rsidP="009E4ED6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9E4ED6">
        <w:rPr>
          <w:b/>
          <w:bCs/>
          <w:color w:val="000000"/>
          <w:sz w:val="24"/>
          <w:szCs w:val="24"/>
        </w:rPr>
        <w:t xml:space="preserve">ДОГОВОР </w:t>
      </w:r>
    </w:p>
    <w:p w:rsidR="00FB19B0" w:rsidRPr="009E4ED6" w:rsidRDefault="00FB19B0" w:rsidP="009E4ED6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9E4ED6">
        <w:rPr>
          <w:b/>
          <w:bCs/>
          <w:color w:val="000000"/>
          <w:sz w:val="24"/>
          <w:szCs w:val="24"/>
        </w:rPr>
        <w:t>купли-продажи движимого имущества</w:t>
      </w:r>
    </w:p>
    <w:p w:rsidR="00FB19B0" w:rsidRPr="009E4ED6" w:rsidRDefault="00FB19B0" w:rsidP="009E4ED6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г. Ростов-на-Дону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9E4ED6">
        <w:rPr>
          <w:bCs/>
          <w:color w:val="000000"/>
          <w:sz w:val="24"/>
          <w:szCs w:val="24"/>
        </w:rPr>
        <w:tab/>
      </w:r>
      <w:r w:rsidRPr="009E4ED6">
        <w:rPr>
          <w:bCs/>
          <w:color w:val="000000"/>
          <w:sz w:val="24"/>
          <w:szCs w:val="24"/>
        </w:rPr>
        <w:tab/>
        <w:t xml:space="preserve">                     «___» ______ 2017г.</w:t>
      </w:r>
    </w:p>
    <w:p w:rsidR="00FB19B0" w:rsidRPr="009E4ED6" w:rsidRDefault="00FB19B0" w:rsidP="009E4ED6">
      <w:pPr>
        <w:pStyle w:val="Default"/>
        <w:ind w:firstLine="709"/>
        <w:jc w:val="both"/>
      </w:pPr>
      <w:r w:rsidRPr="009E4ED6">
        <w:t xml:space="preserve">ИП Илькевич Сергей Александрович (ИНН 611802997578, ОГРНИП 311618522900025, 02.03.1987 года рождения, место рождения: с-з Крутоярский Мартыновского р-на Ростовской обл., место жительства: Ростовская обл., Мартыновский р-н, п. Крутоярский, пер. Степной, д.10, кв. 1)  в лице Конкурсного управляющего </w:t>
      </w:r>
      <w:r w:rsidRPr="009E4ED6">
        <w:rPr>
          <w:rStyle w:val="text"/>
        </w:rPr>
        <w:t>Бадгутдинова Рамиля Фаритовича (ИНН 610205988546, СНИЛС 072-682-324 70, член НП «СОАУ «Меркурий», ОГРН 1037710023108, ИНН 7710458616)</w:t>
      </w:r>
      <w:r w:rsidRPr="009E4ED6">
        <w:t xml:space="preserve">, действующего на основании </w:t>
      </w:r>
      <w:r>
        <w:t>Решения Арбитражного суда Ростовской области от 10.06.2016</w:t>
      </w:r>
      <w:r w:rsidRPr="009E4ED6">
        <w:t xml:space="preserve">г. по делу А53-1436/16, именуемый </w:t>
      </w:r>
      <w:r w:rsidRPr="009E4ED6">
        <w:rPr>
          <w:b/>
        </w:rPr>
        <w:t>«Продавец»</w:t>
      </w:r>
      <w:r w:rsidRPr="009E4ED6">
        <w:t xml:space="preserve">, с одной стороны, и ______________________ в лице ____________________, действующего на основании ___________________, именуемый </w:t>
      </w:r>
      <w:r w:rsidRPr="009E4ED6">
        <w:rPr>
          <w:b/>
        </w:rPr>
        <w:t>«Покупатель»</w:t>
      </w:r>
      <w:r w:rsidRPr="009E4ED6">
        <w:t>, с другой стороны, действуя в соответствии с Протоколом ___________________ от ___________________,  заключили настоящий договор о нижеследующем:</w:t>
      </w:r>
    </w:p>
    <w:p w:rsidR="00FB19B0" w:rsidRPr="009E4ED6" w:rsidRDefault="00FB19B0" w:rsidP="009E4ED6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9E4ED6">
        <w:rPr>
          <w:b/>
          <w:bCs/>
          <w:color w:val="000000"/>
          <w:sz w:val="24"/>
          <w:szCs w:val="24"/>
        </w:rPr>
        <w:t>1. ПРЕДМЕТ ДОГОВОРА</w:t>
      </w:r>
    </w:p>
    <w:p w:rsidR="00FB19B0" w:rsidRPr="009E4ED6" w:rsidRDefault="00FB19B0" w:rsidP="009E4ED6">
      <w:pPr>
        <w:shd w:val="clear" w:color="auto" w:fill="FFFFFF"/>
        <w:tabs>
          <w:tab w:val="left" w:pos="456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1.1. По настоящему договору Продавец передает в собственность Покупателя</w:t>
      </w:r>
      <w:r w:rsidRPr="009E4ED6">
        <w:rPr>
          <w:b/>
          <w:color w:val="000000"/>
          <w:sz w:val="24"/>
          <w:szCs w:val="24"/>
        </w:rPr>
        <w:t xml:space="preserve"> </w:t>
      </w:r>
      <w:r w:rsidRPr="009E4ED6">
        <w:rPr>
          <w:color w:val="000000"/>
          <w:sz w:val="24"/>
          <w:szCs w:val="24"/>
        </w:rPr>
        <w:t>следующее имущество:__________________________________</w:t>
      </w:r>
    </w:p>
    <w:p w:rsidR="00FB19B0" w:rsidRPr="009E4ED6" w:rsidRDefault="00FB19B0" w:rsidP="009E4ED6">
      <w:pPr>
        <w:shd w:val="clear" w:color="auto" w:fill="FFFFFF"/>
        <w:tabs>
          <w:tab w:val="left" w:pos="456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1.2. Имущество, указанное в п.1.1 настоящего договора принадлежит Продавцу на праве собственности.</w:t>
      </w:r>
    </w:p>
    <w:p w:rsidR="00FB19B0" w:rsidRPr="009E4ED6" w:rsidRDefault="00FB19B0" w:rsidP="009E4ED6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9E4ED6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FB19B0" w:rsidRPr="009E4ED6" w:rsidRDefault="00FB19B0" w:rsidP="009E4ED6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9E4ED6">
        <w:rPr>
          <w:b/>
          <w:bCs/>
          <w:color w:val="000000"/>
          <w:sz w:val="24"/>
          <w:szCs w:val="24"/>
        </w:rPr>
        <w:t>2.1. Продавец обязан:</w:t>
      </w:r>
    </w:p>
    <w:p w:rsidR="00FB19B0" w:rsidRPr="009E4ED6" w:rsidRDefault="00FB19B0" w:rsidP="009E4ED6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9E4ED6">
        <w:rPr>
          <w:bCs/>
          <w:color w:val="000000"/>
          <w:sz w:val="24"/>
          <w:szCs w:val="24"/>
        </w:rPr>
        <w:t>2.1.1.</w:t>
      </w:r>
      <w:r w:rsidRPr="009E4ED6">
        <w:rPr>
          <w:b/>
          <w:bCs/>
          <w:color w:val="000000"/>
          <w:sz w:val="24"/>
          <w:szCs w:val="24"/>
        </w:rPr>
        <w:t xml:space="preserve"> </w:t>
      </w:r>
      <w:r w:rsidRPr="009E4ED6">
        <w:rPr>
          <w:color w:val="000000"/>
          <w:sz w:val="24"/>
          <w:szCs w:val="24"/>
        </w:rPr>
        <w:t>Передать Покупателю в его собственность без каких-либо изъятий имущество, являющееся предметом настоящего договора, а также относящиеся к нему документы (при наличии) в течение 3 (трех) дней после полной его оплаты в порядке, предусмотренном п.3.2 настоящего договора по акту приема-передачи.</w:t>
      </w:r>
      <w:r w:rsidRPr="009E4ED6">
        <w:rPr>
          <w:b/>
          <w:bCs/>
          <w:color w:val="000000"/>
          <w:sz w:val="24"/>
          <w:szCs w:val="24"/>
        </w:rPr>
        <w:tab/>
      </w:r>
    </w:p>
    <w:p w:rsidR="00FB19B0" w:rsidRPr="009E4ED6" w:rsidRDefault="00FB19B0" w:rsidP="009E4ED6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9E4ED6">
        <w:rPr>
          <w:bCs/>
          <w:color w:val="000000"/>
          <w:sz w:val="24"/>
          <w:szCs w:val="24"/>
        </w:rPr>
        <w:t>2.1.2. Предоставить все необходимые документы для заключения настоящего договора, и нести полную ответственность за их достоверность.</w:t>
      </w:r>
    </w:p>
    <w:p w:rsidR="00FB19B0" w:rsidRPr="009E4ED6" w:rsidRDefault="00FB19B0" w:rsidP="009E4ED6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9E4ED6">
        <w:rPr>
          <w:b/>
          <w:bCs/>
          <w:color w:val="000000"/>
          <w:sz w:val="24"/>
          <w:szCs w:val="24"/>
        </w:rPr>
        <w:t>2.2. Продавец вправе:</w:t>
      </w:r>
    </w:p>
    <w:p w:rsidR="00FB19B0" w:rsidRPr="009E4ED6" w:rsidRDefault="00FB19B0" w:rsidP="009E4ED6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9E4ED6">
        <w:rPr>
          <w:bCs/>
          <w:color w:val="000000"/>
          <w:sz w:val="24"/>
          <w:szCs w:val="24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FB19B0" w:rsidRPr="009E4ED6" w:rsidRDefault="00FB19B0" w:rsidP="009E4ED6">
      <w:pPr>
        <w:shd w:val="clear" w:color="auto" w:fill="FFFFFF"/>
        <w:ind w:firstLine="709"/>
        <w:jc w:val="both"/>
        <w:rPr>
          <w:sz w:val="24"/>
          <w:szCs w:val="24"/>
        </w:rPr>
      </w:pPr>
      <w:r w:rsidRPr="009E4ED6">
        <w:rPr>
          <w:b/>
          <w:color w:val="000000"/>
          <w:sz w:val="24"/>
          <w:szCs w:val="24"/>
        </w:rPr>
        <w:t xml:space="preserve">2.3. </w:t>
      </w:r>
      <w:r w:rsidRPr="009E4ED6">
        <w:rPr>
          <w:b/>
          <w:bCs/>
          <w:color w:val="000000"/>
          <w:sz w:val="24"/>
          <w:szCs w:val="24"/>
        </w:rPr>
        <w:t>Покупатель обязан:</w:t>
      </w:r>
      <w:r w:rsidRPr="009E4ED6">
        <w:rPr>
          <w:sz w:val="24"/>
          <w:szCs w:val="24"/>
        </w:rPr>
        <w:t xml:space="preserve"> </w:t>
      </w:r>
    </w:p>
    <w:p w:rsidR="00FB19B0" w:rsidRPr="009E4ED6" w:rsidRDefault="00FB19B0" w:rsidP="009E4ED6">
      <w:pPr>
        <w:shd w:val="clear" w:color="auto" w:fill="FFFFFF"/>
        <w:tabs>
          <w:tab w:val="left" w:pos="701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2.3.1. Принять имущество, являющееся предметом настоящего договора.</w:t>
      </w:r>
    </w:p>
    <w:p w:rsidR="00FB19B0" w:rsidRPr="009E4ED6" w:rsidRDefault="00FB19B0" w:rsidP="009E4ED6">
      <w:pPr>
        <w:shd w:val="clear" w:color="auto" w:fill="FFFFFF"/>
        <w:tabs>
          <w:tab w:val="left" w:pos="701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2.3.2. Оплатить стоимость приобретаемого имущества в порядке и сроки, предусмотренные настоящим договором.</w:t>
      </w:r>
    </w:p>
    <w:p w:rsidR="00FB19B0" w:rsidRPr="009E4ED6" w:rsidRDefault="00FB19B0" w:rsidP="009E4ED6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2.4. Риск случайной гибели имущества переходит к Покупателю с момента передачи объектов, указанных в п.1.1 настоящего договора по акту приема-передачи.</w:t>
      </w:r>
    </w:p>
    <w:p w:rsidR="00FB19B0" w:rsidRPr="009E4ED6" w:rsidRDefault="00FB19B0" w:rsidP="009E4ED6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 xml:space="preserve">2.5. Продавец считается исполнившим свои обязанности по передаче имущества в собственность Покупателю после его фактической передачи. </w:t>
      </w:r>
    </w:p>
    <w:p w:rsidR="00FB19B0" w:rsidRPr="009E4ED6" w:rsidRDefault="00FB19B0" w:rsidP="009E4ED6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2.6. Покупатель считается исполнившим свои обязательства по оплате приобретаемого имущества с момента передачи Продавцу (перечисления денежных средств на указанный Продавцом банковский счет) суммы, указанной в п.3.2 настоящего договора.</w:t>
      </w:r>
    </w:p>
    <w:p w:rsidR="00FB19B0" w:rsidRPr="009E4ED6" w:rsidRDefault="00FB19B0" w:rsidP="009E4ED6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9E4ED6">
        <w:rPr>
          <w:b/>
          <w:bCs/>
          <w:color w:val="000000"/>
          <w:sz w:val="24"/>
          <w:szCs w:val="24"/>
        </w:rPr>
        <w:t>3. ЦЕНА И ПОРЯДОК РАСЧЕТОВ</w:t>
      </w:r>
    </w:p>
    <w:p w:rsidR="00FB19B0" w:rsidRPr="009E4ED6" w:rsidRDefault="00FB19B0" w:rsidP="009E4ED6">
      <w:pPr>
        <w:shd w:val="clear" w:color="auto" w:fill="FFFFFF"/>
        <w:tabs>
          <w:tab w:val="left" w:pos="514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 xml:space="preserve">3.1. Стоимость имущества по настоящему договору составляет __________________.  </w:t>
      </w:r>
    </w:p>
    <w:p w:rsidR="00FB19B0" w:rsidRPr="009E4ED6" w:rsidRDefault="00FB19B0" w:rsidP="009E4E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E4ED6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</w:t>
      </w:r>
      <w:r w:rsidRPr="009E4ED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Сумма задатка в размере ____________________, оплаченная Покупателем до заключения настоящего договора, засчитывается в стоимость имущества, указанную в п.3.1. настоящего договора. Сумма в размере ______________________</w:t>
      </w:r>
      <w:r w:rsidRPr="009E4ED6">
        <w:rPr>
          <w:rFonts w:ascii="Times New Roman" w:hAnsi="Times New Roman" w:cs="Times New Roman"/>
          <w:sz w:val="24"/>
          <w:szCs w:val="24"/>
        </w:rPr>
        <w:t xml:space="preserve"> </w:t>
      </w:r>
      <w:r w:rsidRPr="009E4ED6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выплачивается Покупателем в течение 30 (тридцати) дней с момента подписания настоящего договора.</w:t>
      </w:r>
    </w:p>
    <w:p w:rsidR="00FB19B0" w:rsidRPr="009E4ED6" w:rsidRDefault="00FB19B0" w:rsidP="009E4E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ED6">
        <w:rPr>
          <w:rFonts w:ascii="Times New Roman" w:hAnsi="Times New Roman" w:cs="Times New Roman"/>
          <w:sz w:val="24"/>
          <w:szCs w:val="24"/>
        </w:rPr>
        <w:t>3.3. Оплата суммы, указанной в п.3.2 настоящего договора, осуществляется посредством перечисления денежных средств на расчетный счет Продавца, указанный в настоящем договоре.</w:t>
      </w:r>
    </w:p>
    <w:p w:rsidR="00FB19B0" w:rsidRPr="009E4ED6" w:rsidRDefault="00FB19B0" w:rsidP="009E4ED6">
      <w:pPr>
        <w:shd w:val="clear" w:color="auto" w:fill="FFFFFF"/>
        <w:tabs>
          <w:tab w:val="left" w:pos="451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3.4.Покупатель вправе досрочно уплатить сумму, указанную в п.3.2 настоящего договора.</w:t>
      </w:r>
    </w:p>
    <w:p w:rsidR="00FB19B0" w:rsidRPr="009E4ED6" w:rsidRDefault="00FB19B0" w:rsidP="009E4ED6">
      <w:pPr>
        <w:shd w:val="clear" w:color="auto" w:fill="FFFFFF"/>
        <w:tabs>
          <w:tab w:val="left" w:pos="730"/>
        </w:tabs>
        <w:ind w:firstLine="709"/>
        <w:jc w:val="center"/>
        <w:rPr>
          <w:b/>
          <w:color w:val="000000"/>
          <w:sz w:val="24"/>
          <w:szCs w:val="24"/>
        </w:rPr>
      </w:pPr>
      <w:r w:rsidRPr="009E4ED6">
        <w:rPr>
          <w:b/>
          <w:color w:val="000000"/>
          <w:sz w:val="24"/>
          <w:szCs w:val="24"/>
        </w:rPr>
        <w:t>4. ОТВЕТСТВЕННОСТЬ СТОРОН</w:t>
      </w:r>
    </w:p>
    <w:p w:rsidR="00FB19B0" w:rsidRPr="009E4ED6" w:rsidRDefault="00FB19B0" w:rsidP="009E4ED6">
      <w:pPr>
        <w:shd w:val="clear" w:color="auto" w:fill="FFFFFF"/>
        <w:tabs>
          <w:tab w:val="left" w:pos="730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FB19B0" w:rsidRPr="009E4ED6" w:rsidRDefault="00FB19B0" w:rsidP="009E4ED6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FB19B0" w:rsidRPr="009E4ED6" w:rsidRDefault="00FB19B0" w:rsidP="009E4ED6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FB19B0" w:rsidRPr="009E4ED6" w:rsidRDefault="00FB19B0" w:rsidP="009E4ED6">
      <w:pPr>
        <w:shd w:val="clear" w:color="auto" w:fill="FFFFFF"/>
        <w:tabs>
          <w:tab w:val="left" w:pos="624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9E4ED6">
        <w:rPr>
          <w:b/>
          <w:bCs/>
          <w:color w:val="000000"/>
          <w:sz w:val="24"/>
          <w:szCs w:val="24"/>
        </w:rPr>
        <w:t>5. ОБСТОЯТЕЛЬСТВА НЕПРЕОДОЛИМОЙ СИЛЫ</w:t>
      </w:r>
    </w:p>
    <w:p w:rsidR="00FB19B0" w:rsidRPr="009E4ED6" w:rsidRDefault="00FB19B0" w:rsidP="009E4ED6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FB19B0" w:rsidRPr="009E4ED6" w:rsidRDefault="00FB19B0" w:rsidP="009E4ED6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FB19B0" w:rsidRPr="009E4ED6" w:rsidRDefault="00FB19B0" w:rsidP="009E4ED6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FB19B0" w:rsidRPr="009E4ED6" w:rsidRDefault="00FB19B0" w:rsidP="009E4ED6">
      <w:pPr>
        <w:shd w:val="clear" w:color="auto" w:fill="FFFFFF"/>
        <w:tabs>
          <w:tab w:val="left" w:pos="490"/>
        </w:tabs>
        <w:ind w:firstLine="709"/>
        <w:jc w:val="center"/>
        <w:rPr>
          <w:b/>
          <w:color w:val="000000"/>
          <w:sz w:val="24"/>
          <w:szCs w:val="24"/>
        </w:rPr>
      </w:pPr>
      <w:r w:rsidRPr="009E4ED6">
        <w:rPr>
          <w:b/>
          <w:color w:val="000000"/>
          <w:sz w:val="24"/>
          <w:szCs w:val="24"/>
        </w:rPr>
        <w:t>6. СРОК ДЕЙСТВИЯ ДОГОВОРА</w:t>
      </w:r>
    </w:p>
    <w:p w:rsidR="00FB19B0" w:rsidRPr="009E4ED6" w:rsidRDefault="00FB19B0" w:rsidP="009E4ED6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6.1. 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 w:rsidR="00FB19B0" w:rsidRPr="009E4ED6" w:rsidRDefault="00FB19B0" w:rsidP="009E4ED6">
      <w:pPr>
        <w:shd w:val="clear" w:color="auto" w:fill="FFFFFF"/>
        <w:tabs>
          <w:tab w:val="left" w:pos="715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9E4ED6">
        <w:rPr>
          <w:b/>
          <w:bCs/>
          <w:color w:val="000000"/>
          <w:sz w:val="24"/>
          <w:szCs w:val="24"/>
        </w:rPr>
        <w:t>7. РАЗРЕШЕНИЕ СПОРОВ</w:t>
      </w:r>
    </w:p>
    <w:p w:rsidR="00FB19B0" w:rsidRPr="009E4ED6" w:rsidRDefault="00FB19B0" w:rsidP="009E4ED6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FB19B0" w:rsidRPr="009E4ED6" w:rsidRDefault="00FB19B0" w:rsidP="009E4ED6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7.2. 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 w:rsidR="00FB19B0" w:rsidRPr="009E4ED6" w:rsidRDefault="00FB19B0" w:rsidP="009E4ED6">
      <w:pPr>
        <w:shd w:val="clear" w:color="auto" w:fill="FFFFFF"/>
        <w:tabs>
          <w:tab w:val="left" w:pos="653"/>
        </w:tabs>
        <w:ind w:firstLine="709"/>
        <w:jc w:val="center"/>
        <w:rPr>
          <w:b/>
          <w:color w:val="000000"/>
          <w:sz w:val="24"/>
          <w:szCs w:val="24"/>
        </w:rPr>
      </w:pPr>
      <w:r w:rsidRPr="009E4ED6">
        <w:rPr>
          <w:b/>
          <w:color w:val="000000"/>
          <w:sz w:val="24"/>
          <w:szCs w:val="24"/>
        </w:rPr>
        <w:t>8. ДОПОЛНИТЕЛЬНЫЕ УСЛОВИЯ</w:t>
      </w:r>
    </w:p>
    <w:p w:rsidR="00FB19B0" w:rsidRPr="009E4ED6" w:rsidRDefault="00FB19B0" w:rsidP="009E4ED6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FB19B0" w:rsidRPr="009E4ED6" w:rsidRDefault="00FB19B0" w:rsidP="009E4ED6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8.2. Все уведомления и сообщения должны направляться в письменной форме.</w:t>
      </w:r>
      <w:r w:rsidRPr="009E4ED6">
        <w:rPr>
          <w:color w:val="000000"/>
          <w:sz w:val="24"/>
          <w:szCs w:val="24"/>
        </w:rPr>
        <w:tab/>
      </w:r>
    </w:p>
    <w:p w:rsidR="00FB19B0" w:rsidRPr="009E4ED6" w:rsidRDefault="00FB19B0" w:rsidP="009E4ED6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4"/>
          <w:szCs w:val="24"/>
        </w:rPr>
      </w:pPr>
      <w:r w:rsidRPr="009E4ED6">
        <w:rPr>
          <w:color w:val="000000"/>
          <w:sz w:val="24"/>
          <w:szCs w:val="24"/>
        </w:rPr>
        <w:t>8.3. 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 w:rsidR="00FB19B0" w:rsidRPr="009E4ED6" w:rsidRDefault="00FB19B0" w:rsidP="009E4ED6">
      <w:pPr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9E4ED6">
        <w:rPr>
          <w:b/>
          <w:sz w:val="24"/>
          <w:szCs w:val="24"/>
        </w:rPr>
        <w:t>АДРЕСА, РЕКВИЗИТЫ  И ПОДПИСИ СТОРОН</w:t>
      </w:r>
    </w:p>
    <w:tbl>
      <w:tblPr>
        <w:tblW w:w="0" w:type="auto"/>
        <w:tblInd w:w="-10" w:type="dxa"/>
        <w:tblLayout w:type="fixed"/>
        <w:tblLook w:val="0000"/>
      </w:tblPr>
      <w:tblGrid>
        <w:gridCol w:w="4927"/>
        <w:gridCol w:w="4947"/>
      </w:tblGrid>
      <w:tr w:rsidR="00FB19B0" w:rsidRPr="009E4ED6" w:rsidTr="00F15B8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9B0" w:rsidRPr="009E4ED6" w:rsidRDefault="00FB19B0" w:rsidP="009E4ED6">
            <w:pPr>
              <w:ind w:firstLine="709"/>
              <w:jc w:val="both"/>
              <w:rPr>
                <w:sz w:val="22"/>
                <w:szCs w:val="22"/>
              </w:rPr>
            </w:pPr>
            <w:r w:rsidRPr="009E4ED6">
              <w:rPr>
                <w:sz w:val="22"/>
                <w:szCs w:val="22"/>
              </w:rPr>
              <w:t>Продавец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B0" w:rsidRPr="009E4ED6" w:rsidRDefault="00FB19B0" w:rsidP="009E4ED6">
            <w:pPr>
              <w:ind w:firstLine="709"/>
              <w:jc w:val="both"/>
              <w:rPr>
                <w:sz w:val="22"/>
                <w:szCs w:val="22"/>
              </w:rPr>
            </w:pPr>
            <w:r w:rsidRPr="009E4ED6">
              <w:rPr>
                <w:sz w:val="22"/>
                <w:szCs w:val="22"/>
              </w:rPr>
              <w:t xml:space="preserve">Покупатель </w:t>
            </w:r>
          </w:p>
        </w:tc>
      </w:tr>
      <w:tr w:rsidR="00FB19B0" w:rsidRPr="009E4ED6" w:rsidTr="00F15B8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9B0" w:rsidRPr="009E4ED6" w:rsidRDefault="00FB19B0" w:rsidP="009E4ED6">
            <w:pPr>
              <w:ind w:firstLine="709"/>
              <w:jc w:val="both"/>
              <w:rPr>
                <w:sz w:val="22"/>
                <w:szCs w:val="22"/>
              </w:rPr>
            </w:pPr>
            <w:r w:rsidRPr="009E4ED6">
              <w:rPr>
                <w:sz w:val="22"/>
                <w:szCs w:val="22"/>
              </w:rPr>
              <w:t>ИП Илькевич Сергей Александрович (ИНН 611802997578, ОГРНИП 311618522900025, 02.03.1987 года рождения, место рождения: с-з Крутоярский Мартыновского р-на Ростовской обл., место жительства: Ростовская обл., Мартыновский р-н, п. Крутоярский, пер. Степной, д.10, кв. 1), получатель Илькевич Сергей Александрович, ИНН 611802997578, р/с 40817810290050000105 в ПАО КБ «Центр-Инвест», к/с 30101810100000000762, БИК 046015762</w:t>
            </w:r>
          </w:p>
          <w:p w:rsidR="00FB19B0" w:rsidRPr="009E4ED6" w:rsidRDefault="00FB19B0" w:rsidP="009E4ED6">
            <w:pPr>
              <w:ind w:firstLine="709"/>
              <w:jc w:val="both"/>
              <w:rPr>
                <w:bCs/>
                <w:sz w:val="22"/>
                <w:szCs w:val="22"/>
                <w:lang w:eastAsia="ru-RU"/>
              </w:rPr>
            </w:pPr>
            <w:r w:rsidRPr="009E4ED6">
              <w:rPr>
                <w:bCs/>
                <w:sz w:val="22"/>
                <w:szCs w:val="22"/>
                <w:lang w:eastAsia="ru-RU"/>
              </w:rPr>
              <w:t xml:space="preserve">Конкурсный управляющий </w:t>
            </w:r>
          </w:p>
          <w:p w:rsidR="00FB19B0" w:rsidRPr="009E4ED6" w:rsidRDefault="00FB19B0" w:rsidP="009E4ED6">
            <w:pPr>
              <w:ind w:firstLine="709"/>
              <w:jc w:val="both"/>
              <w:rPr>
                <w:bCs/>
                <w:sz w:val="22"/>
                <w:szCs w:val="22"/>
                <w:lang w:eastAsia="ru-RU"/>
              </w:rPr>
            </w:pPr>
            <w:r w:rsidRPr="009E4ED6">
              <w:rPr>
                <w:bCs/>
                <w:sz w:val="22"/>
                <w:szCs w:val="22"/>
                <w:lang w:eastAsia="ru-RU"/>
              </w:rPr>
              <w:t xml:space="preserve">_________ Р.Ф. Бадгутдинов </w:t>
            </w:r>
          </w:p>
          <w:p w:rsidR="00FB19B0" w:rsidRPr="009E4ED6" w:rsidRDefault="00FB19B0" w:rsidP="009E4ED6">
            <w:pPr>
              <w:ind w:firstLine="709"/>
              <w:jc w:val="both"/>
              <w:rPr>
                <w:sz w:val="22"/>
                <w:szCs w:val="22"/>
              </w:rPr>
            </w:pPr>
            <w:r w:rsidRPr="009E4ED6">
              <w:rPr>
                <w:bCs/>
                <w:sz w:val="22"/>
                <w:szCs w:val="22"/>
                <w:lang w:eastAsia="ru-RU"/>
              </w:rPr>
              <w:t>М.П.</w:t>
            </w:r>
          </w:p>
          <w:p w:rsidR="00FB19B0" w:rsidRPr="009E4ED6" w:rsidRDefault="00FB19B0" w:rsidP="009E4ED6">
            <w:pPr>
              <w:pStyle w:val="2"/>
              <w:spacing w:line="240" w:lineRule="auto"/>
              <w:ind w:firstLine="709"/>
              <w:jc w:val="both"/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B0" w:rsidRPr="009E4ED6" w:rsidRDefault="00FB19B0" w:rsidP="009E4ED6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FB19B0" w:rsidRPr="009E4ED6" w:rsidRDefault="00FB19B0" w:rsidP="009E4ED6">
      <w:pPr>
        <w:ind w:firstLine="709"/>
        <w:jc w:val="both"/>
        <w:rPr>
          <w:sz w:val="24"/>
          <w:szCs w:val="24"/>
        </w:rPr>
      </w:pPr>
    </w:p>
    <w:sectPr w:rsidR="00FB19B0" w:rsidRPr="009E4ED6" w:rsidSect="005E1272">
      <w:footerReference w:type="default" r:id="rId7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B0" w:rsidRDefault="00FB19B0" w:rsidP="00C819BA">
      <w:r>
        <w:separator/>
      </w:r>
    </w:p>
  </w:endnote>
  <w:endnote w:type="continuationSeparator" w:id="0">
    <w:p w:rsidR="00FB19B0" w:rsidRDefault="00FB19B0" w:rsidP="00C8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B0" w:rsidRDefault="00FB19B0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5pt;height:11.3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B19B0" w:rsidRDefault="00FB19B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B0" w:rsidRDefault="00FB19B0" w:rsidP="00C819BA">
      <w:r>
        <w:separator/>
      </w:r>
    </w:p>
  </w:footnote>
  <w:footnote w:type="continuationSeparator" w:id="0">
    <w:p w:rsidR="00FB19B0" w:rsidRDefault="00FB19B0" w:rsidP="00C81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37F"/>
    <w:rsid w:val="00000F63"/>
    <w:rsid w:val="00001D39"/>
    <w:rsid w:val="000053DE"/>
    <w:rsid w:val="00006642"/>
    <w:rsid w:val="00007359"/>
    <w:rsid w:val="00007B72"/>
    <w:rsid w:val="000126AA"/>
    <w:rsid w:val="00015F10"/>
    <w:rsid w:val="000201DA"/>
    <w:rsid w:val="00020C52"/>
    <w:rsid w:val="0002302F"/>
    <w:rsid w:val="0002514E"/>
    <w:rsid w:val="00027E83"/>
    <w:rsid w:val="00034DF5"/>
    <w:rsid w:val="00040C6F"/>
    <w:rsid w:val="000426B9"/>
    <w:rsid w:val="00043C18"/>
    <w:rsid w:val="0004492B"/>
    <w:rsid w:val="00045AFA"/>
    <w:rsid w:val="00055EAC"/>
    <w:rsid w:val="000565F1"/>
    <w:rsid w:val="000579F0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C55"/>
    <w:rsid w:val="00082BC0"/>
    <w:rsid w:val="0008495E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4D78"/>
    <w:rsid w:val="000C63C9"/>
    <w:rsid w:val="000C6CBD"/>
    <w:rsid w:val="000D2EEC"/>
    <w:rsid w:val="000D35A7"/>
    <w:rsid w:val="000D5B7F"/>
    <w:rsid w:val="000D65E6"/>
    <w:rsid w:val="000E4027"/>
    <w:rsid w:val="000F0627"/>
    <w:rsid w:val="000F3E42"/>
    <w:rsid w:val="000F4C9F"/>
    <w:rsid w:val="000F6273"/>
    <w:rsid w:val="001036C2"/>
    <w:rsid w:val="00103E19"/>
    <w:rsid w:val="001045EE"/>
    <w:rsid w:val="00106A44"/>
    <w:rsid w:val="00110390"/>
    <w:rsid w:val="00110CFC"/>
    <w:rsid w:val="001139C0"/>
    <w:rsid w:val="001148B0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808FB"/>
    <w:rsid w:val="001816E8"/>
    <w:rsid w:val="00184C14"/>
    <w:rsid w:val="00184D06"/>
    <w:rsid w:val="00185381"/>
    <w:rsid w:val="00186048"/>
    <w:rsid w:val="001944B4"/>
    <w:rsid w:val="00196C1C"/>
    <w:rsid w:val="001A454F"/>
    <w:rsid w:val="001B0CDF"/>
    <w:rsid w:val="001B31E9"/>
    <w:rsid w:val="001B3520"/>
    <w:rsid w:val="001B3764"/>
    <w:rsid w:val="001B6B93"/>
    <w:rsid w:val="001B77C7"/>
    <w:rsid w:val="001C0231"/>
    <w:rsid w:val="001C0489"/>
    <w:rsid w:val="001C0D00"/>
    <w:rsid w:val="001C1AD0"/>
    <w:rsid w:val="001C3C92"/>
    <w:rsid w:val="001C55E8"/>
    <w:rsid w:val="001D0628"/>
    <w:rsid w:val="001D67D1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2231"/>
    <w:rsid w:val="00222DDE"/>
    <w:rsid w:val="0022412F"/>
    <w:rsid w:val="00224725"/>
    <w:rsid w:val="0022546C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4732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1A8A"/>
    <w:rsid w:val="002B2E9B"/>
    <w:rsid w:val="002B7B17"/>
    <w:rsid w:val="002C1B38"/>
    <w:rsid w:val="002C295E"/>
    <w:rsid w:val="002C30C7"/>
    <w:rsid w:val="002C3C52"/>
    <w:rsid w:val="002C4C7E"/>
    <w:rsid w:val="002C5291"/>
    <w:rsid w:val="002C7056"/>
    <w:rsid w:val="002D1B57"/>
    <w:rsid w:val="002D4463"/>
    <w:rsid w:val="002D4B8C"/>
    <w:rsid w:val="002D53D6"/>
    <w:rsid w:val="002D666C"/>
    <w:rsid w:val="002D73AF"/>
    <w:rsid w:val="002D7880"/>
    <w:rsid w:val="002E66EB"/>
    <w:rsid w:val="002F0CC2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32065"/>
    <w:rsid w:val="003352D8"/>
    <w:rsid w:val="00336D9B"/>
    <w:rsid w:val="00341747"/>
    <w:rsid w:val="0034194F"/>
    <w:rsid w:val="003433C6"/>
    <w:rsid w:val="0034393E"/>
    <w:rsid w:val="0034487F"/>
    <w:rsid w:val="00353712"/>
    <w:rsid w:val="00355677"/>
    <w:rsid w:val="00357571"/>
    <w:rsid w:val="00365E5E"/>
    <w:rsid w:val="00366B82"/>
    <w:rsid w:val="003724BF"/>
    <w:rsid w:val="00373C5C"/>
    <w:rsid w:val="00381A59"/>
    <w:rsid w:val="00384D96"/>
    <w:rsid w:val="00386D58"/>
    <w:rsid w:val="003925D3"/>
    <w:rsid w:val="00392ADC"/>
    <w:rsid w:val="003930A6"/>
    <w:rsid w:val="00393564"/>
    <w:rsid w:val="00393F34"/>
    <w:rsid w:val="003972C2"/>
    <w:rsid w:val="003976BD"/>
    <w:rsid w:val="003A0749"/>
    <w:rsid w:val="003A14FF"/>
    <w:rsid w:val="003A2469"/>
    <w:rsid w:val="003A4FB3"/>
    <w:rsid w:val="003A548A"/>
    <w:rsid w:val="003B1F8C"/>
    <w:rsid w:val="003B78AB"/>
    <w:rsid w:val="003C1431"/>
    <w:rsid w:val="003C4D5F"/>
    <w:rsid w:val="003C6371"/>
    <w:rsid w:val="003D1CE0"/>
    <w:rsid w:val="003D208E"/>
    <w:rsid w:val="003D3214"/>
    <w:rsid w:val="003D4A09"/>
    <w:rsid w:val="003D4D48"/>
    <w:rsid w:val="003D6D92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C74"/>
    <w:rsid w:val="00410D30"/>
    <w:rsid w:val="00410FCF"/>
    <w:rsid w:val="00412F37"/>
    <w:rsid w:val="00417D0F"/>
    <w:rsid w:val="00423448"/>
    <w:rsid w:val="004234DF"/>
    <w:rsid w:val="00423693"/>
    <w:rsid w:val="00423B2C"/>
    <w:rsid w:val="004270D1"/>
    <w:rsid w:val="00433B79"/>
    <w:rsid w:val="00436846"/>
    <w:rsid w:val="00442838"/>
    <w:rsid w:val="00443BCA"/>
    <w:rsid w:val="0045054E"/>
    <w:rsid w:val="004532D6"/>
    <w:rsid w:val="0045708D"/>
    <w:rsid w:val="004573AB"/>
    <w:rsid w:val="0046230F"/>
    <w:rsid w:val="0046231A"/>
    <w:rsid w:val="00466D68"/>
    <w:rsid w:val="00466F69"/>
    <w:rsid w:val="00473C00"/>
    <w:rsid w:val="004742FF"/>
    <w:rsid w:val="00480CD0"/>
    <w:rsid w:val="004820B6"/>
    <w:rsid w:val="004852D2"/>
    <w:rsid w:val="004875CC"/>
    <w:rsid w:val="00490AE3"/>
    <w:rsid w:val="00491631"/>
    <w:rsid w:val="00491A5C"/>
    <w:rsid w:val="00491EED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0340"/>
    <w:rsid w:val="004F353B"/>
    <w:rsid w:val="004F3BD0"/>
    <w:rsid w:val="0050153E"/>
    <w:rsid w:val="005073B7"/>
    <w:rsid w:val="005102B2"/>
    <w:rsid w:val="005169BD"/>
    <w:rsid w:val="0051710E"/>
    <w:rsid w:val="005305BC"/>
    <w:rsid w:val="0053284A"/>
    <w:rsid w:val="00533931"/>
    <w:rsid w:val="0053432F"/>
    <w:rsid w:val="00542465"/>
    <w:rsid w:val="00544F1D"/>
    <w:rsid w:val="005459F9"/>
    <w:rsid w:val="00551A63"/>
    <w:rsid w:val="005520EE"/>
    <w:rsid w:val="00553198"/>
    <w:rsid w:val="00553294"/>
    <w:rsid w:val="00553E5C"/>
    <w:rsid w:val="0056239C"/>
    <w:rsid w:val="00564203"/>
    <w:rsid w:val="00565094"/>
    <w:rsid w:val="00566FE4"/>
    <w:rsid w:val="00567F13"/>
    <w:rsid w:val="0057263D"/>
    <w:rsid w:val="005739C5"/>
    <w:rsid w:val="0057490E"/>
    <w:rsid w:val="00577901"/>
    <w:rsid w:val="005807F8"/>
    <w:rsid w:val="00581B54"/>
    <w:rsid w:val="00584AB6"/>
    <w:rsid w:val="00585697"/>
    <w:rsid w:val="00585899"/>
    <w:rsid w:val="00586367"/>
    <w:rsid w:val="005877AC"/>
    <w:rsid w:val="005913F8"/>
    <w:rsid w:val="00593D09"/>
    <w:rsid w:val="00596572"/>
    <w:rsid w:val="005A1D10"/>
    <w:rsid w:val="005A20E4"/>
    <w:rsid w:val="005A7D12"/>
    <w:rsid w:val="005B0398"/>
    <w:rsid w:val="005B6B19"/>
    <w:rsid w:val="005C17A2"/>
    <w:rsid w:val="005C207D"/>
    <w:rsid w:val="005C4293"/>
    <w:rsid w:val="005D20A2"/>
    <w:rsid w:val="005D79B8"/>
    <w:rsid w:val="005D7B70"/>
    <w:rsid w:val="005D7CE8"/>
    <w:rsid w:val="005E040A"/>
    <w:rsid w:val="005E1272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23D"/>
    <w:rsid w:val="006116AC"/>
    <w:rsid w:val="006130E7"/>
    <w:rsid w:val="00620456"/>
    <w:rsid w:val="00623F0B"/>
    <w:rsid w:val="006264F2"/>
    <w:rsid w:val="00630343"/>
    <w:rsid w:val="00630C08"/>
    <w:rsid w:val="00631669"/>
    <w:rsid w:val="00632D6D"/>
    <w:rsid w:val="0063498C"/>
    <w:rsid w:val="00636F10"/>
    <w:rsid w:val="006403E0"/>
    <w:rsid w:val="00642EBA"/>
    <w:rsid w:val="00643ED5"/>
    <w:rsid w:val="006460E5"/>
    <w:rsid w:val="00651C7F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73FE"/>
    <w:rsid w:val="00677FFB"/>
    <w:rsid w:val="00681429"/>
    <w:rsid w:val="00685ADD"/>
    <w:rsid w:val="00690F85"/>
    <w:rsid w:val="00693087"/>
    <w:rsid w:val="00693A3D"/>
    <w:rsid w:val="00693DCB"/>
    <w:rsid w:val="006949CD"/>
    <w:rsid w:val="00694FFD"/>
    <w:rsid w:val="006A0332"/>
    <w:rsid w:val="006A062F"/>
    <w:rsid w:val="006B005E"/>
    <w:rsid w:val="006B121E"/>
    <w:rsid w:val="006B18A8"/>
    <w:rsid w:val="006B2D3A"/>
    <w:rsid w:val="006B480F"/>
    <w:rsid w:val="006C71B5"/>
    <w:rsid w:val="006D08E1"/>
    <w:rsid w:val="006D19A2"/>
    <w:rsid w:val="006D65E1"/>
    <w:rsid w:val="006D6AEB"/>
    <w:rsid w:val="006D7A7B"/>
    <w:rsid w:val="006D7D52"/>
    <w:rsid w:val="006E10AE"/>
    <w:rsid w:val="006E3263"/>
    <w:rsid w:val="006E34FD"/>
    <w:rsid w:val="006F03DA"/>
    <w:rsid w:val="006F04D3"/>
    <w:rsid w:val="006F0BDD"/>
    <w:rsid w:val="006F2067"/>
    <w:rsid w:val="006F2DF3"/>
    <w:rsid w:val="006F344E"/>
    <w:rsid w:val="006F4F4B"/>
    <w:rsid w:val="006F6F7B"/>
    <w:rsid w:val="00700875"/>
    <w:rsid w:val="00701D4D"/>
    <w:rsid w:val="00702970"/>
    <w:rsid w:val="007112A3"/>
    <w:rsid w:val="00711AB3"/>
    <w:rsid w:val="007126C8"/>
    <w:rsid w:val="00713794"/>
    <w:rsid w:val="007173E7"/>
    <w:rsid w:val="00726C64"/>
    <w:rsid w:val="00730F04"/>
    <w:rsid w:val="00733241"/>
    <w:rsid w:val="0073370B"/>
    <w:rsid w:val="00734598"/>
    <w:rsid w:val="00735A53"/>
    <w:rsid w:val="007420DA"/>
    <w:rsid w:val="00742390"/>
    <w:rsid w:val="0074386D"/>
    <w:rsid w:val="00744C1F"/>
    <w:rsid w:val="00744F64"/>
    <w:rsid w:val="00747AFF"/>
    <w:rsid w:val="007503CA"/>
    <w:rsid w:val="0076166E"/>
    <w:rsid w:val="007646D6"/>
    <w:rsid w:val="00770043"/>
    <w:rsid w:val="00770578"/>
    <w:rsid w:val="0077077A"/>
    <w:rsid w:val="007708E0"/>
    <w:rsid w:val="007712C4"/>
    <w:rsid w:val="00771D62"/>
    <w:rsid w:val="00773105"/>
    <w:rsid w:val="00774640"/>
    <w:rsid w:val="00774AA7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32D9"/>
    <w:rsid w:val="007B5A3F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5768"/>
    <w:rsid w:val="007F7101"/>
    <w:rsid w:val="007F7F58"/>
    <w:rsid w:val="008026B4"/>
    <w:rsid w:val="00805A4F"/>
    <w:rsid w:val="00806FB0"/>
    <w:rsid w:val="0081383A"/>
    <w:rsid w:val="00813D23"/>
    <w:rsid w:val="008144F8"/>
    <w:rsid w:val="00816050"/>
    <w:rsid w:val="008228E6"/>
    <w:rsid w:val="00824CC5"/>
    <w:rsid w:val="00825854"/>
    <w:rsid w:val="0083191D"/>
    <w:rsid w:val="00835529"/>
    <w:rsid w:val="00837564"/>
    <w:rsid w:val="008469E1"/>
    <w:rsid w:val="00850105"/>
    <w:rsid w:val="008513D1"/>
    <w:rsid w:val="00851E2B"/>
    <w:rsid w:val="00853C2A"/>
    <w:rsid w:val="0085429C"/>
    <w:rsid w:val="00854FFB"/>
    <w:rsid w:val="0085530D"/>
    <w:rsid w:val="008617CE"/>
    <w:rsid w:val="00864DBE"/>
    <w:rsid w:val="00870161"/>
    <w:rsid w:val="008703DB"/>
    <w:rsid w:val="00871601"/>
    <w:rsid w:val="0087494F"/>
    <w:rsid w:val="00874EE6"/>
    <w:rsid w:val="00875830"/>
    <w:rsid w:val="00880F35"/>
    <w:rsid w:val="008813E3"/>
    <w:rsid w:val="00881E93"/>
    <w:rsid w:val="00884E6C"/>
    <w:rsid w:val="0088741A"/>
    <w:rsid w:val="00887A73"/>
    <w:rsid w:val="00890BEF"/>
    <w:rsid w:val="008918DD"/>
    <w:rsid w:val="0089446E"/>
    <w:rsid w:val="008970ED"/>
    <w:rsid w:val="008A1C94"/>
    <w:rsid w:val="008A427C"/>
    <w:rsid w:val="008A53CA"/>
    <w:rsid w:val="008A7930"/>
    <w:rsid w:val="008A79E9"/>
    <w:rsid w:val="008B059E"/>
    <w:rsid w:val="008B0730"/>
    <w:rsid w:val="008B395A"/>
    <w:rsid w:val="008B3BEB"/>
    <w:rsid w:val="008B4574"/>
    <w:rsid w:val="008B4B67"/>
    <w:rsid w:val="008B4C3E"/>
    <w:rsid w:val="008B5972"/>
    <w:rsid w:val="008B6143"/>
    <w:rsid w:val="008B7651"/>
    <w:rsid w:val="008C305E"/>
    <w:rsid w:val="008C32A4"/>
    <w:rsid w:val="008C3440"/>
    <w:rsid w:val="008C4D6D"/>
    <w:rsid w:val="008C762A"/>
    <w:rsid w:val="008D09E2"/>
    <w:rsid w:val="008D14D6"/>
    <w:rsid w:val="008D32D4"/>
    <w:rsid w:val="008D51EB"/>
    <w:rsid w:val="008D6C7C"/>
    <w:rsid w:val="008E35D0"/>
    <w:rsid w:val="008E4089"/>
    <w:rsid w:val="008E4193"/>
    <w:rsid w:val="008E4984"/>
    <w:rsid w:val="008E4D2A"/>
    <w:rsid w:val="008E6DF9"/>
    <w:rsid w:val="008F3453"/>
    <w:rsid w:val="00902D61"/>
    <w:rsid w:val="0091059F"/>
    <w:rsid w:val="00911137"/>
    <w:rsid w:val="00912448"/>
    <w:rsid w:val="00914AF7"/>
    <w:rsid w:val="00916E2B"/>
    <w:rsid w:val="0092270F"/>
    <w:rsid w:val="00922A42"/>
    <w:rsid w:val="00924A3B"/>
    <w:rsid w:val="009267EF"/>
    <w:rsid w:val="0092798C"/>
    <w:rsid w:val="009358C2"/>
    <w:rsid w:val="009412B9"/>
    <w:rsid w:val="00943579"/>
    <w:rsid w:val="009519B2"/>
    <w:rsid w:val="00951F9E"/>
    <w:rsid w:val="009615FD"/>
    <w:rsid w:val="0096284F"/>
    <w:rsid w:val="00965A9E"/>
    <w:rsid w:val="009663E7"/>
    <w:rsid w:val="00967606"/>
    <w:rsid w:val="00967F84"/>
    <w:rsid w:val="00970A59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2670"/>
    <w:rsid w:val="009A353E"/>
    <w:rsid w:val="009A3C89"/>
    <w:rsid w:val="009B1EE2"/>
    <w:rsid w:val="009B1FAB"/>
    <w:rsid w:val="009B26C4"/>
    <w:rsid w:val="009B5943"/>
    <w:rsid w:val="009B6547"/>
    <w:rsid w:val="009B67F8"/>
    <w:rsid w:val="009B6F41"/>
    <w:rsid w:val="009C219A"/>
    <w:rsid w:val="009C3B3D"/>
    <w:rsid w:val="009C772B"/>
    <w:rsid w:val="009D01E2"/>
    <w:rsid w:val="009D17BD"/>
    <w:rsid w:val="009E0DD8"/>
    <w:rsid w:val="009E264C"/>
    <w:rsid w:val="009E4ED6"/>
    <w:rsid w:val="009E6C59"/>
    <w:rsid w:val="009E6D9E"/>
    <w:rsid w:val="009F683E"/>
    <w:rsid w:val="00A07971"/>
    <w:rsid w:val="00A07A18"/>
    <w:rsid w:val="00A11E3A"/>
    <w:rsid w:val="00A1581F"/>
    <w:rsid w:val="00A16707"/>
    <w:rsid w:val="00A23569"/>
    <w:rsid w:val="00A27C81"/>
    <w:rsid w:val="00A27F7C"/>
    <w:rsid w:val="00A30AF7"/>
    <w:rsid w:val="00A3147F"/>
    <w:rsid w:val="00A33707"/>
    <w:rsid w:val="00A35C9E"/>
    <w:rsid w:val="00A37EEF"/>
    <w:rsid w:val="00A40FA5"/>
    <w:rsid w:val="00A41598"/>
    <w:rsid w:val="00A44348"/>
    <w:rsid w:val="00A45312"/>
    <w:rsid w:val="00A458B1"/>
    <w:rsid w:val="00A54FE8"/>
    <w:rsid w:val="00A5503D"/>
    <w:rsid w:val="00A57176"/>
    <w:rsid w:val="00A604AE"/>
    <w:rsid w:val="00A61ACF"/>
    <w:rsid w:val="00A6382C"/>
    <w:rsid w:val="00A639DF"/>
    <w:rsid w:val="00A652B8"/>
    <w:rsid w:val="00A73ED5"/>
    <w:rsid w:val="00A74E15"/>
    <w:rsid w:val="00A80767"/>
    <w:rsid w:val="00A827DC"/>
    <w:rsid w:val="00A83530"/>
    <w:rsid w:val="00A8493D"/>
    <w:rsid w:val="00A86B87"/>
    <w:rsid w:val="00A90353"/>
    <w:rsid w:val="00A93E4D"/>
    <w:rsid w:val="00A95839"/>
    <w:rsid w:val="00A95D48"/>
    <w:rsid w:val="00AA1059"/>
    <w:rsid w:val="00AA1C9F"/>
    <w:rsid w:val="00AA410F"/>
    <w:rsid w:val="00AA47DC"/>
    <w:rsid w:val="00AA49ED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9D3"/>
    <w:rsid w:val="00AD25AD"/>
    <w:rsid w:val="00AD49B9"/>
    <w:rsid w:val="00AD50C5"/>
    <w:rsid w:val="00AD5C57"/>
    <w:rsid w:val="00AD6953"/>
    <w:rsid w:val="00AE0188"/>
    <w:rsid w:val="00AE0D1B"/>
    <w:rsid w:val="00AE4598"/>
    <w:rsid w:val="00AE575E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7F73"/>
    <w:rsid w:val="00B006F0"/>
    <w:rsid w:val="00B05941"/>
    <w:rsid w:val="00B07767"/>
    <w:rsid w:val="00B07A07"/>
    <w:rsid w:val="00B12C62"/>
    <w:rsid w:val="00B1564B"/>
    <w:rsid w:val="00B158F1"/>
    <w:rsid w:val="00B26721"/>
    <w:rsid w:val="00B26745"/>
    <w:rsid w:val="00B272CF"/>
    <w:rsid w:val="00B30997"/>
    <w:rsid w:val="00B31488"/>
    <w:rsid w:val="00B35822"/>
    <w:rsid w:val="00B3585B"/>
    <w:rsid w:val="00B3722F"/>
    <w:rsid w:val="00B40CF8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5DB8"/>
    <w:rsid w:val="00B779BB"/>
    <w:rsid w:val="00B803D7"/>
    <w:rsid w:val="00B807FC"/>
    <w:rsid w:val="00B81F8F"/>
    <w:rsid w:val="00B8362F"/>
    <w:rsid w:val="00B851A8"/>
    <w:rsid w:val="00B9183A"/>
    <w:rsid w:val="00B927E4"/>
    <w:rsid w:val="00B94B57"/>
    <w:rsid w:val="00B97300"/>
    <w:rsid w:val="00BA0786"/>
    <w:rsid w:val="00BA0A60"/>
    <w:rsid w:val="00BA1587"/>
    <w:rsid w:val="00BA2D23"/>
    <w:rsid w:val="00BA51B4"/>
    <w:rsid w:val="00BA537F"/>
    <w:rsid w:val="00BA7852"/>
    <w:rsid w:val="00BB27F4"/>
    <w:rsid w:val="00BB4F97"/>
    <w:rsid w:val="00BB5537"/>
    <w:rsid w:val="00BB775B"/>
    <w:rsid w:val="00BC58CF"/>
    <w:rsid w:val="00BC5A84"/>
    <w:rsid w:val="00BC6BA2"/>
    <w:rsid w:val="00BD1AD6"/>
    <w:rsid w:val="00BD2B44"/>
    <w:rsid w:val="00BE6181"/>
    <w:rsid w:val="00BE6FE0"/>
    <w:rsid w:val="00BE7A8C"/>
    <w:rsid w:val="00BF0A72"/>
    <w:rsid w:val="00BF2375"/>
    <w:rsid w:val="00BF4490"/>
    <w:rsid w:val="00BF5205"/>
    <w:rsid w:val="00BF5B5B"/>
    <w:rsid w:val="00BF6437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539F"/>
    <w:rsid w:val="00C4740F"/>
    <w:rsid w:val="00C50DFB"/>
    <w:rsid w:val="00C51AA1"/>
    <w:rsid w:val="00C64F30"/>
    <w:rsid w:val="00C7357C"/>
    <w:rsid w:val="00C77DF3"/>
    <w:rsid w:val="00C80B8F"/>
    <w:rsid w:val="00C80CCC"/>
    <w:rsid w:val="00C819BA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6927"/>
    <w:rsid w:val="00CA38DC"/>
    <w:rsid w:val="00CA4877"/>
    <w:rsid w:val="00CA6E85"/>
    <w:rsid w:val="00CA7BA7"/>
    <w:rsid w:val="00CB6E93"/>
    <w:rsid w:val="00CB79D7"/>
    <w:rsid w:val="00CC2E49"/>
    <w:rsid w:val="00CC3E96"/>
    <w:rsid w:val="00CC425E"/>
    <w:rsid w:val="00CC5372"/>
    <w:rsid w:val="00CC706F"/>
    <w:rsid w:val="00CD0AA1"/>
    <w:rsid w:val="00CD1087"/>
    <w:rsid w:val="00CD2434"/>
    <w:rsid w:val="00CD70EE"/>
    <w:rsid w:val="00CE00C8"/>
    <w:rsid w:val="00CE0B21"/>
    <w:rsid w:val="00CE6875"/>
    <w:rsid w:val="00CE6A2F"/>
    <w:rsid w:val="00CE715C"/>
    <w:rsid w:val="00CE7DA1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0C3D"/>
    <w:rsid w:val="00D350EC"/>
    <w:rsid w:val="00D35BE6"/>
    <w:rsid w:val="00D41A48"/>
    <w:rsid w:val="00D42906"/>
    <w:rsid w:val="00D44D62"/>
    <w:rsid w:val="00D45615"/>
    <w:rsid w:val="00D4633A"/>
    <w:rsid w:val="00D475D6"/>
    <w:rsid w:val="00D512DC"/>
    <w:rsid w:val="00D52887"/>
    <w:rsid w:val="00D54FE7"/>
    <w:rsid w:val="00D55314"/>
    <w:rsid w:val="00D5599E"/>
    <w:rsid w:val="00D56C84"/>
    <w:rsid w:val="00D6032D"/>
    <w:rsid w:val="00D6105D"/>
    <w:rsid w:val="00D63448"/>
    <w:rsid w:val="00D67917"/>
    <w:rsid w:val="00D70A20"/>
    <w:rsid w:val="00D71530"/>
    <w:rsid w:val="00D7184D"/>
    <w:rsid w:val="00D749A6"/>
    <w:rsid w:val="00D777B9"/>
    <w:rsid w:val="00D82289"/>
    <w:rsid w:val="00D86D08"/>
    <w:rsid w:val="00D87417"/>
    <w:rsid w:val="00D91EBC"/>
    <w:rsid w:val="00D932FD"/>
    <w:rsid w:val="00D93677"/>
    <w:rsid w:val="00D96575"/>
    <w:rsid w:val="00D9669D"/>
    <w:rsid w:val="00DA250F"/>
    <w:rsid w:val="00DA4141"/>
    <w:rsid w:val="00DA4327"/>
    <w:rsid w:val="00DA6BB8"/>
    <w:rsid w:val="00DB20EB"/>
    <w:rsid w:val="00DB34B6"/>
    <w:rsid w:val="00DC1B5C"/>
    <w:rsid w:val="00DC319D"/>
    <w:rsid w:val="00DC6EE6"/>
    <w:rsid w:val="00DC6F6A"/>
    <w:rsid w:val="00DC7678"/>
    <w:rsid w:val="00DD12A2"/>
    <w:rsid w:val="00DD1311"/>
    <w:rsid w:val="00DD2F9F"/>
    <w:rsid w:val="00DD6AC9"/>
    <w:rsid w:val="00DD7705"/>
    <w:rsid w:val="00DE1E1B"/>
    <w:rsid w:val="00DE1E49"/>
    <w:rsid w:val="00DE2E85"/>
    <w:rsid w:val="00DE3C94"/>
    <w:rsid w:val="00DE4D06"/>
    <w:rsid w:val="00E00AA8"/>
    <w:rsid w:val="00E03231"/>
    <w:rsid w:val="00E04DC5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30C8"/>
    <w:rsid w:val="00E34A1B"/>
    <w:rsid w:val="00E35733"/>
    <w:rsid w:val="00E359C7"/>
    <w:rsid w:val="00E40206"/>
    <w:rsid w:val="00E41601"/>
    <w:rsid w:val="00E4475F"/>
    <w:rsid w:val="00E464E7"/>
    <w:rsid w:val="00E46715"/>
    <w:rsid w:val="00E500D0"/>
    <w:rsid w:val="00E50191"/>
    <w:rsid w:val="00E536E7"/>
    <w:rsid w:val="00E54B85"/>
    <w:rsid w:val="00E54ECD"/>
    <w:rsid w:val="00E576F9"/>
    <w:rsid w:val="00E605A0"/>
    <w:rsid w:val="00E62711"/>
    <w:rsid w:val="00E62E8D"/>
    <w:rsid w:val="00E63208"/>
    <w:rsid w:val="00E63BC7"/>
    <w:rsid w:val="00E64D3D"/>
    <w:rsid w:val="00E71A37"/>
    <w:rsid w:val="00E75E21"/>
    <w:rsid w:val="00E77F02"/>
    <w:rsid w:val="00E802C7"/>
    <w:rsid w:val="00E80D3E"/>
    <w:rsid w:val="00E81C30"/>
    <w:rsid w:val="00E85A87"/>
    <w:rsid w:val="00E874D3"/>
    <w:rsid w:val="00E90238"/>
    <w:rsid w:val="00E90FFA"/>
    <w:rsid w:val="00E915DA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5B2D"/>
    <w:rsid w:val="00EB5F77"/>
    <w:rsid w:val="00EB6259"/>
    <w:rsid w:val="00EB6FCD"/>
    <w:rsid w:val="00EB748E"/>
    <w:rsid w:val="00EC4E75"/>
    <w:rsid w:val="00ED31E6"/>
    <w:rsid w:val="00ED65E2"/>
    <w:rsid w:val="00ED765A"/>
    <w:rsid w:val="00EE0A0C"/>
    <w:rsid w:val="00EE190F"/>
    <w:rsid w:val="00EE3454"/>
    <w:rsid w:val="00EE4718"/>
    <w:rsid w:val="00EE4BD4"/>
    <w:rsid w:val="00EE6428"/>
    <w:rsid w:val="00EE679B"/>
    <w:rsid w:val="00EE75E8"/>
    <w:rsid w:val="00EF0A62"/>
    <w:rsid w:val="00EF1713"/>
    <w:rsid w:val="00EF51E5"/>
    <w:rsid w:val="00F03CB5"/>
    <w:rsid w:val="00F04095"/>
    <w:rsid w:val="00F13D18"/>
    <w:rsid w:val="00F15B87"/>
    <w:rsid w:val="00F15CA4"/>
    <w:rsid w:val="00F16281"/>
    <w:rsid w:val="00F16BB1"/>
    <w:rsid w:val="00F211CD"/>
    <w:rsid w:val="00F215DE"/>
    <w:rsid w:val="00F22C5B"/>
    <w:rsid w:val="00F22D59"/>
    <w:rsid w:val="00F31617"/>
    <w:rsid w:val="00F34D80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67C8D"/>
    <w:rsid w:val="00F702B3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A4046"/>
    <w:rsid w:val="00FA4B34"/>
    <w:rsid w:val="00FA5594"/>
    <w:rsid w:val="00FB0F79"/>
    <w:rsid w:val="00FB19B0"/>
    <w:rsid w:val="00FB3735"/>
    <w:rsid w:val="00FB6896"/>
    <w:rsid w:val="00FB70FE"/>
    <w:rsid w:val="00FC3E39"/>
    <w:rsid w:val="00FC72B9"/>
    <w:rsid w:val="00FC796A"/>
    <w:rsid w:val="00FD1DC6"/>
    <w:rsid w:val="00FD22C1"/>
    <w:rsid w:val="00FD3FB8"/>
    <w:rsid w:val="00FD4196"/>
    <w:rsid w:val="00FD5048"/>
    <w:rsid w:val="00FD5D18"/>
    <w:rsid w:val="00FD639A"/>
    <w:rsid w:val="00FD6F2E"/>
    <w:rsid w:val="00FD7AE7"/>
    <w:rsid w:val="00FE006E"/>
    <w:rsid w:val="00FE2FA3"/>
    <w:rsid w:val="00FE484A"/>
    <w:rsid w:val="00FE6246"/>
    <w:rsid w:val="00FE7478"/>
    <w:rsid w:val="00FF0BA0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7F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A53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53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37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BA537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A443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544F1D"/>
    <w:pPr>
      <w:widowControl/>
      <w:shd w:val="clear" w:color="auto" w:fill="FFFFFF"/>
      <w:suppressAutoHyphens w:val="0"/>
      <w:autoSpaceDE/>
      <w:spacing w:line="250" w:lineRule="exact"/>
    </w:pPr>
    <w:rPr>
      <w:rFonts w:eastAsia="Calibri"/>
      <w:kern w:val="1"/>
      <w:sz w:val="22"/>
      <w:szCs w:val="22"/>
      <w:lang w:eastAsia="zh-CN"/>
    </w:rPr>
  </w:style>
  <w:style w:type="character" w:customStyle="1" w:styleId="text">
    <w:name w:val="text"/>
    <w:basedOn w:val="DefaultParagraphFont"/>
    <w:uiPriority w:val="99"/>
    <w:rsid w:val="009E4E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938</Words>
  <Characters>5352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Margo</dc:creator>
  <cp:keywords/>
  <dc:description/>
  <cp:lastModifiedBy>Acer</cp:lastModifiedBy>
  <cp:revision>2</cp:revision>
  <cp:lastPrinted>2015-10-06T15:03:00Z</cp:lastPrinted>
  <dcterms:created xsi:type="dcterms:W3CDTF">2017-10-05T11:54:00Z</dcterms:created>
  <dcterms:modified xsi:type="dcterms:W3CDTF">2017-10-05T11:54:00Z</dcterms:modified>
</cp:coreProperties>
</file>