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FB" w:rsidRPr="002571C2" w:rsidRDefault="00C71CFB" w:rsidP="002571C2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2571C2">
        <w:rPr>
          <w:b/>
          <w:bCs/>
          <w:color w:val="000000"/>
          <w:sz w:val="24"/>
          <w:szCs w:val="24"/>
        </w:rPr>
        <w:t>ДОГОВОР</w:t>
      </w:r>
    </w:p>
    <w:p w:rsidR="00C71CFB" w:rsidRPr="002571C2" w:rsidRDefault="00C71CFB" w:rsidP="002571C2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2571C2">
        <w:rPr>
          <w:b/>
          <w:bCs/>
          <w:color w:val="000000"/>
          <w:sz w:val="24"/>
          <w:szCs w:val="24"/>
        </w:rPr>
        <w:t>купли-продажи движимого имущества</w:t>
      </w:r>
    </w:p>
    <w:p w:rsidR="00C71CFB" w:rsidRPr="002571C2" w:rsidRDefault="00C71CFB" w:rsidP="002571C2">
      <w:pPr>
        <w:shd w:val="clear" w:color="auto" w:fill="FFFFFF"/>
        <w:ind w:firstLine="709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г.Ростов-на-Дону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2571C2">
        <w:rPr>
          <w:bCs/>
          <w:color w:val="000000"/>
          <w:sz w:val="24"/>
          <w:szCs w:val="24"/>
        </w:rPr>
        <w:tab/>
      </w:r>
      <w:r w:rsidRPr="002571C2">
        <w:rPr>
          <w:bCs/>
          <w:color w:val="000000"/>
          <w:sz w:val="24"/>
          <w:szCs w:val="24"/>
        </w:rPr>
        <w:tab/>
        <w:t xml:space="preserve">                     «___» ______ 201</w:t>
      </w:r>
      <w:r>
        <w:rPr>
          <w:bCs/>
          <w:color w:val="000000"/>
          <w:sz w:val="24"/>
          <w:szCs w:val="24"/>
        </w:rPr>
        <w:t>7</w:t>
      </w:r>
      <w:r w:rsidRPr="002571C2">
        <w:rPr>
          <w:bCs/>
          <w:color w:val="000000"/>
          <w:sz w:val="24"/>
          <w:szCs w:val="24"/>
        </w:rPr>
        <w:t>г.</w:t>
      </w:r>
    </w:p>
    <w:p w:rsidR="00C71CFB" w:rsidRPr="002571C2" w:rsidRDefault="00C71CFB" w:rsidP="002571C2">
      <w:pPr>
        <w:ind w:firstLine="709"/>
        <w:jc w:val="center"/>
        <w:rPr>
          <w:sz w:val="24"/>
          <w:szCs w:val="24"/>
        </w:rPr>
      </w:pPr>
    </w:p>
    <w:p w:rsidR="00C71CFB" w:rsidRPr="002571C2" w:rsidRDefault="00C71CFB" w:rsidP="002571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CFB" w:rsidRPr="002571C2" w:rsidRDefault="00C71CFB" w:rsidP="002571C2">
      <w:pPr>
        <w:pStyle w:val="Default"/>
        <w:ind w:firstLine="709"/>
        <w:jc w:val="both"/>
      </w:pPr>
      <w:r w:rsidRPr="002571C2">
        <w:t xml:space="preserve">ООО НПП «СпецСтрой-Связь» (ИНН 6154064140, ОГРН 1096163000450, Ростовская область, г. Таганрог, ул. Большая Бульварная, 13-26) в лице Конкурсного управляющего Ушанова Нарана Сергеевича, действующего на основании Решения Арбитражного суда Ростовской области от 22.01.2016г. по делу №А53-9189/2015, именуемое </w:t>
      </w:r>
      <w:r w:rsidRPr="002571C2">
        <w:rPr>
          <w:b/>
        </w:rPr>
        <w:t>«Продавец»</w:t>
      </w:r>
      <w:r w:rsidRPr="002571C2">
        <w:t xml:space="preserve">, с одной стороны, и ______________________ в лице ____________________, действующего на основании ___________________, именуемый </w:t>
      </w:r>
      <w:r w:rsidRPr="002571C2">
        <w:rPr>
          <w:b/>
        </w:rPr>
        <w:t>«Покупатель»</w:t>
      </w:r>
      <w:r w:rsidRPr="002571C2">
        <w:t>, с другой стороны, действуя в соответствии с Протоколом ___________________ от ___________________,  заключили настоящий договор о нижеследующем: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2571C2">
        <w:rPr>
          <w:b/>
          <w:bCs/>
          <w:color w:val="000000"/>
          <w:sz w:val="24"/>
          <w:szCs w:val="24"/>
        </w:rPr>
        <w:t>1. ПРЕДМЕТ ДОГОВОРА</w:t>
      </w:r>
    </w:p>
    <w:p w:rsidR="00C71CFB" w:rsidRPr="002571C2" w:rsidRDefault="00C71CFB" w:rsidP="002571C2">
      <w:pPr>
        <w:shd w:val="clear" w:color="auto" w:fill="FFFFFF"/>
        <w:tabs>
          <w:tab w:val="left" w:pos="456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>1.1. По настоящему договору Продавец передает в собственность Покупателя</w:t>
      </w:r>
      <w:r w:rsidRPr="002571C2">
        <w:rPr>
          <w:b/>
          <w:color w:val="000000"/>
          <w:sz w:val="24"/>
          <w:szCs w:val="24"/>
        </w:rPr>
        <w:t xml:space="preserve"> </w:t>
      </w:r>
      <w:r w:rsidRPr="002571C2">
        <w:rPr>
          <w:color w:val="000000"/>
          <w:sz w:val="24"/>
          <w:szCs w:val="24"/>
        </w:rPr>
        <w:t>следующее имущество:__________________________________</w:t>
      </w:r>
    </w:p>
    <w:p w:rsidR="00C71CFB" w:rsidRPr="002571C2" w:rsidRDefault="00C71CFB" w:rsidP="002571C2">
      <w:pPr>
        <w:shd w:val="clear" w:color="auto" w:fill="FFFFFF"/>
        <w:tabs>
          <w:tab w:val="left" w:pos="456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>1.2. Имущество, указанное в п.1.1 настоящего договора принадлежит Продавцу на праве собственности.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2571C2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2571C2">
        <w:rPr>
          <w:b/>
          <w:bCs/>
          <w:color w:val="000000"/>
          <w:sz w:val="24"/>
          <w:szCs w:val="24"/>
        </w:rPr>
        <w:t>2.1. Продавец обязан: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2571C2">
        <w:rPr>
          <w:bCs/>
          <w:color w:val="000000"/>
          <w:sz w:val="24"/>
          <w:szCs w:val="24"/>
        </w:rPr>
        <w:t>2.1.1.</w:t>
      </w:r>
      <w:r w:rsidRPr="002571C2">
        <w:rPr>
          <w:b/>
          <w:bCs/>
          <w:color w:val="000000"/>
          <w:sz w:val="24"/>
          <w:szCs w:val="24"/>
        </w:rPr>
        <w:t xml:space="preserve"> </w:t>
      </w:r>
      <w:r w:rsidRPr="002571C2">
        <w:rPr>
          <w:color w:val="000000"/>
          <w:sz w:val="24"/>
          <w:szCs w:val="24"/>
        </w:rPr>
        <w:t>Передать Покупателю в его собственность без каких-либо изъятий имущество, являющееся предметом настоящего договора, а также относящиеся к нему документы (при наличии) в течение 3 (трех) дней после полной его оплаты в порядке, предусмотренном п.3.2 настоящего договора по акту приема-передачи.</w:t>
      </w:r>
      <w:r w:rsidRPr="002571C2">
        <w:rPr>
          <w:b/>
          <w:bCs/>
          <w:color w:val="000000"/>
          <w:sz w:val="24"/>
          <w:szCs w:val="24"/>
        </w:rPr>
        <w:tab/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2571C2">
        <w:rPr>
          <w:bCs/>
          <w:color w:val="000000"/>
          <w:sz w:val="24"/>
          <w:szCs w:val="24"/>
        </w:rPr>
        <w:t>2.1.2. Предоставить все необходимые документы для заключения настоящего договора, и нести полную ответственность за их достоверность.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2571C2">
        <w:rPr>
          <w:b/>
          <w:bCs/>
          <w:color w:val="000000"/>
          <w:sz w:val="24"/>
          <w:szCs w:val="24"/>
        </w:rPr>
        <w:t>2.2. Продавец вправе: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2571C2">
        <w:rPr>
          <w:bCs/>
          <w:color w:val="000000"/>
          <w:sz w:val="24"/>
          <w:szCs w:val="24"/>
        </w:rPr>
        <w:t>2.2.1. 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sz w:val="24"/>
          <w:szCs w:val="24"/>
        </w:rPr>
      </w:pPr>
      <w:r w:rsidRPr="002571C2">
        <w:rPr>
          <w:b/>
          <w:color w:val="000000"/>
          <w:sz w:val="24"/>
          <w:szCs w:val="24"/>
        </w:rPr>
        <w:t xml:space="preserve">2.3. </w:t>
      </w:r>
      <w:r w:rsidRPr="002571C2">
        <w:rPr>
          <w:b/>
          <w:bCs/>
          <w:color w:val="000000"/>
          <w:sz w:val="24"/>
          <w:szCs w:val="24"/>
        </w:rPr>
        <w:t>Покупатель обязан:</w:t>
      </w:r>
      <w:r w:rsidRPr="002571C2">
        <w:rPr>
          <w:sz w:val="24"/>
          <w:szCs w:val="24"/>
        </w:rPr>
        <w:t xml:space="preserve"> </w:t>
      </w:r>
    </w:p>
    <w:p w:rsidR="00C71CFB" w:rsidRPr="002571C2" w:rsidRDefault="00C71CFB" w:rsidP="002571C2">
      <w:pPr>
        <w:shd w:val="clear" w:color="auto" w:fill="FFFFFF"/>
        <w:tabs>
          <w:tab w:val="left" w:pos="701"/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>2.3.1. Принять имущество, являющееся предметом настоящего договора.</w:t>
      </w:r>
    </w:p>
    <w:p w:rsidR="00C71CFB" w:rsidRPr="002571C2" w:rsidRDefault="00C71CFB" w:rsidP="002571C2">
      <w:pPr>
        <w:shd w:val="clear" w:color="auto" w:fill="FFFFFF"/>
        <w:tabs>
          <w:tab w:val="left" w:pos="701"/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>2.3.2. Оплатить стоимость приобретаемого имущества в порядке и сроки, предусмотренные настоящим договором.</w:t>
      </w:r>
    </w:p>
    <w:p w:rsidR="00C71CFB" w:rsidRPr="002571C2" w:rsidRDefault="00C71CFB" w:rsidP="002571C2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>2.4. Риск случайной гибели имущества переходит к Покупателю с момента передачи объектов, указанных в п.1.1 настоящего договора по акту приема-передачи.</w:t>
      </w:r>
    </w:p>
    <w:p w:rsidR="00C71CFB" w:rsidRPr="002571C2" w:rsidRDefault="00C71CFB" w:rsidP="002571C2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 xml:space="preserve">2.5. Продавец считается исполнившим свои обязанности по передаче имущества в собственность Покупателю после его фактической передачи. </w:t>
      </w:r>
    </w:p>
    <w:p w:rsidR="00C71CFB" w:rsidRPr="002571C2" w:rsidRDefault="00C71CFB" w:rsidP="002571C2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>2.6. Покупатель считается исполнившим свои обязательства по оплате приобретаемого имущества с момента передачи Продавцу (перечисления денежных средств на указанный Продавцом банковский счет) суммы, указанной в п.3.2 настоящего договора.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2571C2">
        <w:rPr>
          <w:b/>
          <w:bCs/>
          <w:color w:val="000000"/>
          <w:sz w:val="24"/>
          <w:szCs w:val="24"/>
        </w:rPr>
        <w:t>3. ЦЕНА И ПОРЯДОК РАСЧЕТОВ</w:t>
      </w:r>
    </w:p>
    <w:p w:rsidR="00C71CFB" w:rsidRPr="002571C2" w:rsidRDefault="00C71CFB" w:rsidP="002571C2">
      <w:pPr>
        <w:shd w:val="clear" w:color="auto" w:fill="FFFFFF"/>
        <w:tabs>
          <w:tab w:val="left" w:pos="514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 xml:space="preserve">3.1. Стоимость имущества по настоящему договору составляет __________________.  </w:t>
      </w:r>
    </w:p>
    <w:p w:rsidR="00C71CFB" w:rsidRPr="002571C2" w:rsidRDefault="00C71CFB" w:rsidP="002571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571C2">
        <w:rPr>
          <w:rFonts w:ascii="Times New Roman" w:hAnsi="Times New Roman" w:cs="Times New Roman"/>
          <w:color w:val="000000"/>
          <w:spacing w:val="-5"/>
          <w:sz w:val="24"/>
          <w:szCs w:val="24"/>
        </w:rPr>
        <w:t>3.2.</w:t>
      </w:r>
      <w:r w:rsidRPr="002571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Сумма задатка в размере ____________________, оплаченная Покупателем до заключения настоящего договора, засчитывается в стоимость имущества, указанную в п.3.1. настоящего договора. Сумма в размере ______________________</w:t>
      </w:r>
      <w:r w:rsidRPr="002571C2">
        <w:rPr>
          <w:rFonts w:ascii="Times New Roman" w:hAnsi="Times New Roman" w:cs="Times New Roman"/>
          <w:sz w:val="24"/>
          <w:szCs w:val="24"/>
        </w:rPr>
        <w:t xml:space="preserve"> </w:t>
      </w:r>
      <w:r w:rsidRPr="002571C2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выплачивается Покупателем в течение 30 (тридцати) дней с момента подписания настоящего договора.</w:t>
      </w:r>
    </w:p>
    <w:p w:rsidR="00C71CFB" w:rsidRPr="002571C2" w:rsidRDefault="00C71CFB" w:rsidP="002571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2">
        <w:rPr>
          <w:rFonts w:ascii="Times New Roman" w:hAnsi="Times New Roman" w:cs="Times New Roman"/>
          <w:sz w:val="24"/>
          <w:szCs w:val="24"/>
        </w:rPr>
        <w:t>3.3. Оплата суммы, указанной в п.3.2 настоящего договора, осуществляется посредством перечисления денежных средств на расчетный счет Продавца, указанный в настоящем договоре.</w:t>
      </w:r>
    </w:p>
    <w:p w:rsidR="00C71CFB" w:rsidRPr="002571C2" w:rsidRDefault="00C71CFB" w:rsidP="002571C2">
      <w:pPr>
        <w:shd w:val="clear" w:color="auto" w:fill="FFFFFF"/>
        <w:tabs>
          <w:tab w:val="left" w:pos="451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>3.4.Покупатель вправе досрочно уплатить сумму, указанную в п.3.2 настоящего договора.</w:t>
      </w:r>
    </w:p>
    <w:p w:rsidR="00C71CFB" w:rsidRPr="002571C2" w:rsidRDefault="00C71CFB" w:rsidP="002571C2">
      <w:pPr>
        <w:shd w:val="clear" w:color="auto" w:fill="FFFFFF"/>
        <w:tabs>
          <w:tab w:val="left" w:pos="730"/>
        </w:tabs>
        <w:ind w:firstLine="709"/>
        <w:jc w:val="both"/>
        <w:rPr>
          <w:b/>
          <w:color w:val="000000"/>
          <w:sz w:val="24"/>
          <w:szCs w:val="24"/>
        </w:rPr>
      </w:pPr>
      <w:r w:rsidRPr="002571C2">
        <w:rPr>
          <w:b/>
          <w:color w:val="000000"/>
          <w:sz w:val="24"/>
          <w:szCs w:val="24"/>
        </w:rPr>
        <w:t>4. ОТВЕТСТВЕННОСТЬ СТОРОН</w:t>
      </w:r>
    </w:p>
    <w:p w:rsidR="00C71CFB" w:rsidRPr="002571C2" w:rsidRDefault="00C71CFB" w:rsidP="002571C2">
      <w:pPr>
        <w:shd w:val="clear" w:color="auto" w:fill="FFFFFF"/>
        <w:tabs>
          <w:tab w:val="left" w:pos="730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 w:rsidR="00C71CFB" w:rsidRPr="002571C2" w:rsidRDefault="00C71CFB" w:rsidP="002571C2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>4.2. Взыскание неустоек и убытков не освобождает сторону, нарушившую договор, от исполнения обязательств в натуре.</w:t>
      </w:r>
    </w:p>
    <w:p w:rsidR="00C71CFB" w:rsidRPr="002571C2" w:rsidRDefault="00C71CFB" w:rsidP="002571C2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C71CFB" w:rsidRPr="002571C2" w:rsidRDefault="00C71CFB" w:rsidP="002571C2">
      <w:pPr>
        <w:shd w:val="clear" w:color="auto" w:fill="FFFFFF"/>
        <w:tabs>
          <w:tab w:val="left" w:pos="624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2571C2">
        <w:rPr>
          <w:b/>
          <w:bCs/>
          <w:color w:val="000000"/>
          <w:sz w:val="24"/>
          <w:szCs w:val="24"/>
        </w:rPr>
        <w:t>5. ОБСТОЯТЕЛЬСТВА НЕПРЕОДОЛИМОЙ СИЛЫ</w:t>
      </w:r>
    </w:p>
    <w:p w:rsidR="00C71CFB" w:rsidRPr="002571C2" w:rsidRDefault="00C71CFB" w:rsidP="002571C2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>5.1. 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 w:rsidR="00C71CFB" w:rsidRPr="002571C2" w:rsidRDefault="00C71CFB" w:rsidP="002571C2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>5.2.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C71CFB" w:rsidRPr="002571C2" w:rsidRDefault="00C71CFB" w:rsidP="002571C2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>5.3. 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C71CFB" w:rsidRPr="002571C2" w:rsidRDefault="00C71CFB" w:rsidP="002571C2">
      <w:pPr>
        <w:shd w:val="clear" w:color="auto" w:fill="FFFFFF"/>
        <w:tabs>
          <w:tab w:val="left" w:pos="490"/>
        </w:tabs>
        <w:ind w:firstLine="709"/>
        <w:jc w:val="both"/>
        <w:rPr>
          <w:b/>
          <w:color w:val="000000"/>
          <w:sz w:val="24"/>
          <w:szCs w:val="24"/>
        </w:rPr>
      </w:pPr>
      <w:r w:rsidRPr="002571C2">
        <w:rPr>
          <w:b/>
          <w:color w:val="000000"/>
          <w:sz w:val="24"/>
          <w:szCs w:val="24"/>
        </w:rPr>
        <w:t>6. СРОК ДЕЙСТВИЯ ДОГОВОРА</w:t>
      </w:r>
    </w:p>
    <w:p w:rsidR="00C71CFB" w:rsidRPr="002571C2" w:rsidRDefault="00C71CFB" w:rsidP="002571C2">
      <w:p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>6.1. Настоящий договор вступает в силу с момента его подписания и действует до полного исполнения ими обязательств по настоящему договору или до расторжения настоящего договора.</w:t>
      </w:r>
    </w:p>
    <w:p w:rsidR="00C71CFB" w:rsidRPr="002571C2" w:rsidRDefault="00C71CFB" w:rsidP="002571C2">
      <w:pPr>
        <w:shd w:val="clear" w:color="auto" w:fill="FFFFFF"/>
        <w:tabs>
          <w:tab w:val="left" w:pos="715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2571C2">
        <w:rPr>
          <w:b/>
          <w:bCs/>
          <w:color w:val="000000"/>
          <w:sz w:val="24"/>
          <w:szCs w:val="24"/>
        </w:rPr>
        <w:t>7. РАЗРЕШЕНИЕ СПОРОВ</w:t>
      </w:r>
    </w:p>
    <w:p w:rsidR="00C71CFB" w:rsidRPr="002571C2" w:rsidRDefault="00C71CFB" w:rsidP="002571C2">
      <w:pPr>
        <w:shd w:val="clear" w:color="auto" w:fill="FFFFFF"/>
        <w:tabs>
          <w:tab w:val="left" w:pos="562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C71CFB" w:rsidRPr="002571C2" w:rsidRDefault="00C71CFB" w:rsidP="002571C2">
      <w:pPr>
        <w:shd w:val="clear" w:color="auto" w:fill="FFFFFF"/>
        <w:tabs>
          <w:tab w:val="left" w:pos="562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>7.2. 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 w:rsidR="00C71CFB" w:rsidRPr="002571C2" w:rsidRDefault="00C71CFB" w:rsidP="002571C2">
      <w:pPr>
        <w:shd w:val="clear" w:color="auto" w:fill="FFFFFF"/>
        <w:tabs>
          <w:tab w:val="left" w:pos="653"/>
        </w:tabs>
        <w:ind w:firstLine="709"/>
        <w:jc w:val="both"/>
        <w:rPr>
          <w:b/>
          <w:color w:val="000000"/>
          <w:sz w:val="24"/>
          <w:szCs w:val="24"/>
        </w:rPr>
      </w:pPr>
      <w:r w:rsidRPr="002571C2">
        <w:rPr>
          <w:b/>
          <w:color w:val="000000"/>
          <w:sz w:val="24"/>
          <w:szCs w:val="24"/>
        </w:rPr>
        <w:t>8. ДОПОЛНИТЕЛЬНЫЕ УСЛОВИЯ</w:t>
      </w:r>
    </w:p>
    <w:p w:rsidR="00C71CFB" w:rsidRPr="002571C2" w:rsidRDefault="00C71CFB" w:rsidP="002571C2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C71CFB" w:rsidRPr="002571C2" w:rsidRDefault="00C71CFB" w:rsidP="002571C2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>8.2. Все уведомления и сообщения должны направляться в письменной форме.</w:t>
      </w:r>
      <w:r w:rsidRPr="002571C2">
        <w:rPr>
          <w:color w:val="000000"/>
          <w:sz w:val="24"/>
          <w:szCs w:val="24"/>
        </w:rPr>
        <w:tab/>
      </w:r>
    </w:p>
    <w:p w:rsidR="00C71CFB" w:rsidRPr="002571C2" w:rsidRDefault="00C71CFB" w:rsidP="002571C2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z w:val="24"/>
          <w:szCs w:val="24"/>
        </w:rPr>
      </w:pPr>
      <w:r w:rsidRPr="002571C2">
        <w:rPr>
          <w:color w:val="000000"/>
          <w:sz w:val="24"/>
          <w:szCs w:val="24"/>
        </w:rPr>
        <w:t>8.3. Настоящий договор составлен в двух экземплярах, имеющих одинаковую юридическую силу, первый экземпляр – для Продавца, второй экземпляр - для Покупателя.</w:t>
      </w:r>
    </w:p>
    <w:p w:rsidR="00C71CFB" w:rsidRPr="002571C2" w:rsidRDefault="00C71CFB" w:rsidP="002571C2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C71CFB" w:rsidRPr="002571C2" w:rsidRDefault="00C71CFB" w:rsidP="002571C2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2571C2">
        <w:rPr>
          <w:b/>
          <w:sz w:val="24"/>
          <w:szCs w:val="24"/>
        </w:rPr>
        <w:t>АДРЕСА, РЕКВИЗИТЫ  И ПОДПИСИ СТОРОН</w:t>
      </w:r>
    </w:p>
    <w:p w:rsidR="00C71CFB" w:rsidRPr="002571C2" w:rsidRDefault="00C71CFB" w:rsidP="002571C2">
      <w:pPr>
        <w:ind w:firstLine="709"/>
        <w:jc w:val="both"/>
        <w:rPr>
          <w:b/>
          <w:sz w:val="24"/>
          <w:szCs w:val="24"/>
        </w:rPr>
      </w:pPr>
      <w:r w:rsidRPr="002571C2">
        <w:rPr>
          <w:b/>
          <w:sz w:val="24"/>
          <w:szCs w:val="24"/>
        </w:rPr>
        <w:t xml:space="preserve">Продавец: </w:t>
      </w:r>
      <w:r w:rsidRPr="002571C2">
        <w:rPr>
          <w:sz w:val="24"/>
          <w:szCs w:val="24"/>
        </w:rPr>
        <w:t>ООО НПП «СпецСтрой-Связь», ИНН 6154064140, р/с 40702810700375002653 в Ростовском филиале ПАО АКБ «Связь-Банк», к/с 30101810600000000259, БИК 046015259</w:t>
      </w:r>
    </w:p>
    <w:p w:rsidR="00C71CFB" w:rsidRPr="002571C2" w:rsidRDefault="00C71CFB" w:rsidP="002571C2">
      <w:pPr>
        <w:ind w:firstLine="709"/>
        <w:jc w:val="both"/>
        <w:rPr>
          <w:b/>
          <w:sz w:val="24"/>
          <w:szCs w:val="24"/>
        </w:rPr>
      </w:pPr>
    </w:p>
    <w:p w:rsidR="00C71CFB" w:rsidRPr="002571C2" w:rsidRDefault="00C71CFB" w:rsidP="002571C2">
      <w:pPr>
        <w:ind w:firstLine="709"/>
        <w:jc w:val="both"/>
        <w:rPr>
          <w:b/>
          <w:sz w:val="24"/>
          <w:szCs w:val="24"/>
        </w:rPr>
      </w:pPr>
    </w:p>
    <w:p w:rsidR="00C71CFB" w:rsidRPr="002571C2" w:rsidRDefault="00C71CFB" w:rsidP="002571C2">
      <w:pPr>
        <w:ind w:firstLine="709"/>
        <w:jc w:val="both"/>
        <w:rPr>
          <w:sz w:val="24"/>
          <w:szCs w:val="24"/>
        </w:rPr>
      </w:pPr>
      <w:r w:rsidRPr="002571C2">
        <w:rPr>
          <w:sz w:val="24"/>
          <w:szCs w:val="24"/>
        </w:rPr>
        <w:t>в лице конкурсного управляющего ________________________________/Н.С. Ушанов/</w:t>
      </w:r>
    </w:p>
    <w:p w:rsidR="00C71CFB" w:rsidRPr="002571C2" w:rsidRDefault="00C71CFB" w:rsidP="002571C2">
      <w:pPr>
        <w:ind w:firstLine="709"/>
        <w:jc w:val="both"/>
        <w:rPr>
          <w:b/>
          <w:sz w:val="24"/>
          <w:szCs w:val="24"/>
        </w:rPr>
      </w:pPr>
    </w:p>
    <w:p w:rsidR="00C71CFB" w:rsidRPr="002571C2" w:rsidRDefault="00C71CFB" w:rsidP="002571C2">
      <w:pPr>
        <w:ind w:firstLine="709"/>
        <w:jc w:val="both"/>
        <w:rPr>
          <w:sz w:val="24"/>
          <w:szCs w:val="24"/>
        </w:rPr>
      </w:pPr>
      <w:r w:rsidRPr="002571C2">
        <w:rPr>
          <w:b/>
          <w:sz w:val="24"/>
          <w:szCs w:val="24"/>
        </w:rPr>
        <w:t xml:space="preserve">Покупатель: </w:t>
      </w:r>
    </w:p>
    <w:p w:rsidR="00C71CFB" w:rsidRPr="002571C2" w:rsidRDefault="00C71CFB" w:rsidP="002571C2">
      <w:pPr>
        <w:ind w:firstLine="709"/>
        <w:jc w:val="both"/>
        <w:rPr>
          <w:sz w:val="24"/>
          <w:szCs w:val="24"/>
        </w:rPr>
      </w:pPr>
    </w:p>
    <w:p w:rsidR="00C71CFB" w:rsidRPr="002571C2" w:rsidRDefault="00C71CFB" w:rsidP="002571C2">
      <w:pPr>
        <w:ind w:firstLine="709"/>
        <w:jc w:val="both"/>
        <w:rPr>
          <w:sz w:val="24"/>
          <w:szCs w:val="24"/>
        </w:rPr>
      </w:pPr>
    </w:p>
    <w:p w:rsidR="00C71CFB" w:rsidRPr="002571C2" w:rsidRDefault="00C71CFB" w:rsidP="002571C2">
      <w:pPr>
        <w:ind w:firstLine="709"/>
        <w:jc w:val="both"/>
        <w:rPr>
          <w:sz w:val="24"/>
          <w:szCs w:val="24"/>
        </w:rPr>
      </w:pPr>
      <w:r w:rsidRPr="002571C2">
        <w:rPr>
          <w:sz w:val="24"/>
          <w:szCs w:val="24"/>
        </w:rPr>
        <w:t>_____________________________ /__________________/</w:t>
      </w:r>
    </w:p>
    <w:p w:rsidR="00C71CFB" w:rsidRPr="002571C2" w:rsidRDefault="00C71CFB" w:rsidP="002571C2">
      <w:pPr>
        <w:ind w:firstLine="709"/>
        <w:jc w:val="both"/>
        <w:rPr>
          <w:sz w:val="24"/>
          <w:szCs w:val="24"/>
        </w:rPr>
      </w:pPr>
    </w:p>
    <w:p w:rsidR="00C71CFB" w:rsidRPr="002571C2" w:rsidRDefault="00C71CFB" w:rsidP="002571C2">
      <w:pPr>
        <w:ind w:firstLine="709"/>
        <w:jc w:val="both"/>
        <w:rPr>
          <w:sz w:val="24"/>
          <w:szCs w:val="24"/>
        </w:rPr>
      </w:pPr>
    </w:p>
    <w:p w:rsidR="00C71CFB" w:rsidRPr="002571C2" w:rsidRDefault="00C71CFB" w:rsidP="002571C2">
      <w:pPr>
        <w:ind w:firstLine="709"/>
        <w:jc w:val="both"/>
        <w:rPr>
          <w:sz w:val="24"/>
          <w:szCs w:val="24"/>
        </w:rPr>
      </w:pPr>
    </w:p>
    <w:p w:rsidR="00C71CFB" w:rsidRPr="002571C2" w:rsidRDefault="00C71CFB" w:rsidP="002571C2">
      <w:pPr>
        <w:ind w:firstLine="709"/>
        <w:jc w:val="both"/>
        <w:rPr>
          <w:sz w:val="24"/>
          <w:szCs w:val="24"/>
        </w:rPr>
      </w:pPr>
    </w:p>
    <w:p w:rsidR="00C71CFB" w:rsidRPr="002571C2" w:rsidRDefault="00C71CFB" w:rsidP="002571C2">
      <w:pPr>
        <w:ind w:firstLine="709"/>
        <w:jc w:val="both"/>
        <w:rPr>
          <w:sz w:val="24"/>
          <w:szCs w:val="24"/>
        </w:rPr>
      </w:pPr>
    </w:p>
    <w:p w:rsidR="00C71CFB" w:rsidRPr="002571C2" w:rsidRDefault="00C71CFB" w:rsidP="002571C2">
      <w:pPr>
        <w:ind w:firstLine="709"/>
        <w:jc w:val="both"/>
        <w:rPr>
          <w:sz w:val="24"/>
          <w:szCs w:val="24"/>
        </w:rPr>
      </w:pPr>
    </w:p>
    <w:p w:rsidR="00C71CFB" w:rsidRPr="002571C2" w:rsidRDefault="00C71CFB" w:rsidP="002571C2">
      <w:pPr>
        <w:ind w:firstLine="709"/>
        <w:jc w:val="both"/>
        <w:rPr>
          <w:sz w:val="24"/>
          <w:szCs w:val="24"/>
        </w:rPr>
      </w:pPr>
    </w:p>
    <w:p w:rsidR="00C71CFB" w:rsidRPr="002571C2" w:rsidRDefault="00C71CFB" w:rsidP="002571C2">
      <w:pPr>
        <w:ind w:firstLine="709"/>
        <w:jc w:val="both"/>
        <w:rPr>
          <w:sz w:val="24"/>
          <w:szCs w:val="24"/>
        </w:rPr>
      </w:pPr>
    </w:p>
    <w:p w:rsidR="00C71CFB" w:rsidRPr="002571C2" w:rsidRDefault="00C71CFB" w:rsidP="002571C2">
      <w:pPr>
        <w:shd w:val="clear" w:color="auto" w:fill="FFFFFF"/>
        <w:ind w:firstLine="709"/>
        <w:jc w:val="center"/>
        <w:rPr>
          <w:b/>
          <w:bCs/>
          <w:color w:val="000000"/>
          <w:spacing w:val="-5"/>
          <w:sz w:val="24"/>
          <w:szCs w:val="24"/>
        </w:rPr>
      </w:pPr>
      <w:r w:rsidRPr="002571C2">
        <w:rPr>
          <w:b/>
          <w:bCs/>
          <w:color w:val="000000"/>
          <w:spacing w:val="-5"/>
          <w:sz w:val="24"/>
          <w:szCs w:val="24"/>
        </w:rPr>
        <w:t>ДОГОВОР</w:t>
      </w:r>
    </w:p>
    <w:p w:rsidR="00C71CFB" w:rsidRPr="002571C2" w:rsidRDefault="00C71CFB" w:rsidP="002571C2">
      <w:pPr>
        <w:shd w:val="clear" w:color="auto" w:fill="FFFFFF"/>
        <w:ind w:firstLine="709"/>
        <w:jc w:val="center"/>
        <w:rPr>
          <w:b/>
          <w:bCs/>
          <w:color w:val="000000"/>
          <w:spacing w:val="-5"/>
          <w:sz w:val="24"/>
          <w:szCs w:val="24"/>
        </w:rPr>
      </w:pPr>
      <w:r w:rsidRPr="002571C2">
        <w:rPr>
          <w:b/>
          <w:bCs/>
          <w:color w:val="000000"/>
          <w:spacing w:val="-5"/>
          <w:sz w:val="24"/>
          <w:szCs w:val="24"/>
        </w:rPr>
        <w:t>купли-продажи  недвижимого имущества</w:t>
      </w:r>
    </w:p>
    <w:p w:rsidR="00C71CFB" w:rsidRPr="002571C2" w:rsidRDefault="00C71CFB" w:rsidP="002571C2">
      <w:pPr>
        <w:shd w:val="clear" w:color="auto" w:fill="FFFFFF"/>
        <w:ind w:firstLine="709"/>
        <w:jc w:val="center"/>
        <w:rPr>
          <w:b/>
          <w:bCs/>
          <w:color w:val="000000"/>
          <w:spacing w:val="2"/>
          <w:sz w:val="24"/>
          <w:szCs w:val="24"/>
        </w:rPr>
      </w:pPr>
      <w:r w:rsidRPr="002571C2">
        <w:rPr>
          <w:b/>
          <w:bCs/>
          <w:color w:val="000000"/>
          <w:spacing w:val="2"/>
          <w:sz w:val="24"/>
          <w:szCs w:val="24"/>
        </w:rPr>
        <w:t>г. Ростов-на-Дону</w:t>
      </w:r>
      <w:r w:rsidRPr="002571C2">
        <w:rPr>
          <w:b/>
          <w:bCs/>
          <w:color w:val="000000"/>
          <w:spacing w:val="2"/>
          <w:sz w:val="24"/>
          <w:szCs w:val="24"/>
        </w:rPr>
        <w:tab/>
      </w:r>
      <w:r w:rsidRPr="002571C2">
        <w:rPr>
          <w:b/>
          <w:bCs/>
          <w:color w:val="000000"/>
          <w:spacing w:val="2"/>
          <w:sz w:val="24"/>
          <w:szCs w:val="24"/>
        </w:rPr>
        <w:tab/>
      </w:r>
      <w:r w:rsidRPr="002571C2">
        <w:rPr>
          <w:b/>
          <w:bCs/>
          <w:color w:val="000000"/>
          <w:spacing w:val="2"/>
          <w:sz w:val="24"/>
          <w:szCs w:val="24"/>
        </w:rPr>
        <w:tab/>
      </w:r>
      <w:r w:rsidRPr="002571C2">
        <w:rPr>
          <w:b/>
          <w:bCs/>
          <w:color w:val="000000"/>
          <w:spacing w:val="2"/>
          <w:sz w:val="24"/>
          <w:szCs w:val="24"/>
        </w:rPr>
        <w:tab/>
      </w:r>
      <w:r w:rsidRPr="002571C2">
        <w:rPr>
          <w:b/>
          <w:bCs/>
          <w:color w:val="000000"/>
          <w:spacing w:val="2"/>
          <w:sz w:val="24"/>
          <w:szCs w:val="24"/>
        </w:rPr>
        <w:tab/>
      </w:r>
      <w:r w:rsidRPr="002571C2">
        <w:rPr>
          <w:b/>
          <w:bCs/>
          <w:color w:val="000000"/>
          <w:spacing w:val="2"/>
          <w:sz w:val="24"/>
          <w:szCs w:val="24"/>
        </w:rPr>
        <w:tab/>
      </w:r>
      <w:r w:rsidRPr="002571C2">
        <w:rPr>
          <w:b/>
          <w:bCs/>
          <w:color w:val="000000"/>
          <w:spacing w:val="2"/>
          <w:sz w:val="24"/>
          <w:szCs w:val="24"/>
        </w:rPr>
        <w:tab/>
        <w:t>«____» __________ 2017г.</w:t>
      </w:r>
    </w:p>
    <w:p w:rsidR="00C71CFB" w:rsidRPr="002571C2" w:rsidRDefault="00C71CFB" w:rsidP="002571C2">
      <w:pPr>
        <w:ind w:firstLine="709"/>
        <w:jc w:val="center"/>
        <w:rPr>
          <w:sz w:val="24"/>
          <w:szCs w:val="24"/>
        </w:rPr>
      </w:pPr>
    </w:p>
    <w:p w:rsidR="00C71CFB" w:rsidRPr="002571C2" w:rsidRDefault="00C71CFB" w:rsidP="002571C2">
      <w:pPr>
        <w:pStyle w:val="Default"/>
        <w:ind w:firstLine="709"/>
        <w:jc w:val="both"/>
      </w:pPr>
      <w:r w:rsidRPr="002571C2">
        <w:t xml:space="preserve">ООО НПП «СпецСтрой-Связь» (ИНН 6154064140, ОГРН 1096163000450, Ростовская область, г. Таганрог, ул. Большая Бульварная, 13-26) в лице Конкурсного управляющего Ушанова Нарана Сергеевича, действующего на основании Решения Арбитражного суда Ростовской области от 22.01.2016г. по делу №А53-9189/2015, именуемое </w:t>
      </w:r>
      <w:r w:rsidRPr="002571C2">
        <w:rPr>
          <w:b/>
        </w:rPr>
        <w:t>«Продавец»</w:t>
      </w:r>
      <w:r w:rsidRPr="002571C2">
        <w:t xml:space="preserve">, с одной стороны, и ______________________ в лице ____________________, действующего на основании ___________________, именуемый </w:t>
      </w:r>
      <w:r w:rsidRPr="002571C2">
        <w:rPr>
          <w:b/>
        </w:rPr>
        <w:t>«Покупатель»</w:t>
      </w:r>
      <w:r w:rsidRPr="002571C2">
        <w:t>, с другой стороны, действуя в соответствии с Протоколом ___________________ от ___________________,  заключили настоящий договор о нижеследующем: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1. </w:t>
      </w:r>
      <w:r w:rsidRPr="002571C2">
        <w:rPr>
          <w:b/>
          <w:bCs/>
          <w:color w:val="000000"/>
          <w:spacing w:val="2"/>
          <w:sz w:val="24"/>
          <w:szCs w:val="24"/>
        </w:rPr>
        <w:t>ПРЕДМЕТ ДОГОВОРА</w:t>
      </w:r>
    </w:p>
    <w:p w:rsidR="00C71CFB" w:rsidRPr="002571C2" w:rsidRDefault="00C71CFB" w:rsidP="002571C2">
      <w:pPr>
        <w:shd w:val="clear" w:color="auto" w:fill="FFFFFF"/>
        <w:tabs>
          <w:tab w:val="left" w:pos="456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2571C2">
        <w:rPr>
          <w:color w:val="000000"/>
          <w:spacing w:val="-11"/>
          <w:sz w:val="24"/>
          <w:szCs w:val="24"/>
        </w:rPr>
        <w:t xml:space="preserve">1.1. </w:t>
      </w:r>
      <w:r w:rsidRPr="002571C2">
        <w:rPr>
          <w:color w:val="000000"/>
          <w:spacing w:val="2"/>
          <w:sz w:val="24"/>
          <w:szCs w:val="24"/>
        </w:rPr>
        <w:t xml:space="preserve">По настоящему договору «Продавец» обязуется передать в собственность </w:t>
      </w:r>
      <w:r w:rsidRPr="002571C2">
        <w:rPr>
          <w:color w:val="000000"/>
          <w:spacing w:val="4"/>
          <w:sz w:val="24"/>
          <w:szCs w:val="24"/>
        </w:rPr>
        <w:t>«Покупателя</w:t>
      </w:r>
      <w:r w:rsidRPr="002571C2">
        <w:rPr>
          <w:b/>
          <w:color w:val="000000"/>
          <w:spacing w:val="4"/>
          <w:sz w:val="24"/>
          <w:szCs w:val="24"/>
        </w:rPr>
        <w:t xml:space="preserve">» </w:t>
      </w:r>
      <w:r w:rsidRPr="002571C2">
        <w:rPr>
          <w:color w:val="000000"/>
          <w:spacing w:val="4"/>
          <w:sz w:val="24"/>
          <w:szCs w:val="24"/>
        </w:rPr>
        <w:t>следующее</w:t>
      </w:r>
      <w:r w:rsidRPr="002571C2">
        <w:rPr>
          <w:b/>
          <w:color w:val="000000"/>
          <w:spacing w:val="4"/>
          <w:sz w:val="24"/>
          <w:szCs w:val="24"/>
        </w:rPr>
        <w:t xml:space="preserve"> </w:t>
      </w:r>
      <w:r w:rsidRPr="002571C2">
        <w:rPr>
          <w:color w:val="000000"/>
          <w:spacing w:val="4"/>
          <w:sz w:val="24"/>
          <w:szCs w:val="24"/>
        </w:rPr>
        <w:t>имущество:________________________________________________________</w:t>
      </w:r>
    </w:p>
    <w:p w:rsidR="00C71CFB" w:rsidRPr="002571C2" w:rsidRDefault="00C71CFB" w:rsidP="002571C2">
      <w:pPr>
        <w:numPr>
          <w:ilvl w:val="1"/>
          <w:numId w:val="2"/>
        </w:numPr>
        <w:shd w:val="clear" w:color="auto" w:fill="FFFFFF"/>
        <w:tabs>
          <w:tab w:val="left" w:pos="456"/>
        </w:tabs>
        <w:ind w:left="0" w:firstLine="709"/>
        <w:jc w:val="both"/>
        <w:rPr>
          <w:color w:val="000000"/>
          <w:spacing w:val="4"/>
          <w:sz w:val="24"/>
          <w:szCs w:val="24"/>
        </w:rPr>
      </w:pPr>
      <w:r w:rsidRPr="002571C2">
        <w:rPr>
          <w:color w:val="000000"/>
          <w:spacing w:val="4"/>
          <w:sz w:val="24"/>
          <w:szCs w:val="24"/>
        </w:rPr>
        <w:t>Имущество, указанное в п.1.1 настоящего договора принадлежит Продавцу на праве собственности.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b/>
          <w:bCs/>
          <w:color w:val="000000"/>
          <w:spacing w:val="4"/>
          <w:sz w:val="24"/>
          <w:szCs w:val="24"/>
        </w:rPr>
      </w:pPr>
      <w:r w:rsidRPr="002571C2">
        <w:rPr>
          <w:b/>
          <w:bCs/>
          <w:color w:val="000000"/>
          <w:spacing w:val="4"/>
          <w:sz w:val="24"/>
          <w:szCs w:val="24"/>
        </w:rPr>
        <w:t>2. ПРАВА И ОБЯЗАННОСТИ СТОРОН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b/>
          <w:bCs/>
          <w:color w:val="000000"/>
          <w:spacing w:val="-3"/>
          <w:sz w:val="24"/>
          <w:szCs w:val="24"/>
        </w:rPr>
      </w:pPr>
      <w:r w:rsidRPr="002571C2">
        <w:rPr>
          <w:b/>
          <w:bCs/>
          <w:color w:val="000000"/>
          <w:spacing w:val="-3"/>
          <w:sz w:val="24"/>
          <w:szCs w:val="24"/>
        </w:rPr>
        <w:t>2.1 «Продавец» обязан: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b/>
          <w:bCs/>
          <w:color w:val="000000"/>
          <w:spacing w:val="-3"/>
          <w:sz w:val="24"/>
          <w:szCs w:val="24"/>
        </w:rPr>
      </w:pPr>
      <w:r w:rsidRPr="002571C2">
        <w:rPr>
          <w:bCs/>
          <w:color w:val="000000"/>
          <w:spacing w:val="-3"/>
          <w:sz w:val="24"/>
          <w:szCs w:val="24"/>
        </w:rPr>
        <w:t>2.1.1.</w:t>
      </w:r>
      <w:r w:rsidRPr="002571C2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2571C2">
        <w:rPr>
          <w:color w:val="000000"/>
          <w:spacing w:val="8"/>
          <w:sz w:val="24"/>
          <w:szCs w:val="24"/>
        </w:rPr>
        <w:t>Передать «Покупателю» в его собственность без каких-либо изъятий имущество, являющееся предметом настоящего договора, а также относящиеся к нему документы (при наличии) в течение 3 (трех) дней после полной его оплаты в порядке, предусмотренном п.3.2 настоящего договора.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bCs/>
          <w:color w:val="000000"/>
          <w:spacing w:val="-3"/>
          <w:sz w:val="24"/>
          <w:szCs w:val="24"/>
        </w:rPr>
      </w:pPr>
      <w:r w:rsidRPr="002571C2">
        <w:rPr>
          <w:bCs/>
          <w:color w:val="000000"/>
          <w:spacing w:val="-3"/>
          <w:sz w:val="24"/>
          <w:szCs w:val="24"/>
        </w:rPr>
        <w:t>2.1.2. Предоставить все необходимые документы для заключения настоящего договора, и нести полную ответственность за их достоверность.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bCs/>
          <w:color w:val="000000"/>
          <w:spacing w:val="-3"/>
          <w:sz w:val="24"/>
          <w:szCs w:val="24"/>
        </w:rPr>
      </w:pPr>
      <w:r w:rsidRPr="002571C2">
        <w:rPr>
          <w:bCs/>
          <w:color w:val="000000"/>
          <w:spacing w:val="-3"/>
          <w:sz w:val="24"/>
          <w:szCs w:val="24"/>
        </w:rPr>
        <w:t>2.1.3. Предоставить все необходимые документы для государственной регистрации перехода права собственности Покупателя на недвижимое имущество в Едином государственном реестре прав.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bCs/>
          <w:color w:val="000000"/>
          <w:spacing w:val="-3"/>
          <w:sz w:val="24"/>
          <w:szCs w:val="24"/>
        </w:rPr>
      </w:pPr>
      <w:r w:rsidRPr="002571C2">
        <w:rPr>
          <w:bCs/>
          <w:color w:val="000000"/>
          <w:spacing w:val="-3"/>
          <w:sz w:val="24"/>
          <w:szCs w:val="24"/>
        </w:rPr>
        <w:t>2.1.4. Обеспечить явку своего уполномоченного представителя для регистрации перехода права собственности на недвижимое имущество от Продавца к Покупателю в соответствии с настоящим договором.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b/>
          <w:bCs/>
          <w:color w:val="000000"/>
          <w:spacing w:val="-3"/>
          <w:sz w:val="24"/>
          <w:szCs w:val="24"/>
        </w:rPr>
      </w:pPr>
      <w:r w:rsidRPr="002571C2">
        <w:rPr>
          <w:b/>
          <w:bCs/>
          <w:color w:val="000000"/>
          <w:spacing w:val="-3"/>
          <w:sz w:val="24"/>
          <w:szCs w:val="24"/>
        </w:rPr>
        <w:t>2.2. Продавец вправе: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bCs/>
          <w:color w:val="000000"/>
          <w:spacing w:val="-3"/>
          <w:sz w:val="24"/>
          <w:szCs w:val="24"/>
        </w:rPr>
      </w:pPr>
      <w:r w:rsidRPr="002571C2">
        <w:rPr>
          <w:bCs/>
          <w:color w:val="000000"/>
          <w:spacing w:val="-3"/>
          <w:sz w:val="24"/>
          <w:szCs w:val="24"/>
        </w:rPr>
        <w:t>2.2.1. 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sz w:val="24"/>
          <w:szCs w:val="24"/>
        </w:rPr>
      </w:pPr>
      <w:r w:rsidRPr="002571C2">
        <w:rPr>
          <w:b/>
          <w:color w:val="000000"/>
          <w:spacing w:val="-6"/>
          <w:sz w:val="24"/>
          <w:szCs w:val="24"/>
        </w:rPr>
        <w:t>2.3.</w:t>
      </w:r>
      <w:r w:rsidRPr="002571C2">
        <w:rPr>
          <w:color w:val="000000"/>
          <w:sz w:val="24"/>
          <w:szCs w:val="24"/>
        </w:rPr>
        <w:tab/>
      </w:r>
      <w:r w:rsidRPr="002571C2">
        <w:rPr>
          <w:b/>
          <w:bCs/>
          <w:color w:val="000000"/>
          <w:spacing w:val="-3"/>
          <w:sz w:val="24"/>
          <w:szCs w:val="24"/>
        </w:rPr>
        <w:t>«Покупатель» обязан:</w:t>
      </w:r>
      <w:r w:rsidRPr="002571C2">
        <w:rPr>
          <w:sz w:val="24"/>
          <w:szCs w:val="24"/>
        </w:rPr>
        <w:t xml:space="preserve"> </w:t>
      </w:r>
    </w:p>
    <w:p w:rsidR="00C71CFB" w:rsidRPr="002571C2" w:rsidRDefault="00C71CFB" w:rsidP="002571C2">
      <w:pPr>
        <w:shd w:val="clear" w:color="auto" w:fill="FFFFFF"/>
        <w:tabs>
          <w:tab w:val="left" w:pos="763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2571C2">
        <w:rPr>
          <w:color w:val="000000"/>
          <w:spacing w:val="-1"/>
          <w:sz w:val="24"/>
          <w:szCs w:val="24"/>
        </w:rPr>
        <w:t>2.3.1.</w:t>
      </w:r>
      <w:r w:rsidRPr="002571C2">
        <w:rPr>
          <w:color w:val="000000"/>
          <w:sz w:val="24"/>
          <w:szCs w:val="24"/>
        </w:rPr>
        <w:tab/>
      </w:r>
      <w:r w:rsidRPr="002571C2">
        <w:rPr>
          <w:color w:val="000000"/>
          <w:spacing w:val="1"/>
          <w:sz w:val="24"/>
          <w:szCs w:val="24"/>
        </w:rPr>
        <w:t>В течение 1 (одного) месяца с момента заключения настоящего д</w:t>
      </w:r>
      <w:r w:rsidRPr="002571C2">
        <w:rPr>
          <w:color w:val="000000"/>
          <w:spacing w:val="5"/>
          <w:sz w:val="24"/>
          <w:szCs w:val="24"/>
        </w:rPr>
        <w:t>оговора обеспечить государственную регистрацию</w:t>
      </w:r>
      <w:r w:rsidRPr="002571C2">
        <w:rPr>
          <w:color w:val="000000"/>
          <w:spacing w:val="2"/>
          <w:sz w:val="24"/>
          <w:szCs w:val="24"/>
        </w:rPr>
        <w:t xml:space="preserve"> права собственности на недвижимое имущество</w:t>
      </w:r>
      <w:r w:rsidRPr="002571C2">
        <w:rPr>
          <w:color w:val="000000"/>
          <w:spacing w:val="4"/>
          <w:sz w:val="24"/>
          <w:szCs w:val="24"/>
        </w:rPr>
        <w:t>, указанное в п.1.1 настоящего договора.</w:t>
      </w:r>
    </w:p>
    <w:p w:rsidR="00C71CFB" w:rsidRPr="002571C2" w:rsidRDefault="00C71CFB" w:rsidP="002571C2">
      <w:pPr>
        <w:shd w:val="clear" w:color="auto" w:fill="FFFFFF"/>
        <w:tabs>
          <w:tab w:val="left" w:pos="701"/>
        </w:tabs>
        <w:ind w:firstLine="709"/>
        <w:jc w:val="both"/>
        <w:rPr>
          <w:color w:val="000000"/>
          <w:spacing w:val="2"/>
          <w:sz w:val="24"/>
          <w:szCs w:val="24"/>
        </w:rPr>
      </w:pPr>
      <w:r w:rsidRPr="002571C2">
        <w:rPr>
          <w:color w:val="000000"/>
          <w:spacing w:val="-1"/>
          <w:sz w:val="24"/>
          <w:szCs w:val="24"/>
        </w:rPr>
        <w:t>2.3.2.</w:t>
      </w:r>
      <w:r w:rsidRPr="002571C2">
        <w:rPr>
          <w:color w:val="000000"/>
          <w:sz w:val="24"/>
          <w:szCs w:val="24"/>
        </w:rPr>
        <w:tab/>
      </w:r>
      <w:r w:rsidRPr="002571C2">
        <w:rPr>
          <w:color w:val="000000"/>
          <w:spacing w:val="7"/>
          <w:sz w:val="24"/>
          <w:szCs w:val="24"/>
        </w:rPr>
        <w:t xml:space="preserve">Оплатить стоимость приобретаемого имущества в порядке и сроки, предусмотренные </w:t>
      </w:r>
      <w:r w:rsidRPr="002571C2">
        <w:rPr>
          <w:color w:val="000000"/>
          <w:spacing w:val="2"/>
          <w:sz w:val="24"/>
          <w:szCs w:val="24"/>
        </w:rPr>
        <w:t>настоящим договором.</w:t>
      </w:r>
    </w:p>
    <w:p w:rsidR="00C71CFB" w:rsidRPr="002571C2" w:rsidRDefault="00C71CFB" w:rsidP="002571C2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2571C2">
        <w:rPr>
          <w:color w:val="000000"/>
          <w:spacing w:val="-5"/>
          <w:sz w:val="24"/>
          <w:szCs w:val="24"/>
        </w:rPr>
        <w:t>2.4.</w:t>
      </w:r>
      <w:r w:rsidRPr="002571C2">
        <w:rPr>
          <w:color w:val="000000"/>
          <w:sz w:val="24"/>
          <w:szCs w:val="24"/>
        </w:rPr>
        <w:tab/>
      </w:r>
      <w:r w:rsidRPr="002571C2">
        <w:rPr>
          <w:color w:val="000000"/>
          <w:spacing w:val="3"/>
          <w:sz w:val="24"/>
          <w:szCs w:val="24"/>
        </w:rPr>
        <w:t>Риск случайной гибели имущества переходит к «Покупателю» с момента передачи объектов, указанных в п.1.1 настоящего договора.</w:t>
      </w:r>
    </w:p>
    <w:p w:rsidR="00C71CFB" w:rsidRPr="002571C2" w:rsidRDefault="00C71CFB" w:rsidP="002571C2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pacing w:val="6"/>
          <w:sz w:val="24"/>
          <w:szCs w:val="24"/>
        </w:rPr>
      </w:pPr>
      <w:r w:rsidRPr="002571C2">
        <w:rPr>
          <w:color w:val="000000"/>
          <w:spacing w:val="2"/>
          <w:sz w:val="24"/>
          <w:szCs w:val="24"/>
        </w:rPr>
        <w:t xml:space="preserve">2.5. </w:t>
      </w:r>
      <w:r w:rsidRPr="002571C2">
        <w:rPr>
          <w:color w:val="000000"/>
          <w:sz w:val="24"/>
          <w:szCs w:val="24"/>
        </w:rPr>
        <w:t>«Продавец» считается исполнившим свои обязанности по передаче имущества</w:t>
      </w:r>
      <w:r w:rsidRPr="002571C2">
        <w:rPr>
          <w:color w:val="000000"/>
          <w:spacing w:val="6"/>
          <w:sz w:val="24"/>
          <w:szCs w:val="24"/>
        </w:rPr>
        <w:t xml:space="preserve"> в собственность «Покупателю» после их фактической передачи. </w:t>
      </w:r>
    </w:p>
    <w:p w:rsidR="00C71CFB" w:rsidRPr="002571C2" w:rsidRDefault="00C71CFB" w:rsidP="002571C2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pacing w:val="2"/>
          <w:sz w:val="24"/>
          <w:szCs w:val="24"/>
        </w:rPr>
      </w:pPr>
      <w:r w:rsidRPr="002571C2">
        <w:rPr>
          <w:color w:val="000000"/>
          <w:spacing w:val="2"/>
          <w:sz w:val="24"/>
          <w:szCs w:val="24"/>
        </w:rPr>
        <w:t xml:space="preserve">2.6. </w:t>
      </w:r>
      <w:r w:rsidRPr="002571C2">
        <w:rPr>
          <w:color w:val="000000"/>
          <w:spacing w:val="5"/>
          <w:sz w:val="24"/>
          <w:szCs w:val="24"/>
        </w:rPr>
        <w:t xml:space="preserve">«Покупатель» считается исполнившим свои обязательства по оплате </w:t>
      </w:r>
      <w:r w:rsidRPr="002571C2">
        <w:rPr>
          <w:color w:val="000000"/>
          <w:spacing w:val="6"/>
          <w:sz w:val="24"/>
          <w:szCs w:val="24"/>
        </w:rPr>
        <w:t xml:space="preserve">приобретаемого имущества с момента передачи «Продавцу» (перечисления </w:t>
      </w:r>
      <w:r w:rsidRPr="002571C2">
        <w:rPr>
          <w:color w:val="000000"/>
          <w:spacing w:val="3"/>
          <w:sz w:val="24"/>
          <w:szCs w:val="24"/>
        </w:rPr>
        <w:t xml:space="preserve">денежных средств на указанный   «Продавцом» банковский счет) </w:t>
      </w:r>
      <w:r w:rsidRPr="002571C2">
        <w:rPr>
          <w:color w:val="000000"/>
          <w:spacing w:val="8"/>
          <w:sz w:val="24"/>
          <w:szCs w:val="24"/>
        </w:rPr>
        <w:t xml:space="preserve">суммы, указанной в п.3.2 </w:t>
      </w:r>
      <w:r w:rsidRPr="002571C2">
        <w:rPr>
          <w:color w:val="000000"/>
          <w:spacing w:val="2"/>
          <w:sz w:val="24"/>
          <w:szCs w:val="24"/>
        </w:rPr>
        <w:t>настоящего договора.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b/>
          <w:bCs/>
          <w:color w:val="000000"/>
          <w:spacing w:val="4"/>
          <w:sz w:val="24"/>
          <w:szCs w:val="24"/>
        </w:rPr>
      </w:pPr>
      <w:r w:rsidRPr="002571C2">
        <w:rPr>
          <w:b/>
          <w:bCs/>
          <w:color w:val="000000"/>
          <w:spacing w:val="4"/>
          <w:sz w:val="24"/>
          <w:szCs w:val="24"/>
        </w:rPr>
        <w:t>3. ЦЕНА И ПОРЯДОК РАСЧЕТОВ</w:t>
      </w:r>
    </w:p>
    <w:p w:rsidR="00C71CFB" w:rsidRPr="002571C2" w:rsidRDefault="00C71CFB" w:rsidP="002571C2">
      <w:pPr>
        <w:shd w:val="clear" w:color="auto" w:fill="FFFFFF"/>
        <w:tabs>
          <w:tab w:val="left" w:pos="514"/>
        </w:tabs>
        <w:ind w:firstLine="709"/>
        <w:jc w:val="both"/>
        <w:rPr>
          <w:color w:val="000000"/>
          <w:spacing w:val="2"/>
          <w:sz w:val="24"/>
          <w:szCs w:val="24"/>
        </w:rPr>
      </w:pPr>
      <w:r w:rsidRPr="002571C2">
        <w:rPr>
          <w:color w:val="000000"/>
          <w:spacing w:val="-6"/>
          <w:sz w:val="24"/>
          <w:szCs w:val="24"/>
        </w:rPr>
        <w:t>3.1.С</w:t>
      </w:r>
      <w:r w:rsidRPr="002571C2">
        <w:rPr>
          <w:color w:val="000000"/>
          <w:spacing w:val="8"/>
          <w:sz w:val="24"/>
          <w:szCs w:val="24"/>
        </w:rPr>
        <w:t>тоимость имущества по настоящему договору составляет ______________________ (___________________)</w:t>
      </w:r>
      <w:r w:rsidRPr="002571C2">
        <w:rPr>
          <w:color w:val="000000"/>
          <w:spacing w:val="2"/>
          <w:sz w:val="24"/>
          <w:szCs w:val="24"/>
        </w:rPr>
        <w:t xml:space="preserve"> руб.</w:t>
      </w:r>
    </w:p>
    <w:p w:rsidR="00C71CFB" w:rsidRPr="002571C2" w:rsidRDefault="00C71CFB" w:rsidP="002571C2">
      <w:pPr>
        <w:shd w:val="clear" w:color="auto" w:fill="FFFFFF"/>
        <w:tabs>
          <w:tab w:val="left" w:pos="451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2571C2">
        <w:rPr>
          <w:color w:val="000000"/>
          <w:spacing w:val="2"/>
          <w:sz w:val="24"/>
          <w:szCs w:val="24"/>
        </w:rPr>
        <w:t xml:space="preserve">3.2. </w:t>
      </w:r>
      <w:r w:rsidRPr="002571C2">
        <w:rPr>
          <w:color w:val="000000"/>
          <w:spacing w:val="1"/>
          <w:sz w:val="24"/>
          <w:szCs w:val="24"/>
        </w:rPr>
        <w:t>Сумма задатка в размере ________ (________________) руб., внесенная «Покупателем» по договору о задатке №___ от _____________г.  засчитывается в стоимость имущества, указанную в п.3.1. настоящего договора. Сумма в размере _____________ (__________________) руб. выплачивается «Продавцу» в течение 30 (тридцати) дней с момента подписания настоящего договора путем перечисления «Покупателем» денежных средств на указанный «Продавцом» банковский счет.</w:t>
      </w:r>
    </w:p>
    <w:p w:rsidR="00C71CFB" w:rsidRPr="002571C2" w:rsidRDefault="00C71CFB" w:rsidP="002571C2">
      <w:pPr>
        <w:shd w:val="clear" w:color="auto" w:fill="FFFFFF"/>
        <w:tabs>
          <w:tab w:val="left" w:pos="451"/>
        </w:tabs>
        <w:ind w:firstLine="709"/>
        <w:jc w:val="both"/>
        <w:rPr>
          <w:color w:val="000000"/>
          <w:spacing w:val="2"/>
          <w:sz w:val="24"/>
          <w:szCs w:val="24"/>
        </w:rPr>
      </w:pPr>
      <w:r w:rsidRPr="002571C2">
        <w:rPr>
          <w:color w:val="000000"/>
          <w:spacing w:val="-6"/>
          <w:sz w:val="24"/>
          <w:szCs w:val="24"/>
        </w:rPr>
        <w:t xml:space="preserve">3.3. </w:t>
      </w:r>
      <w:r w:rsidRPr="002571C2">
        <w:rPr>
          <w:color w:val="000000"/>
          <w:spacing w:val="11"/>
          <w:sz w:val="24"/>
          <w:szCs w:val="24"/>
        </w:rPr>
        <w:t xml:space="preserve">«Покупатель» вправе досрочно уплатить сумму, указанную в п.3.2 </w:t>
      </w:r>
      <w:r w:rsidRPr="002571C2">
        <w:rPr>
          <w:color w:val="000000"/>
          <w:spacing w:val="2"/>
          <w:sz w:val="24"/>
          <w:szCs w:val="24"/>
        </w:rPr>
        <w:t>настоящего договора.</w:t>
      </w:r>
    </w:p>
    <w:p w:rsidR="00C71CFB" w:rsidRPr="002571C2" w:rsidRDefault="00C71CFB" w:rsidP="002571C2">
      <w:pPr>
        <w:shd w:val="clear" w:color="auto" w:fill="FFFFFF"/>
        <w:tabs>
          <w:tab w:val="left" w:pos="730"/>
        </w:tabs>
        <w:ind w:firstLine="709"/>
        <w:jc w:val="both"/>
        <w:rPr>
          <w:b/>
          <w:color w:val="000000"/>
          <w:spacing w:val="-2"/>
          <w:sz w:val="24"/>
          <w:szCs w:val="24"/>
        </w:rPr>
      </w:pPr>
      <w:r w:rsidRPr="002571C2">
        <w:rPr>
          <w:b/>
          <w:color w:val="000000"/>
          <w:spacing w:val="-2"/>
          <w:sz w:val="24"/>
          <w:szCs w:val="24"/>
        </w:rPr>
        <w:t>4. ОТВЕТСТВЕННОСТЬ СТОРОН</w:t>
      </w:r>
    </w:p>
    <w:p w:rsidR="00C71CFB" w:rsidRPr="002571C2" w:rsidRDefault="00C71CFB" w:rsidP="002571C2">
      <w:pPr>
        <w:shd w:val="clear" w:color="auto" w:fill="FFFFFF"/>
        <w:tabs>
          <w:tab w:val="left" w:pos="730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2571C2">
        <w:rPr>
          <w:color w:val="000000"/>
          <w:spacing w:val="-2"/>
          <w:sz w:val="24"/>
          <w:szCs w:val="24"/>
        </w:rPr>
        <w:t xml:space="preserve">4.1. Сторона, не исполнившая или ненадлежащим образом исполнившая свои </w:t>
      </w:r>
      <w:r w:rsidRPr="002571C2">
        <w:rPr>
          <w:color w:val="000000"/>
          <w:sz w:val="24"/>
          <w:szCs w:val="24"/>
        </w:rPr>
        <w:t xml:space="preserve">обязательства по настоящему договору, обязана возместить другой стороне </w:t>
      </w:r>
      <w:r w:rsidRPr="002571C2">
        <w:rPr>
          <w:color w:val="000000"/>
          <w:spacing w:val="-3"/>
          <w:sz w:val="24"/>
          <w:szCs w:val="24"/>
        </w:rPr>
        <w:t>причинённые таким неисполнением убытки.</w:t>
      </w:r>
    </w:p>
    <w:p w:rsidR="00C71CFB" w:rsidRPr="002571C2" w:rsidRDefault="00C71CFB" w:rsidP="002571C2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2571C2">
        <w:rPr>
          <w:color w:val="000000"/>
          <w:spacing w:val="-3"/>
          <w:sz w:val="24"/>
          <w:szCs w:val="24"/>
        </w:rPr>
        <w:t xml:space="preserve">4.2. </w:t>
      </w:r>
      <w:r w:rsidRPr="002571C2">
        <w:rPr>
          <w:color w:val="000000"/>
          <w:spacing w:val="2"/>
          <w:sz w:val="24"/>
          <w:szCs w:val="24"/>
        </w:rPr>
        <w:t>Взыскание неустоек и убытков не освобождает сторону, нарушившую д</w:t>
      </w:r>
      <w:r w:rsidRPr="002571C2">
        <w:rPr>
          <w:color w:val="000000"/>
          <w:spacing w:val="-2"/>
          <w:sz w:val="24"/>
          <w:szCs w:val="24"/>
        </w:rPr>
        <w:t>оговор, от исполнения обязательств в натуре.</w:t>
      </w:r>
    </w:p>
    <w:p w:rsidR="00C71CFB" w:rsidRPr="002571C2" w:rsidRDefault="00C71CFB" w:rsidP="002571C2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2571C2">
        <w:rPr>
          <w:color w:val="000000"/>
          <w:spacing w:val="-2"/>
          <w:sz w:val="24"/>
          <w:szCs w:val="24"/>
        </w:rPr>
        <w:t xml:space="preserve">4.3. </w:t>
      </w:r>
      <w:r w:rsidRPr="002571C2">
        <w:rPr>
          <w:color w:val="000000"/>
          <w:spacing w:val="1"/>
          <w:sz w:val="24"/>
          <w:szCs w:val="24"/>
        </w:rPr>
        <w:t xml:space="preserve">В случаях, не предусмотренных настоящим договором, имущественная </w:t>
      </w:r>
      <w:r w:rsidRPr="002571C2">
        <w:rPr>
          <w:color w:val="000000"/>
          <w:spacing w:val="-4"/>
          <w:sz w:val="24"/>
          <w:szCs w:val="24"/>
        </w:rPr>
        <w:t xml:space="preserve">ответственность определяется в соответствии с действующим </w:t>
      </w:r>
      <w:r w:rsidRPr="002571C2">
        <w:rPr>
          <w:color w:val="000000"/>
          <w:spacing w:val="-2"/>
          <w:sz w:val="24"/>
          <w:szCs w:val="24"/>
        </w:rPr>
        <w:t>законодательством Российской Федерации.</w:t>
      </w:r>
    </w:p>
    <w:p w:rsidR="00C71CFB" w:rsidRPr="002571C2" w:rsidRDefault="00C71CFB" w:rsidP="002571C2">
      <w:pPr>
        <w:shd w:val="clear" w:color="auto" w:fill="FFFFFF"/>
        <w:tabs>
          <w:tab w:val="left" w:pos="624"/>
        </w:tabs>
        <w:ind w:firstLine="709"/>
        <w:jc w:val="both"/>
        <w:rPr>
          <w:b/>
          <w:bCs/>
          <w:color w:val="000000"/>
          <w:spacing w:val="4"/>
          <w:sz w:val="24"/>
          <w:szCs w:val="24"/>
        </w:rPr>
      </w:pPr>
      <w:r w:rsidRPr="002571C2">
        <w:rPr>
          <w:b/>
          <w:bCs/>
          <w:color w:val="000000"/>
          <w:spacing w:val="4"/>
          <w:sz w:val="24"/>
          <w:szCs w:val="24"/>
        </w:rPr>
        <w:t>5. ОБСТОЯТЕЛЬСТВА НЕПРЕОДОЛИМОЙ СИЛЫ</w:t>
      </w:r>
    </w:p>
    <w:p w:rsidR="00C71CFB" w:rsidRPr="002571C2" w:rsidRDefault="00C71CFB" w:rsidP="002571C2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2571C2">
        <w:rPr>
          <w:color w:val="000000"/>
          <w:spacing w:val="3"/>
          <w:sz w:val="24"/>
          <w:szCs w:val="24"/>
        </w:rPr>
        <w:t xml:space="preserve">5.1. Ни одна из сторон не несет ответственность перед другой стороной за </w:t>
      </w:r>
      <w:r w:rsidRPr="002571C2">
        <w:rPr>
          <w:color w:val="000000"/>
          <w:spacing w:val="1"/>
          <w:sz w:val="24"/>
          <w:szCs w:val="24"/>
        </w:rPr>
        <w:t xml:space="preserve">неисполнение или ненадлежащее исполнение обязательств, обусловленных </w:t>
      </w:r>
      <w:r w:rsidRPr="002571C2">
        <w:rPr>
          <w:color w:val="000000"/>
          <w:spacing w:val="3"/>
          <w:sz w:val="24"/>
          <w:szCs w:val="24"/>
        </w:rPr>
        <w:t xml:space="preserve">обстоятельствами, возникшими помимо воли и желания сторон, и которые </w:t>
      </w:r>
      <w:r w:rsidRPr="002571C2">
        <w:rPr>
          <w:color w:val="000000"/>
          <w:spacing w:val="4"/>
          <w:sz w:val="24"/>
          <w:szCs w:val="24"/>
        </w:rPr>
        <w:t xml:space="preserve">нельзя предвидеть или избежать, включая объявленную или фактическую </w:t>
      </w:r>
      <w:r w:rsidRPr="002571C2">
        <w:rPr>
          <w:color w:val="000000"/>
          <w:spacing w:val="-3"/>
          <w:sz w:val="24"/>
          <w:szCs w:val="24"/>
        </w:rPr>
        <w:t>войну, гражданские волнения, эпидемии, эмбарго, землетрясения, наводнения,</w:t>
      </w:r>
      <w:r w:rsidRPr="002571C2">
        <w:rPr>
          <w:color w:val="000000"/>
          <w:spacing w:val="-2"/>
          <w:sz w:val="24"/>
          <w:szCs w:val="24"/>
        </w:rPr>
        <w:t xml:space="preserve"> пожары, и другие стихийные бедствия.</w:t>
      </w:r>
    </w:p>
    <w:p w:rsidR="00C71CFB" w:rsidRPr="002571C2" w:rsidRDefault="00C71CFB" w:rsidP="002571C2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2571C2">
        <w:rPr>
          <w:color w:val="000000"/>
          <w:spacing w:val="-2"/>
          <w:sz w:val="24"/>
          <w:szCs w:val="24"/>
        </w:rPr>
        <w:t xml:space="preserve">5.2. </w:t>
      </w:r>
      <w:r w:rsidRPr="002571C2">
        <w:rPr>
          <w:color w:val="000000"/>
          <w:sz w:val="24"/>
          <w:szCs w:val="24"/>
        </w:rPr>
        <w:t xml:space="preserve">Свидетельство, выданное соответствующей торговой палатой или иным </w:t>
      </w:r>
      <w:r w:rsidRPr="002571C2">
        <w:rPr>
          <w:color w:val="000000"/>
          <w:spacing w:val="3"/>
          <w:sz w:val="24"/>
          <w:szCs w:val="24"/>
        </w:rPr>
        <w:t xml:space="preserve">компетентным органом, является достаточным подтверждением наличия и </w:t>
      </w:r>
      <w:r w:rsidRPr="002571C2">
        <w:rPr>
          <w:color w:val="000000"/>
          <w:spacing w:val="-3"/>
          <w:sz w:val="24"/>
          <w:szCs w:val="24"/>
        </w:rPr>
        <w:t>продолжительности действия непреодолимой силы.</w:t>
      </w:r>
    </w:p>
    <w:p w:rsidR="00C71CFB" w:rsidRPr="002571C2" w:rsidRDefault="00C71CFB" w:rsidP="002571C2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2571C2">
        <w:rPr>
          <w:color w:val="000000"/>
          <w:spacing w:val="-9"/>
          <w:sz w:val="24"/>
          <w:szCs w:val="24"/>
        </w:rPr>
        <w:t xml:space="preserve">5.3. </w:t>
      </w:r>
      <w:r w:rsidRPr="002571C2">
        <w:rPr>
          <w:color w:val="000000"/>
          <w:spacing w:val="1"/>
          <w:sz w:val="24"/>
          <w:szCs w:val="24"/>
        </w:rPr>
        <w:t xml:space="preserve">Сторона, которая не исполнила своего обязательства, должна дать извещение другой  стороне  о  препятствии и его влиянии на исполнение </w:t>
      </w:r>
      <w:r w:rsidRPr="002571C2">
        <w:rPr>
          <w:color w:val="000000"/>
          <w:spacing w:val="-3"/>
          <w:sz w:val="24"/>
          <w:szCs w:val="24"/>
        </w:rPr>
        <w:t>обязательств по настоящему договору.</w:t>
      </w:r>
    </w:p>
    <w:p w:rsidR="00C71CFB" w:rsidRPr="002571C2" w:rsidRDefault="00C71CFB" w:rsidP="002571C2">
      <w:pPr>
        <w:shd w:val="clear" w:color="auto" w:fill="FFFFFF"/>
        <w:tabs>
          <w:tab w:val="left" w:pos="490"/>
        </w:tabs>
        <w:ind w:firstLine="709"/>
        <w:jc w:val="both"/>
        <w:rPr>
          <w:b/>
          <w:color w:val="000000"/>
          <w:spacing w:val="-2"/>
          <w:sz w:val="24"/>
          <w:szCs w:val="24"/>
        </w:rPr>
      </w:pPr>
      <w:r w:rsidRPr="002571C2">
        <w:rPr>
          <w:b/>
          <w:color w:val="000000"/>
          <w:spacing w:val="-2"/>
          <w:sz w:val="24"/>
          <w:szCs w:val="24"/>
        </w:rPr>
        <w:t>6. СРОК ДЕЙСТВИЯ ДОГОВОРА</w:t>
      </w:r>
    </w:p>
    <w:p w:rsidR="00C71CFB" w:rsidRPr="002571C2" w:rsidRDefault="00C71CFB" w:rsidP="002571C2">
      <w:pPr>
        <w:shd w:val="clear" w:color="auto" w:fill="FFFFFF"/>
        <w:tabs>
          <w:tab w:val="left" w:pos="715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2571C2">
        <w:rPr>
          <w:color w:val="000000"/>
          <w:spacing w:val="-4"/>
          <w:sz w:val="24"/>
          <w:szCs w:val="24"/>
        </w:rPr>
        <w:t>6.1. Настоящий договор вступает в силу с момента его подписания</w:t>
      </w:r>
      <w:r w:rsidRPr="002571C2">
        <w:rPr>
          <w:color w:val="000000"/>
          <w:spacing w:val="-2"/>
          <w:sz w:val="24"/>
          <w:szCs w:val="24"/>
        </w:rPr>
        <w:t xml:space="preserve"> и действует до полного исполнения ими обязательств по </w:t>
      </w:r>
      <w:r w:rsidRPr="002571C2">
        <w:rPr>
          <w:color w:val="000000"/>
          <w:spacing w:val="-3"/>
          <w:sz w:val="24"/>
          <w:szCs w:val="24"/>
        </w:rPr>
        <w:t>настоящему договору или до расторжения настоящего договора.</w:t>
      </w:r>
    </w:p>
    <w:p w:rsidR="00C71CFB" w:rsidRPr="002571C2" w:rsidRDefault="00C71CFB" w:rsidP="002571C2">
      <w:pPr>
        <w:shd w:val="clear" w:color="auto" w:fill="FFFFFF"/>
        <w:tabs>
          <w:tab w:val="left" w:pos="715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2571C2">
        <w:rPr>
          <w:color w:val="000000"/>
          <w:spacing w:val="-1"/>
          <w:sz w:val="24"/>
          <w:szCs w:val="24"/>
        </w:rPr>
        <w:t xml:space="preserve">6.2 Переход права собственности на недвижимое имущество, передаваемое по </w:t>
      </w:r>
      <w:r w:rsidRPr="002571C2">
        <w:rPr>
          <w:color w:val="000000"/>
          <w:spacing w:val="1"/>
          <w:sz w:val="24"/>
          <w:szCs w:val="24"/>
        </w:rPr>
        <w:t xml:space="preserve">настоящему договору, подлежит регистрации в порядке, установленном ФЗ </w:t>
      </w:r>
      <w:r w:rsidRPr="002571C2">
        <w:rPr>
          <w:color w:val="000000"/>
          <w:sz w:val="24"/>
          <w:szCs w:val="24"/>
        </w:rPr>
        <w:t xml:space="preserve">«О государственной регистрации прав на недвижимое имущество и сделок с </w:t>
      </w:r>
      <w:r w:rsidRPr="002571C2">
        <w:rPr>
          <w:color w:val="000000"/>
          <w:spacing w:val="-3"/>
          <w:sz w:val="24"/>
          <w:szCs w:val="24"/>
        </w:rPr>
        <w:t>ним». Расходы на государственную регистрацию прав несет «Покупатель».</w:t>
      </w:r>
    </w:p>
    <w:p w:rsidR="00C71CFB" w:rsidRPr="002571C2" w:rsidRDefault="00C71CFB" w:rsidP="002571C2">
      <w:pPr>
        <w:shd w:val="clear" w:color="auto" w:fill="FFFFFF"/>
        <w:ind w:firstLine="709"/>
        <w:jc w:val="both"/>
        <w:rPr>
          <w:b/>
          <w:bCs/>
          <w:color w:val="000000"/>
          <w:spacing w:val="4"/>
          <w:sz w:val="24"/>
          <w:szCs w:val="24"/>
        </w:rPr>
      </w:pPr>
      <w:r w:rsidRPr="002571C2">
        <w:rPr>
          <w:b/>
          <w:bCs/>
          <w:color w:val="000000"/>
          <w:spacing w:val="4"/>
          <w:sz w:val="24"/>
          <w:szCs w:val="24"/>
        </w:rPr>
        <w:t>7. РАЗРЕШЕНИЕ СПОРОВ</w:t>
      </w:r>
    </w:p>
    <w:p w:rsidR="00C71CFB" w:rsidRPr="002571C2" w:rsidRDefault="00C71CFB" w:rsidP="002571C2">
      <w:pPr>
        <w:shd w:val="clear" w:color="auto" w:fill="FFFFFF"/>
        <w:tabs>
          <w:tab w:val="left" w:pos="562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2571C2">
        <w:rPr>
          <w:color w:val="000000"/>
          <w:spacing w:val="-3"/>
          <w:sz w:val="24"/>
          <w:szCs w:val="24"/>
        </w:rPr>
        <w:t xml:space="preserve">7.1. Все споры и разногласия, которые могут возникнуть между сторонами по </w:t>
      </w:r>
      <w:r w:rsidRPr="002571C2">
        <w:rPr>
          <w:color w:val="000000"/>
          <w:spacing w:val="3"/>
          <w:sz w:val="24"/>
          <w:szCs w:val="24"/>
        </w:rPr>
        <w:t xml:space="preserve">вопросам, не нашедшим своего разрешения в тексте настоящего договора, </w:t>
      </w:r>
      <w:r w:rsidRPr="002571C2">
        <w:rPr>
          <w:color w:val="000000"/>
          <w:spacing w:val="-1"/>
          <w:sz w:val="24"/>
          <w:szCs w:val="24"/>
        </w:rPr>
        <w:t xml:space="preserve">будут разрешаться путем переговоров на основе действующего </w:t>
      </w:r>
      <w:r w:rsidRPr="002571C2">
        <w:rPr>
          <w:color w:val="000000"/>
          <w:spacing w:val="-3"/>
          <w:sz w:val="24"/>
          <w:szCs w:val="24"/>
        </w:rPr>
        <w:t>законодательства Российской Федерации.</w:t>
      </w:r>
    </w:p>
    <w:p w:rsidR="00C71CFB" w:rsidRPr="002571C2" w:rsidRDefault="00C71CFB" w:rsidP="002571C2">
      <w:pPr>
        <w:shd w:val="clear" w:color="auto" w:fill="FFFFFF"/>
        <w:tabs>
          <w:tab w:val="left" w:pos="562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2571C2">
        <w:rPr>
          <w:color w:val="000000"/>
          <w:spacing w:val="-2"/>
          <w:sz w:val="24"/>
          <w:szCs w:val="24"/>
        </w:rPr>
        <w:t xml:space="preserve">7.2. При неурегулировании в процессе переговоров спорных вопросов, споры </w:t>
      </w:r>
      <w:r w:rsidRPr="002571C2">
        <w:rPr>
          <w:color w:val="000000"/>
          <w:spacing w:val="-1"/>
          <w:sz w:val="24"/>
          <w:szCs w:val="24"/>
        </w:rPr>
        <w:t xml:space="preserve">будут разрешаться в порядке, установленном действующим </w:t>
      </w:r>
      <w:r w:rsidRPr="002571C2">
        <w:rPr>
          <w:color w:val="000000"/>
          <w:spacing w:val="-3"/>
          <w:sz w:val="24"/>
          <w:szCs w:val="24"/>
        </w:rPr>
        <w:t>законодательством.</w:t>
      </w:r>
    </w:p>
    <w:p w:rsidR="00C71CFB" w:rsidRPr="002571C2" w:rsidRDefault="00C71CFB" w:rsidP="002571C2">
      <w:pPr>
        <w:shd w:val="clear" w:color="auto" w:fill="FFFFFF"/>
        <w:tabs>
          <w:tab w:val="left" w:pos="653"/>
        </w:tabs>
        <w:ind w:firstLine="709"/>
        <w:jc w:val="both"/>
        <w:rPr>
          <w:b/>
          <w:color w:val="000000"/>
          <w:spacing w:val="-10"/>
          <w:sz w:val="24"/>
          <w:szCs w:val="24"/>
        </w:rPr>
      </w:pPr>
      <w:r w:rsidRPr="002571C2">
        <w:rPr>
          <w:b/>
          <w:color w:val="000000"/>
          <w:spacing w:val="-10"/>
          <w:sz w:val="24"/>
          <w:szCs w:val="24"/>
        </w:rPr>
        <w:t>8. ДОПОЛНИТЕЛЬНЫЕ УСЛОВИЯ</w:t>
      </w:r>
    </w:p>
    <w:p w:rsidR="00C71CFB" w:rsidRDefault="00C71CFB" w:rsidP="002571C2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2571C2">
        <w:rPr>
          <w:color w:val="000000"/>
          <w:spacing w:val="-10"/>
          <w:sz w:val="24"/>
          <w:szCs w:val="24"/>
        </w:rPr>
        <w:t xml:space="preserve">8.1. </w:t>
      </w:r>
      <w:r w:rsidRPr="002571C2">
        <w:rPr>
          <w:color w:val="000000"/>
          <w:spacing w:val="-1"/>
          <w:sz w:val="24"/>
          <w:szCs w:val="24"/>
        </w:rPr>
        <w:t xml:space="preserve">Любые изменения и дополнения к настоящему договору действительны </w:t>
      </w:r>
      <w:r w:rsidRPr="002571C2">
        <w:rPr>
          <w:color w:val="000000"/>
          <w:spacing w:val="-3"/>
          <w:sz w:val="24"/>
          <w:szCs w:val="24"/>
        </w:rPr>
        <w:t>при условии, если они совершены в письменной форме и подписаны сторонами или надлежаще уполномоченными на то представителями сторон с</w:t>
      </w:r>
      <w:r w:rsidRPr="002571C2">
        <w:rPr>
          <w:color w:val="000000"/>
          <w:spacing w:val="-2"/>
          <w:sz w:val="24"/>
          <w:szCs w:val="24"/>
        </w:rPr>
        <w:t xml:space="preserve"> момента государственной регистрации настоящего договора, любые </w:t>
      </w:r>
      <w:r w:rsidRPr="002571C2">
        <w:rPr>
          <w:color w:val="000000"/>
          <w:spacing w:val="-3"/>
          <w:sz w:val="24"/>
          <w:szCs w:val="24"/>
        </w:rPr>
        <w:t>изменения и дополнения к нему должны быть также зарегистрированы.</w:t>
      </w:r>
    </w:p>
    <w:p w:rsidR="00C71CFB" w:rsidRPr="002571C2" w:rsidRDefault="00C71CFB" w:rsidP="002571C2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pacing w:val="-4"/>
          <w:sz w:val="24"/>
          <w:szCs w:val="24"/>
        </w:rPr>
      </w:pPr>
      <w:r w:rsidRPr="002571C2">
        <w:rPr>
          <w:color w:val="000000"/>
          <w:spacing w:val="-3"/>
          <w:sz w:val="24"/>
          <w:szCs w:val="24"/>
        </w:rPr>
        <w:t xml:space="preserve"> 8.2. </w:t>
      </w:r>
      <w:r w:rsidRPr="002571C2">
        <w:rPr>
          <w:color w:val="000000"/>
          <w:spacing w:val="-4"/>
          <w:sz w:val="24"/>
          <w:szCs w:val="24"/>
        </w:rPr>
        <w:t>Все уведомления и сообщения должны направляться в письменно</w:t>
      </w:r>
      <w:r>
        <w:rPr>
          <w:color w:val="000000"/>
          <w:spacing w:val="-4"/>
          <w:sz w:val="24"/>
          <w:szCs w:val="24"/>
        </w:rPr>
        <w:t xml:space="preserve">й форме.     </w:t>
      </w:r>
    </w:p>
    <w:p w:rsidR="00C71CFB" w:rsidRPr="002571C2" w:rsidRDefault="00C71CFB" w:rsidP="002571C2">
      <w:pPr>
        <w:shd w:val="clear" w:color="auto" w:fill="FFFFFF"/>
        <w:tabs>
          <w:tab w:val="left" w:pos="538"/>
        </w:tabs>
        <w:ind w:firstLine="709"/>
        <w:jc w:val="both"/>
        <w:rPr>
          <w:color w:val="000000"/>
          <w:spacing w:val="5"/>
          <w:sz w:val="24"/>
          <w:szCs w:val="24"/>
        </w:rPr>
      </w:pPr>
      <w:r w:rsidRPr="002571C2">
        <w:rPr>
          <w:color w:val="000000"/>
          <w:spacing w:val="-3"/>
          <w:sz w:val="24"/>
          <w:szCs w:val="24"/>
        </w:rPr>
        <w:t xml:space="preserve">8.3. Настоящий договор составлен в трех экземплярах, имеющих </w:t>
      </w:r>
      <w:r w:rsidRPr="002571C2">
        <w:rPr>
          <w:color w:val="000000"/>
          <w:spacing w:val="5"/>
          <w:sz w:val="24"/>
          <w:szCs w:val="24"/>
        </w:rPr>
        <w:t xml:space="preserve">одинаковую юридическую силу, первый экземпляр – для «Продавца», второй </w:t>
      </w:r>
      <w:r w:rsidRPr="002571C2">
        <w:rPr>
          <w:color w:val="000000"/>
          <w:spacing w:val="3"/>
          <w:sz w:val="24"/>
          <w:szCs w:val="24"/>
        </w:rPr>
        <w:t xml:space="preserve">экземпляр  -  для «Покупателя»,  третий  экземпляр  - для Управления федеральной службы государственной регистрации, кадастра и картографии </w:t>
      </w:r>
      <w:r w:rsidRPr="002571C2">
        <w:rPr>
          <w:color w:val="000000"/>
          <w:spacing w:val="1"/>
          <w:sz w:val="24"/>
          <w:szCs w:val="24"/>
        </w:rPr>
        <w:t xml:space="preserve">по Ростовской области </w:t>
      </w:r>
      <w:r w:rsidRPr="002571C2">
        <w:rPr>
          <w:color w:val="000000"/>
          <w:spacing w:val="5"/>
          <w:sz w:val="24"/>
          <w:szCs w:val="24"/>
        </w:rPr>
        <w:t>для совершения действий по государственной регистрации.</w:t>
      </w:r>
    </w:p>
    <w:p w:rsidR="00C71CFB" w:rsidRPr="002571C2" w:rsidRDefault="00C71CFB" w:rsidP="002571C2">
      <w:pPr>
        <w:tabs>
          <w:tab w:val="left" w:pos="720"/>
          <w:tab w:val="left" w:pos="900"/>
        </w:tabs>
        <w:ind w:firstLine="709"/>
        <w:jc w:val="both"/>
        <w:rPr>
          <w:color w:val="000000"/>
          <w:spacing w:val="5"/>
          <w:sz w:val="24"/>
          <w:szCs w:val="24"/>
        </w:rPr>
      </w:pPr>
    </w:p>
    <w:p w:rsidR="00C71CFB" w:rsidRPr="002571C2" w:rsidRDefault="00C71CFB" w:rsidP="002571C2">
      <w:pPr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r w:rsidRPr="002571C2">
        <w:rPr>
          <w:b/>
          <w:sz w:val="24"/>
          <w:szCs w:val="24"/>
        </w:rPr>
        <w:t>АДРЕСА, РЕКВИЗИТЫ  И ПОДПИСИ СТОРОН</w:t>
      </w:r>
    </w:p>
    <w:p w:rsidR="00C71CFB" w:rsidRPr="002571C2" w:rsidRDefault="00C71CFB" w:rsidP="002571C2">
      <w:pPr>
        <w:ind w:firstLine="709"/>
        <w:jc w:val="both"/>
        <w:rPr>
          <w:b/>
          <w:sz w:val="24"/>
          <w:szCs w:val="24"/>
        </w:rPr>
      </w:pPr>
      <w:r w:rsidRPr="002571C2">
        <w:rPr>
          <w:b/>
          <w:sz w:val="24"/>
          <w:szCs w:val="24"/>
        </w:rPr>
        <w:t xml:space="preserve">Продавец: </w:t>
      </w:r>
      <w:r w:rsidRPr="002571C2">
        <w:rPr>
          <w:sz w:val="24"/>
          <w:szCs w:val="24"/>
        </w:rPr>
        <w:t>ООО НПП «СпецСтрой-Связь», ИНН 6154064140, р/с 40702810700375002653 в Ростовском филиале ПАО АКБ «Связь-Банк», к/с 30101810600000000259, БИК 046015259</w:t>
      </w:r>
    </w:p>
    <w:p w:rsidR="00C71CFB" w:rsidRPr="002571C2" w:rsidRDefault="00C71CFB" w:rsidP="002571C2">
      <w:pPr>
        <w:ind w:firstLine="709"/>
        <w:jc w:val="both"/>
        <w:rPr>
          <w:b/>
          <w:sz w:val="24"/>
          <w:szCs w:val="24"/>
        </w:rPr>
      </w:pPr>
    </w:p>
    <w:p w:rsidR="00C71CFB" w:rsidRPr="002571C2" w:rsidRDefault="00C71CFB" w:rsidP="002571C2">
      <w:pPr>
        <w:ind w:firstLine="709"/>
        <w:jc w:val="both"/>
        <w:rPr>
          <w:b/>
          <w:sz w:val="24"/>
          <w:szCs w:val="24"/>
        </w:rPr>
      </w:pPr>
    </w:p>
    <w:p w:rsidR="00C71CFB" w:rsidRPr="002571C2" w:rsidRDefault="00C71CFB" w:rsidP="002571C2">
      <w:pPr>
        <w:ind w:firstLine="709"/>
        <w:jc w:val="both"/>
        <w:rPr>
          <w:sz w:val="24"/>
          <w:szCs w:val="24"/>
        </w:rPr>
      </w:pPr>
      <w:r w:rsidRPr="002571C2">
        <w:rPr>
          <w:sz w:val="24"/>
          <w:szCs w:val="24"/>
        </w:rPr>
        <w:t>в лице конкурсного управляющего ________________________________/Н.С. Ушанов/</w:t>
      </w:r>
    </w:p>
    <w:p w:rsidR="00C71CFB" w:rsidRPr="002571C2" w:rsidRDefault="00C71CFB" w:rsidP="002571C2">
      <w:pPr>
        <w:ind w:firstLine="709"/>
        <w:jc w:val="both"/>
        <w:rPr>
          <w:b/>
          <w:sz w:val="24"/>
          <w:szCs w:val="24"/>
        </w:rPr>
      </w:pPr>
    </w:p>
    <w:p w:rsidR="00C71CFB" w:rsidRPr="002571C2" w:rsidRDefault="00C71CFB" w:rsidP="002571C2">
      <w:pPr>
        <w:ind w:firstLine="709"/>
        <w:jc w:val="both"/>
        <w:rPr>
          <w:sz w:val="24"/>
          <w:szCs w:val="24"/>
        </w:rPr>
      </w:pPr>
      <w:r w:rsidRPr="002571C2">
        <w:rPr>
          <w:b/>
          <w:sz w:val="24"/>
          <w:szCs w:val="24"/>
        </w:rPr>
        <w:t>Покупатель:</w:t>
      </w:r>
    </w:p>
    <w:p w:rsidR="00C71CFB" w:rsidRPr="002571C2" w:rsidRDefault="00C71CFB" w:rsidP="002571C2">
      <w:pPr>
        <w:ind w:firstLine="709"/>
        <w:jc w:val="both"/>
        <w:rPr>
          <w:sz w:val="24"/>
          <w:szCs w:val="24"/>
        </w:rPr>
      </w:pPr>
    </w:p>
    <w:sectPr w:rsidR="00C71CFB" w:rsidRPr="002571C2" w:rsidSect="005E1272">
      <w:footerReference w:type="default" r:id="rId7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FB" w:rsidRDefault="00C71CFB" w:rsidP="00C819BA">
      <w:r>
        <w:separator/>
      </w:r>
    </w:p>
  </w:endnote>
  <w:endnote w:type="continuationSeparator" w:id="0">
    <w:p w:rsidR="00C71CFB" w:rsidRDefault="00C71CFB" w:rsidP="00C8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FB" w:rsidRDefault="00C71CFB"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5pt;height:11.3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71CFB" w:rsidRDefault="00C71CF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FB" w:rsidRDefault="00C71CFB" w:rsidP="00C819BA">
      <w:r>
        <w:separator/>
      </w:r>
    </w:p>
  </w:footnote>
  <w:footnote w:type="continuationSeparator" w:id="0">
    <w:p w:rsidR="00C71CFB" w:rsidRDefault="00C71CFB" w:rsidP="00C81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1">
    <w:nsid w:val="00000002"/>
    <w:multiLevelType w:val="multilevel"/>
    <w:tmpl w:val="438CCF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392393"/>
    <w:multiLevelType w:val="hybridMultilevel"/>
    <w:tmpl w:val="CF68683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37F"/>
    <w:rsid w:val="00000F63"/>
    <w:rsid w:val="00001D39"/>
    <w:rsid w:val="000053DE"/>
    <w:rsid w:val="00006642"/>
    <w:rsid w:val="00007359"/>
    <w:rsid w:val="00007B72"/>
    <w:rsid w:val="000126AA"/>
    <w:rsid w:val="00015F10"/>
    <w:rsid w:val="000201DA"/>
    <w:rsid w:val="00020C52"/>
    <w:rsid w:val="0002302F"/>
    <w:rsid w:val="0002514E"/>
    <w:rsid w:val="00027E83"/>
    <w:rsid w:val="00034DF5"/>
    <w:rsid w:val="00040C6F"/>
    <w:rsid w:val="000426B9"/>
    <w:rsid w:val="00043C18"/>
    <w:rsid w:val="0004492B"/>
    <w:rsid w:val="00045AFA"/>
    <w:rsid w:val="00055EAC"/>
    <w:rsid w:val="000565F1"/>
    <w:rsid w:val="000579F0"/>
    <w:rsid w:val="00060FFA"/>
    <w:rsid w:val="000619A9"/>
    <w:rsid w:val="0006439A"/>
    <w:rsid w:val="00065B84"/>
    <w:rsid w:val="00065E31"/>
    <w:rsid w:val="000718E7"/>
    <w:rsid w:val="000723C1"/>
    <w:rsid w:val="000733E9"/>
    <w:rsid w:val="00073C86"/>
    <w:rsid w:val="00074519"/>
    <w:rsid w:val="00075326"/>
    <w:rsid w:val="00075B12"/>
    <w:rsid w:val="00075E09"/>
    <w:rsid w:val="00076C55"/>
    <w:rsid w:val="00082BC0"/>
    <w:rsid w:val="0008495E"/>
    <w:rsid w:val="00086B06"/>
    <w:rsid w:val="000960BB"/>
    <w:rsid w:val="000A1191"/>
    <w:rsid w:val="000A635C"/>
    <w:rsid w:val="000B2549"/>
    <w:rsid w:val="000B34ED"/>
    <w:rsid w:val="000B617E"/>
    <w:rsid w:val="000C0254"/>
    <w:rsid w:val="000C037F"/>
    <w:rsid w:val="000C4D78"/>
    <w:rsid w:val="000C63C9"/>
    <w:rsid w:val="000C6CBD"/>
    <w:rsid w:val="000D2EEC"/>
    <w:rsid w:val="000D35A7"/>
    <w:rsid w:val="000D5B7F"/>
    <w:rsid w:val="000D65E6"/>
    <w:rsid w:val="000E4027"/>
    <w:rsid w:val="000F0627"/>
    <w:rsid w:val="000F3E42"/>
    <w:rsid w:val="000F4C9F"/>
    <w:rsid w:val="000F6273"/>
    <w:rsid w:val="001036C2"/>
    <w:rsid w:val="00103E19"/>
    <w:rsid w:val="001045EE"/>
    <w:rsid w:val="00106A44"/>
    <w:rsid w:val="00110390"/>
    <w:rsid w:val="00110CFC"/>
    <w:rsid w:val="001139C0"/>
    <w:rsid w:val="001148B0"/>
    <w:rsid w:val="00120E92"/>
    <w:rsid w:val="00121A29"/>
    <w:rsid w:val="001239D5"/>
    <w:rsid w:val="00130078"/>
    <w:rsid w:val="00130272"/>
    <w:rsid w:val="00133005"/>
    <w:rsid w:val="00133452"/>
    <w:rsid w:val="001337BF"/>
    <w:rsid w:val="00133D65"/>
    <w:rsid w:val="00135DBF"/>
    <w:rsid w:val="0014061D"/>
    <w:rsid w:val="001413D2"/>
    <w:rsid w:val="00143706"/>
    <w:rsid w:val="001458EE"/>
    <w:rsid w:val="0014758D"/>
    <w:rsid w:val="00150EB9"/>
    <w:rsid w:val="00151DF7"/>
    <w:rsid w:val="00152BCB"/>
    <w:rsid w:val="001535C5"/>
    <w:rsid w:val="00154EA5"/>
    <w:rsid w:val="00154F41"/>
    <w:rsid w:val="001560A6"/>
    <w:rsid w:val="0015610F"/>
    <w:rsid w:val="0015657F"/>
    <w:rsid w:val="00156B54"/>
    <w:rsid w:val="00156FF6"/>
    <w:rsid w:val="001605C1"/>
    <w:rsid w:val="00161616"/>
    <w:rsid w:val="00162249"/>
    <w:rsid w:val="00164BCA"/>
    <w:rsid w:val="00164E06"/>
    <w:rsid w:val="0016769D"/>
    <w:rsid w:val="001712DA"/>
    <w:rsid w:val="001808FB"/>
    <w:rsid w:val="001816E8"/>
    <w:rsid w:val="00184C14"/>
    <w:rsid w:val="00184D06"/>
    <w:rsid w:val="00185381"/>
    <w:rsid w:val="00186048"/>
    <w:rsid w:val="001944B4"/>
    <w:rsid w:val="00196C1C"/>
    <w:rsid w:val="001A454F"/>
    <w:rsid w:val="001B0CDF"/>
    <w:rsid w:val="001B31E9"/>
    <w:rsid w:val="001B3520"/>
    <w:rsid w:val="001B3764"/>
    <w:rsid w:val="001B6B93"/>
    <w:rsid w:val="001B77C7"/>
    <w:rsid w:val="001C0231"/>
    <w:rsid w:val="001C0489"/>
    <w:rsid w:val="001C0D00"/>
    <w:rsid w:val="001C1AD0"/>
    <w:rsid w:val="001C3C92"/>
    <w:rsid w:val="001C55E8"/>
    <w:rsid w:val="001D0628"/>
    <w:rsid w:val="001D67D1"/>
    <w:rsid w:val="001E29FB"/>
    <w:rsid w:val="001E7A50"/>
    <w:rsid w:val="001E7FC1"/>
    <w:rsid w:val="001F0B20"/>
    <w:rsid w:val="001F1FE9"/>
    <w:rsid w:val="001F30A1"/>
    <w:rsid w:val="001F40CD"/>
    <w:rsid w:val="001F554A"/>
    <w:rsid w:val="001F70F7"/>
    <w:rsid w:val="00205ACC"/>
    <w:rsid w:val="002062A0"/>
    <w:rsid w:val="00206855"/>
    <w:rsid w:val="00207AF3"/>
    <w:rsid w:val="00212231"/>
    <w:rsid w:val="00222DDE"/>
    <w:rsid w:val="0022412F"/>
    <w:rsid w:val="00224725"/>
    <w:rsid w:val="0022546C"/>
    <w:rsid w:val="00227185"/>
    <w:rsid w:val="0023029F"/>
    <w:rsid w:val="002323FC"/>
    <w:rsid w:val="00236C42"/>
    <w:rsid w:val="002371C9"/>
    <w:rsid w:val="002377C2"/>
    <w:rsid w:val="002460B5"/>
    <w:rsid w:val="00252F3C"/>
    <w:rsid w:val="00253928"/>
    <w:rsid w:val="00253AB7"/>
    <w:rsid w:val="00253C71"/>
    <w:rsid w:val="0025442F"/>
    <w:rsid w:val="002545B0"/>
    <w:rsid w:val="00255339"/>
    <w:rsid w:val="002571C2"/>
    <w:rsid w:val="002615D8"/>
    <w:rsid w:val="002622CC"/>
    <w:rsid w:val="0026303F"/>
    <w:rsid w:val="00264E1A"/>
    <w:rsid w:val="002731A6"/>
    <w:rsid w:val="00273996"/>
    <w:rsid w:val="00274238"/>
    <w:rsid w:val="00276416"/>
    <w:rsid w:val="00281735"/>
    <w:rsid w:val="00282688"/>
    <w:rsid w:val="0028347B"/>
    <w:rsid w:val="00283A2A"/>
    <w:rsid w:val="00283B90"/>
    <w:rsid w:val="00284727"/>
    <w:rsid w:val="0028483D"/>
    <w:rsid w:val="00284B0A"/>
    <w:rsid w:val="00284D17"/>
    <w:rsid w:val="00284F46"/>
    <w:rsid w:val="002902E8"/>
    <w:rsid w:val="00294732"/>
    <w:rsid w:val="00294966"/>
    <w:rsid w:val="00294E23"/>
    <w:rsid w:val="0029583B"/>
    <w:rsid w:val="00295F73"/>
    <w:rsid w:val="00297955"/>
    <w:rsid w:val="002A0389"/>
    <w:rsid w:val="002A654A"/>
    <w:rsid w:val="002A6BA2"/>
    <w:rsid w:val="002A78E0"/>
    <w:rsid w:val="002B1FF7"/>
    <w:rsid w:val="002B2E9B"/>
    <w:rsid w:val="002B7B17"/>
    <w:rsid w:val="002C1B38"/>
    <w:rsid w:val="002C295E"/>
    <w:rsid w:val="002C30C7"/>
    <w:rsid w:val="002C3C52"/>
    <w:rsid w:val="002C4C7E"/>
    <w:rsid w:val="002C5291"/>
    <w:rsid w:val="002C7056"/>
    <w:rsid w:val="002D1B57"/>
    <w:rsid w:val="002D4463"/>
    <w:rsid w:val="002D4B8C"/>
    <w:rsid w:val="002D53D6"/>
    <w:rsid w:val="002D666C"/>
    <w:rsid w:val="002D73AF"/>
    <w:rsid w:val="002D7880"/>
    <w:rsid w:val="002E66EB"/>
    <w:rsid w:val="002F0CC2"/>
    <w:rsid w:val="002F61D8"/>
    <w:rsid w:val="002F7399"/>
    <w:rsid w:val="00300D82"/>
    <w:rsid w:val="003058C4"/>
    <w:rsid w:val="00306D64"/>
    <w:rsid w:val="00306EFA"/>
    <w:rsid w:val="00307186"/>
    <w:rsid w:val="00307454"/>
    <w:rsid w:val="00307D15"/>
    <w:rsid w:val="00307E24"/>
    <w:rsid w:val="003101F1"/>
    <w:rsid w:val="003109B5"/>
    <w:rsid w:val="00312069"/>
    <w:rsid w:val="003123B1"/>
    <w:rsid w:val="00313A26"/>
    <w:rsid w:val="00314388"/>
    <w:rsid w:val="00317424"/>
    <w:rsid w:val="00332065"/>
    <w:rsid w:val="003352D8"/>
    <w:rsid w:val="00336D9B"/>
    <w:rsid w:val="00341747"/>
    <w:rsid w:val="0034194F"/>
    <w:rsid w:val="003433C6"/>
    <w:rsid w:val="0034393E"/>
    <w:rsid w:val="0034487F"/>
    <w:rsid w:val="00353712"/>
    <w:rsid w:val="00355677"/>
    <w:rsid w:val="00357571"/>
    <w:rsid w:val="00365E5E"/>
    <w:rsid w:val="00366B82"/>
    <w:rsid w:val="003724BF"/>
    <w:rsid w:val="00373C5C"/>
    <w:rsid w:val="00381A59"/>
    <w:rsid w:val="00384D96"/>
    <w:rsid w:val="00386D58"/>
    <w:rsid w:val="003925D3"/>
    <w:rsid w:val="00392ADC"/>
    <w:rsid w:val="003930A6"/>
    <w:rsid w:val="00393564"/>
    <w:rsid w:val="00393F34"/>
    <w:rsid w:val="003972C2"/>
    <w:rsid w:val="003976BD"/>
    <w:rsid w:val="003A0749"/>
    <w:rsid w:val="003A14FF"/>
    <w:rsid w:val="003A2469"/>
    <w:rsid w:val="003A4FB3"/>
    <w:rsid w:val="003A548A"/>
    <w:rsid w:val="003B1F8C"/>
    <w:rsid w:val="003B78AB"/>
    <w:rsid w:val="003C1431"/>
    <w:rsid w:val="003C4D5F"/>
    <w:rsid w:val="003C6371"/>
    <w:rsid w:val="003D1CE0"/>
    <w:rsid w:val="003D208E"/>
    <w:rsid w:val="003D3214"/>
    <w:rsid w:val="003D4A09"/>
    <w:rsid w:val="003D4D48"/>
    <w:rsid w:val="003D6D92"/>
    <w:rsid w:val="003E2EFB"/>
    <w:rsid w:val="003E373F"/>
    <w:rsid w:val="003E3FF7"/>
    <w:rsid w:val="003E4BBC"/>
    <w:rsid w:val="003E556B"/>
    <w:rsid w:val="003E7EC4"/>
    <w:rsid w:val="003F0565"/>
    <w:rsid w:val="003F224D"/>
    <w:rsid w:val="003F55E8"/>
    <w:rsid w:val="003F6C2D"/>
    <w:rsid w:val="003F6E52"/>
    <w:rsid w:val="00400B0D"/>
    <w:rsid w:val="00403365"/>
    <w:rsid w:val="00404C74"/>
    <w:rsid w:val="00410D30"/>
    <w:rsid w:val="00410FCF"/>
    <w:rsid w:val="00412F37"/>
    <w:rsid w:val="00417D0F"/>
    <w:rsid w:val="00423448"/>
    <w:rsid w:val="004234DF"/>
    <w:rsid w:val="00423693"/>
    <w:rsid w:val="00423B2C"/>
    <w:rsid w:val="004242BF"/>
    <w:rsid w:val="004270D1"/>
    <w:rsid w:val="00433B79"/>
    <w:rsid w:val="00436846"/>
    <w:rsid w:val="00442838"/>
    <w:rsid w:val="00443BCA"/>
    <w:rsid w:val="0045054E"/>
    <w:rsid w:val="004532D6"/>
    <w:rsid w:val="0045708D"/>
    <w:rsid w:val="0046230F"/>
    <w:rsid w:val="0046231A"/>
    <w:rsid w:val="00466D68"/>
    <w:rsid w:val="00466F69"/>
    <w:rsid w:val="00473C00"/>
    <w:rsid w:val="004742FF"/>
    <w:rsid w:val="00480CD0"/>
    <w:rsid w:val="004820B6"/>
    <w:rsid w:val="004852D2"/>
    <w:rsid w:val="004875CC"/>
    <w:rsid w:val="00490AE3"/>
    <w:rsid w:val="00491631"/>
    <w:rsid w:val="00491A5C"/>
    <w:rsid w:val="00491EED"/>
    <w:rsid w:val="004931FE"/>
    <w:rsid w:val="00493296"/>
    <w:rsid w:val="00493354"/>
    <w:rsid w:val="00493397"/>
    <w:rsid w:val="00496054"/>
    <w:rsid w:val="00497704"/>
    <w:rsid w:val="004A3DF4"/>
    <w:rsid w:val="004B3997"/>
    <w:rsid w:val="004B3A77"/>
    <w:rsid w:val="004B49AA"/>
    <w:rsid w:val="004C22D2"/>
    <w:rsid w:val="004C3624"/>
    <w:rsid w:val="004C76D0"/>
    <w:rsid w:val="004D1BD8"/>
    <w:rsid w:val="004D641F"/>
    <w:rsid w:val="004E05E4"/>
    <w:rsid w:val="004E11DA"/>
    <w:rsid w:val="004E1CB7"/>
    <w:rsid w:val="004E22BB"/>
    <w:rsid w:val="004E279C"/>
    <w:rsid w:val="004E318B"/>
    <w:rsid w:val="004E3DBF"/>
    <w:rsid w:val="004E4909"/>
    <w:rsid w:val="004E71CB"/>
    <w:rsid w:val="004F0340"/>
    <w:rsid w:val="004F353B"/>
    <w:rsid w:val="004F3BD0"/>
    <w:rsid w:val="0050153E"/>
    <w:rsid w:val="005073B7"/>
    <w:rsid w:val="005102B2"/>
    <w:rsid w:val="005169BD"/>
    <w:rsid w:val="0051710E"/>
    <w:rsid w:val="005305BC"/>
    <w:rsid w:val="0053284A"/>
    <w:rsid w:val="00533931"/>
    <w:rsid w:val="0053432F"/>
    <w:rsid w:val="00542465"/>
    <w:rsid w:val="00551A63"/>
    <w:rsid w:val="005520EE"/>
    <w:rsid w:val="00553198"/>
    <w:rsid w:val="00553294"/>
    <w:rsid w:val="00553E5C"/>
    <w:rsid w:val="0056239C"/>
    <w:rsid w:val="00564203"/>
    <w:rsid w:val="00565094"/>
    <w:rsid w:val="00566FE4"/>
    <w:rsid w:val="00567F13"/>
    <w:rsid w:val="0057263D"/>
    <w:rsid w:val="005739C5"/>
    <w:rsid w:val="0057490E"/>
    <w:rsid w:val="00577901"/>
    <w:rsid w:val="005807F8"/>
    <w:rsid w:val="00581B54"/>
    <w:rsid w:val="00584AB6"/>
    <w:rsid w:val="00585697"/>
    <w:rsid w:val="00585899"/>
    <w:rsid w:val="00586367"/>
    <w:rsid w:val="005877AC"/>
    <w:rsid w:val="005913F8"/>
    <w:rsid w:val="00593D09"/>
    <w:rsid w:val="00596572"/>
    <w:rsid w:val="005A1D10"/>
    <w:rsid w:val="005A20E4"/>
    <w:rsid w:val="005A7D12"/>
    <w:rsid w:val="005B0398"/>
    <w:rsid w:val="005B6B19"/>
    <w:rsid w:val="005C17A2"/>
    <w:rsid w:val="005C207D"/>
    <w:rsid w:val="005C4293"/>
    <w:rsid w:val="005D20A2"/>
    <w:rsid w:val="005D79B8"/>
    <w:rsid w:val="005D7B70"/>
    <w:rsid w:val="005D7CE8"/>
    <w:rsid w:val="005E040A"/>
    <w:rsid w:val="005E1272"/>
    <w:rsid w:val="005E205B"/>
    <w:rsid w:val="005E2F35"/>
    <w:rsid w:val="005E3513"/>
    <w:rsid w:val="005E3F69"/>
    <w:rsid w:val="005E4C22"/>
    <w:rsid w:val="005E722E"/>
    <w:rsid w:val="005E7F93"/>
    <w:rsid w:val="005F1116"/>
    <w:rsid w:val="005F1E03"/>
    <w:rsid w:val="005F442C"/>
    <w:rsid w:val="005F5A1E"/>
    <w:rsid w:val="005F666E"/>
    <w:rsid w:val="006005E3"/>
    <w:rsid w:val="006010AE"/>
    <w:rsid w:val="0060141B"/>
    <w:rsid w:val="0061123D"/>
    <w:rsid w:val="006116AC"/>
    <w:rsid w:val="006130E7"/>
    <w:rsid w:val="00620456"/>
    <w:rsid w:val="00623F0B"/>
    <w:rsid w:val="006264F2"/>
    <w:rsid w:val="00630343"/>
    <w:rsid w:val="00630C08"/>
    <w:rsid w:val="00631669"/>
    <w:rsid w:val="00632D6D"/>
    <w:rsid w:val="0063498C"/>
    <w:rsid w:val="00636F10"/>
    <w:rsid w:val="006403E0"/>
    <w:rsid w:val="00642EBA"/>
    <w:rsid w:val="00643ED5"/>
    <w:rsid w:val="006460E5"/>
    <w:rsid w:val="00651C7F"/>
    <w:rsid w:val="0065249E"/>
    <w:rsid w:val="00655B8B"/>
    <w:rsid w:val="00656679"/>
    <w:rsid w:val="00661C63"/>
    <w:rsid w:val="00662F33"/>
    <w:rsid w:val="00663938"/>
    <w:rsid w:val="00663A1E"/>
    <w:rsid w:val="00667E89"/>
    <w:rsid w:val="0067115F"/>
    <w:rsid w:val="006714FD"/>
    <w:rsid w:val="00675041"/>
    <w:rsid w:val="00675421"/>
    <w:rsid w:val="006773FE"/>
    <w:rsid w:val="00677FFB"/>
    <w:rsid w:val="00681429"/>
    <w:rsid w:val="00685ADD"/>
    <w:rsid w:val="00690F85"/>
    <w:rsid w:val="00693087"/>
    <w:rsid w:val="00693A3D"/>
    <w:rsid w:val="00693DCB"/>
    <w:rsid w:val="006949CD"/>
    <w:rsid w:val="00694FFD"/>
    <w:rsid w:val="006A0332"/>
    <w:rsid w:val="006A062F"/>
    <w:rsid w:val="006B005E"/>
    <w:rsid w:val="006B121E"/>
    <w:rsid w:val="006B18A8"/>
    <w:rsid w:val="006B2D3A"/>
    <w:rsid w:val="006B480F"/>
    <w:rsid w:val="006C71B5"/>
    <w:rsid w:val="006D08E1"/>
    <w:rsid w:val="006D19A2"/>
    <w:rsid w:val="006D65E1"/>
    <w:rsid w:val="006D6867"/>
    <w:rsid w:val="006D6AEB"/>
    <w:rsid w:val="006D7A7B"/>
    <w:rsid w:val="006D7D52"/>
    <w:rsid w:val="006E10AE"/>
    <w:rsid w:val="006E3263"/>
    <w:rsid w:val="006E34FD"/>
    <w:rsid w:val="006F03DA"/>
    <w:rsid w:val="006F04D3"/>
    <w:rsid w:val="006F0BDD"/>
    <w:rsid w:val="006F2067"/>
    <w:rsid w:val="006F2DF3"/>
    <w:rsid w:val="006F344E"/>
    <w:rsid w:val="006F4F4B"/>
    <w:rsid w:val="006F6F7B"/>
    <w:rsid w:val="00700875"/>
    <w:rsid w:val="00701D4D"/>
    <w:rsid w:val="00702970"/>
    <w:rsid w:val="007112A3"/>
    <w:rsid w:val="00711AB3"/>
    <w:rsid w:val="007126C8"/>
    <w:rsid w:val="00713794"/>
    <w:rsid w:val="007173E7"/>
    <w:rsid w:val="00726C64"/>
    <w:rsid w:val="00730F04"/>
    <w:rsid w:val="00733241"/>
    <w:rsid w:val="0073370B"/>
    <w:rsid w:val="00734598"/>
    <w:rsid w:val="00735A53"/>
    <w:rsid w:val="007420DA"/>
    <w:rsid w:val="00742390"/>
    <w:rsid w:val="0074386D"/>
    <w:rsid w:val="00744C1F"/>
    <w:rsid w:val="00744F64"/>
    <w:rsid w:val="00747AFF"/>
    <w:rsid w:val="007503CA"/>
    <w:rsid w:val="0076166E"/>
    <w:rsid w:val="007646D6"/>
    <w:rsid w:val="00770043"/>
    <w:rsid w:val="00770578"/>
    <w:rsid w:val="0077077A"/>
    <w:rsid w:val="007708E0"/>
    <w:rsid w:val="007712C4"/>
    <w:rsid w:val="00771D62"/>
    <w:rsid w:val="00773105"/>
    <w:rsid w:val="00774640"/>
    <w:rsid w:val="00774AA7"/>
    <w:rsid w:val="00775B33"/>
    <w:rsid w:val="00781F1F"/>
    <w:rsid w:val="00783919"/>
    <w:rsid w:val="00784596"/>
    <w:rsid w:val="00787CE6"/>
    <w:rsid w:val="00790FB3"/>
    <w:rsid w:val="007933DB"/>
    <w:rsid w:val="0079387D"/>
    <w:rsid w:val="007960B5"/>
    <w:rsid w:val="007962DD"/>
    <w:rsid w:val="00797145"/>
    <w:rsid w:val="00797C44"/>
    <w:rsid w:val="007A147F"/>
    <w:rsid w:val="007A304D"/>
    <w:rsid w:val="007A30D5"/>
    <w:rsid w:val="007A5D99"/>
    <w:rsid w:val="007A6C95"/>
    <w:rsid w:val="007B0254"/>
    <w:rsid w:val="007B1BA1"/>
    <w:rsid w:val="007B2102"/>
    <w:rsid w:val="007B2BA6"/>
    <w:rsid w:val="007B32D9"/>
    <w:rsid w:val="007B5A3F"/>
    <w:rsid w:val="007B6861"/>
    <w:rsid w:val="007C1978"/>
    <w:rsid w:val="007C434B"/>
    <w:rsid w:val="007C5452"/>
    <w:rsid w:val="007C5732"/>
    <w:rsid w:val="007C7456"/>
    <w:rsid w:val="007D0DF5"/>
    <w:rsid w:val="007D513D"/>
    <w:rsid w:val="007D59C4"/>
    <w:rsid w:val="007D6AF7"/>
    <w:rsid w:val="007E0832"/>
    <w:rsid w:val="007E08FE"/>
    <w:rsid w:val="007E5768"/>
    <w:rsid w:val="007F7101"/>
    <w:rsid w:val="007F7F58"/>
    <w:rsid w:val="008026B4"/>
    <w:rsid w:val="00805A4F"/>
    <w:rsid w:val="00806FB0"/>
    <w:rsid w:val="0081383A"/>
    <w:rsid w:val="00813D23"/>
    <w:rsid w:val="008144F8"/>
    <w:rsid w:val="00816050"/>
    <w:rsid w:val="008228E6"/>
    <w:rsid w:val="00824CC5"/>
    <w:rsid w:val="00825854"/>
    <w:rsid w:val="0083191D"/>
    <w:rsid w:val="00835529"/>
    <w:rsid w:val="00837564"/>
    <w:rsid w:val="008469E1"/>
    <w:rsid w:val="00850105"/>
    <w:rsid w:val="008513D1"/>
    <w:rsid w:val="00851E2B"/>
    <w:rsid w:val="00853C2A"/>
    <w:rsid w:val="0085429C"/>
    <w:rsid w:val="00854FFB"/>
    <w:rsid w:val="0085530D"/>
    <w:rsid w:val="008617CE"/>
    <w:rsid w:val="00864DBE"/>
    <w:rsid w:val="00870161"/>
    <w:rsid w:val="008703DB"/>
    <w:rsid w:val="00871601"/>
    <w:rsid w:val="0087494F"/>
    <w:rsid w:val="00874EE6"/>
    <w:rsid w:val="00875830"/>
    <w:rsid w:val="00880F35"/>
    <w:rsid w:val="008813E3"/>
    <w:rsid w:val="00881E93"/>
    <w:rsid w:val="00884E6C"/>
    <w:rsid w:val="0088741A"/>
    <w:rsid w:val="00887A73"/>
    <w:rsid w:val="00890BEF"/>
    <w:rsid w:val="008918DD"/>
    <w:rsid w:val="0089446E"/>
    <w:rsid w:val="008970ED"/>
    <w:rsid w:val="008A1C94"/>
    <w:rsid w:val="008A427C"/>
    <w:rsid w:val="008A53CA"/>
    <w:rsid w:val="008A7930"/>
    <w:rsid w:val="008A79E9"/>
    <w:rsid w:val="008B059E"/>
    <w:rsid w:val="008B0730"/>
    <w:rsid w:val="008B395A"/>
    <w:rsid w:val="008B3BEB"/>
    <w:rsid w:val="008B4574"/>
    <w:rsid w:val="008B4B67"/>
    <w:rsid w:val="008B4C3E"/>
    <w:rsid w:val="008B5972"/>
    <w:rsid w:val="008B6143"/>
    <w:rsid w:val="008B7651"/>
    <w:rsid w:val="008C305E"/>
    <w:rsid w:val="008C32A4"/>
    <w:rsid w:val="008C3440"/>
    <w:rsid w:val="008C4D6D"/>
    <w:rsid w:val="008C762A"/>
    <w:rsid w:val="008D09E2"/>
    <w:rsid w:val="008D14D6"/>
    <w:rsid w:val="008D32D4"/>
    <w:rsid w:val="008D51EB"/>
    <w:rsid w:val="008D6C7C"/>
    <w:rsid w:val="008E35D0"/>
    <w:rsid w:val="008E4089"/>
    <w:rsid w:val="008E4193"/>
    <w:rsid w:val="008E4984"/>
    <w:rsid w:val="008E4D2A"/>
    <w:rsid w:val="008E6DF9"/>
    <w:rsid w:val="008F3453"/>
    <w:rsid w:val="00902D61"/>
    <w:rsid w:val="0091059F"/>
    <w:rsid w:val="00911137"/>
    <w:rsid w:val="00912448"/>
    <w:rsid w:val="00914AF7"/>
    <w:rsid w:val="00916E2B"/>
    <w:rsid w:val="0092270F"/>
    <w:rsid w:val="00922A42"/>
    <w:rsid w:val="00924A3B"/>
    <w:rsid w:val="009267EF"/>
    <w:rsid w:val="0092798C"/>
    <w:rsid w:val="009358C2"/>
    <w:rsid w:val="009412B9"/>
    <w:rsid w:val="00943579"/>
    <w:rsid w:val="009519B2"/>
    <w:rsid w:val="00951F9E"/>
    <w:rsid w:val="009615FD"/>
    <w:rsid w:val="0096284F"/>
    <w:rsid w:val="00965A9E"/>
    <w:rsid w:val="009663E7"/>
    <w:rsid w:val="00967606"/>
    <w:rsid w:val="00967F84"/>
    <w:rsid w:val="00970A59"/>
    <w:rsid w:val="0097780B"/>
    <w:rsid w:val="00982878"/>
    <w:rsid w:val="00991FDB"/>
    <w:rsid w:val="0099302F"/>
    <w:rsid w:val="00994202"/>
    <w:rsid w:val="00994D7F"/>
    <w:rsid w:val="00994DCD"/>
    <w:rsid w:val="0099517A"/>
    <w:rsid w:val="00995D59"/>
    <w:rsid w:val="00996019"/>
    <w:rsid w:val="0099719E"/>
    <w:rsid w:val="009A2670"/>
    <w:rsid w:val="009A353E"/>
    <w:rsid w:val="009A3C89"/>
    <w:rsid w:val="009B1EE2"/>
    <w:rsid w:val="009B1FAB"/>
    <w:rsid w:val="009B26C4"/>
    <w:rsid w:val="009B5943"/>
    <w:rsid w:val="009B6547"/>
    <w:rsid w:val="009B67F8"/>
    <w:rsid w:val="009B6F41"/>
    <w:rsid w:val="009C219A"/>
    <w:rsid w:val="009C3B3D"/>
    <w:rsid w:val="009C772B"/>
    <w:rsid w:val="009D01E2"/>
    <w:rsid w:val="009D17BD"/>
    <w:rsid w:val="009E0DD8"/>
    <w:rsid w:val="009E264C"/>
    <w:rsid w:val="009E6C59"/>
    <w:rsid w:val="009E6D9E"/>
    <w:rsid w:val="009F683E"/>
    <w:rsid w:val="00A07971"/>
    <w:rsid w:val="00A07A18"/>
    <w:rsid w:val="00A11E3A"/>
    <w:rsid w:val="00A1581F"/>
    <w:rsid w:val="00A16707"/>
    <w:rsid w:val="00A23569"/>
    <w:rsid w:val="00A27C81"/>
    <w:rsid w:val="00A27F7C"/>
    <w:rsid w:val="00A30AF7"/>
    <w:rsid w:val="00A3147F"/>
    <w:rsid w:val="00A33707"/>
    <w:rsid w:val="00A35C9E"/>
    <w:rsid w:val="00A360CE"/>
    <w:rsid w:val="00A37EEF"/>
    <w:rsid w:val="00A40FA5"/>
    <w:rsid w:val="00A41598"/>
    <w:rsid w:val="00A44348"/>
    <w:rsid w:val="00A45312"/>
    <w:rsid w:val="00A458B1"/>
    <w:rsid w:val="00A54FE8"/>
    <w:rsid w:val="00A5503D"/>
    <w:rsid w:val="00A57176"/>
    <w:rsid w:val="00A604AE"/>
    <w:rsid w:val="00A61ACF"/>
    <w:rsid w:val="00A6382C"/>
    <w:rsid w:val="00A639DF"/>
    <w:rsid w:val="00A652B8"/>
    <w:rsid w:val="00A73ED5"/>
    <w:rsid w:val="00A74E15"/>
    <w:rsid w:val="00A80767"/>
    <w:rsid w:val="00A827DC"/>
    <w:rsid w:val="00A83530"/>
    <w:rsid w:val="00A8493D"/>
    <w:rsid w:val="00A86B87"/>
    <w:rsid w:val="00A90353"/>
    <w:rsid w:val="00A934C5"/>
    <w:rsid w:val="00A93E4D"/>
    <w:rsid w:val="00A95839"/>
    <w:rsid w:val="00A95D48"/>
    <w:rsid w:val="00AA1059"/>
    <w:rsid w:val="00AA1C9F"/>
    <w:rsid w:val="00AA410F"/>
    <w:rsid w:val="00AA47DC"/>
    <w:rsid w:val="00AA49ED"/>
    <w:rsid w:val="00AA7D52"/>
    <w:rsid w:val="00AB041C"/>
    <w:rsid w:val="00AB297C"/>
    <w:rsid w:val="00AB2C2D"/>
    <w:rsid w:val="00AB3018"/>
    <w:rsid w:val="00AB4260"/>
    <w:rsid w:val="00AB704F"/>
    <w:rsid w:val="00AC09A1"/>
    <w:rsid w:val="00AC155A"/>
    <w:rsid w:val="00AC2E25"/>
    <w:rsid w:val="00AC7C79"/>
    <w:rsid w:val="00AD09D3"/>
    <w:rsid w:val="00AD25AD"/>
    <w:rsid w:val="00AD49B9"/>
    <w:rsid w:val="00AD50C5"/>
    <w:rsid w:val="00AD5C57"/>
    <w:rsid w:val="00AD6953"/>
    <w:rsid w:val="00AE0188"/>
    <w:rsid w:val="00AE0D1B"/>
    <w:rsid w:val="00AE4598"/>
    <w:rsid w:val="00AE575E"/>
    <w:rsid w:val="00AE6D04"/>
    <w:rsid w:val="00AE7CF0"/>
    <w:rsid w:val="00AF0518"/>
    <w:rsid w:val="00AF266E"/>
    <w:rsid w:val="00AF293E"/>
    <w:rsid w:val="00AF2B0B"/>
    <w:rsid w:val="00AF35E8"/>
    <w:rsid w:val="00AF35F6"/>
    <w:rsid w:val="00AF389F"/>
    <w:rsid w:val="00AF425F"/>
    <w:rsid w:val="00AF46F8"/>
    <w:rsid w:val="00AF7F73"/>
    <w:rsid w:val="00B006F0"/>
    <w:rsid w:val="00B05941"/>
    <w:rsid w:val="00B07767"/>
    <w:rsid w:val="00B07A07"/>
    <w:rsid w:val="00B12C62"/>
    <w:rsid w:val="00B1415B"/>
    <w:rsid w:val="00B1564B"/>
    <w:rsid w:val="00B158F1"/>
    <w:rsid w:val="00B26721"/>
    <w:rsid w:val="00B26745"/>
    <w:rsid w:val="00B272CF"/>
    <w:rsid w:val="00B30997"/>
    <w:rsid w:val="00B31488"/>
    <w:rsid w:val="00B35822"/>
    <w:rsid w:val="00B3585B"/>
    <w:rsid w:val="00B3722F"/>
    <w:rsid w:val="00B40CF8"/>
    <w:rsid w:val="00B42562"/>
    <w:rsid w:val="00B43547"/>
    <w:rsid w:val="00B43923"/>
    <w:rsid w:val="00B45A69"/>
    <w:rsid w:val="00B528CE"/>
    <w:rsid w:val="00B536E1"/>
    <w:rsid w:val="00B550C2"/>
    <w:rsid w:val="00B57F07"/>
    <w:rsid w:val="00B62E3E"/>
    <w:rsid w:val="00B70F88"/>
    <w:rsid w:val="00B71654"/>
    <w:rsid w:val="00B75DB8"/>
    <w:rsid w:val="00B779BB"/>
    <w:rsid w:val="00B803D7"/>
    <w:rsid w:val="00B807FC"/>
    <w:rsid w:val="00B81F8F"/>
    <w:rsid w:val="00B8362F"/>
    <w:rsid w:val="00B851A8"/>
    <w:rsid w:val="00B9183A"/>
    <w:rsid w:val="00B927E4"/>
    <w:rsid w:val="00B94B57"/>
    <w:rsid w:val="00B97300"/>
    <w:rsid w:val="00BA0786"/>
    <w:rsid w:val="00BA0A60"/>
    <w:rsid w:val="00BA1587"/>
    <w:rsid w:val="00BA2D23"/>
    <w:rsid w:val="00BA51B4"/>
    <w:rsid w:val="00BA537F"/>
    <w:rsid w:val="00BA7852"/>
    <w:rsid w:val="00BB27F4"/>
    <w:rsid w:val="00BB4F97"/>
    <w:rsid w:val="00BB5537"/>
    <w:rsid w:val="00BB764B"/>
    <w:rsid w:val="00BB775B"/>
    <w:rsid w:val="00BC58CF"/>
    <w:rsid w:val="00BC5A84"/>
    <w:rsid w:val="00BC6BA2"/>
    <w:rsid w:val="00BD1AD6"/>
    <w:rsid w:val="00BD2B44"/>
    <w:rsid w:val="00BE6181"/>
    <w:rsid w:val="00BE6FE0"/>
    <w:rsid w:val="00BE7A8C"/>
    <w:rsid w:val="00BF0A72"/>
    <w:rsid w:val="00BF2375"/>
    <w:rsid w:val="00BF4490"/>
    <w:rsid w:val="00BF5205"/>
    <w:rsid w:val="00BF5B5B"/>
    <w:rsid w:val="00BF6437"/>
    <w:rsid w:val="00C01CB4"/>
    <w:rsid w:val="00C034D3"/>
    <w:rsid w:val="00C0508D"/>
    <w:rsid w:val="00C15F98"/>
    <w:rsid w:val="00C17B27"/>
    <w:rsid w:val="00C17D05"/>
    <w:rsid w:val="00C2064A"/>
    <w:rsid w:val="00C22EBC"/>
    <w:rsid w:val="00C23EF3"/>
    <w:rsid w:val="00C25090"/>
    <w:rsid w:val="00C25DAF"/>
    <w:rsid w:val="00C31CFA"/>
    <w:rsid w:val="00C36BBF"/>
    <w:rsid w:val="00C36F69"/>
    <w:rsid w:val="00C3736B"/>
    <w:rsid w:val="00C3773D"/>
    <w:rsid w:val="00C406A6"/>
    <w:rsid w:val="00C41E3B"/>
    <w:rsid w:val="00C42A3C"/>
    <w:rsid w:val="00C42AB1"/>
    <w:rsid w:val="00C43C75"/>
    <w:rsid w:val="00C4539F"/>
    <w:rsid w:val="00C4740F"/>
    <w:rsid w:val="00C50DFB"/>
    <w:rsid w:val="00C51AA1"/>
    <w:rsid w:val="00C64F30"/>
    <w:rsid w:val="00C71CFB"/>
    <w:rsid w:val="00C7357C"/>
    <w:rsid w:val="00C77DF3"/>
    <w:rsid w:val="00C80B8F"/>
    <w:rsid w:val="00C80CCC"/>
    <w:rsid w:val="00C819BA"/>
    <w:rsid w:val="00C81E04"/>
    <w:rsid w:val="00C840C8"/>
    <w:rsid w:val="00C84529"/>
    <w:rsid w:val="00C86008"/>
    <w:rsid w:val="00C861A4"/>
    <w:rsid w:val="00C87059"/>
    <w:rsid w:val="00C90AAB"/>
    <w:rsid w:val="00C90FF2"/>
    <w:rsid w:val="00C91199"/>
    <w:rsid w:val="00C91334"/>
    <w:rsid w:val="00C9174E"/>
    <w:rsid w:val="00C96927"/>
    <w:rsid w:val="00CA38DC"/>
    <w:rsid w:val="00CA4877"/>
    <w:rsid w:val="00CA6E85"/>
    <w:rsid w:val="00CA7BA7"/>
    <w:rsid w:val="00CB6E93"/>
    <w:rsid w:val="00CB79D7"/>
    <w:rsid w:val="00CC2E49"/>
    <w:rsid w:val="00CC3E96"/>
    <w:rsid w:val="00CC425E"/>
    <w:rsid w:val="00CC5372"/>
    <w:rsid w:val="00CC706F"/>
    <w:rsid w:val="00CD0AA1"/>
    <w:rsid w:val="00CD1087"/>
    <w:rsid w:val="00CD2434"/>
    <w:rsid w:val="00CD70EE"/>
    <w:rsid w:val="00CE00C8"/>
    <w:rsid w:val="00CE0B21"/>
    <w:rsid w:val="00CE6875"/>
    <w:rsid w:val="00CE6A2F"/>
    <w:rsid w:val="00CE715C"/>
    <w:rsid w:val="00CE7DA1"/>
    <w:rsid w:val="00CF42C6"/>
    <w:rsid w:val="00CF5819"/>
    <w:rsid w:val="00CF60C2"/>
    <w:rsid w:val="00CF7901"/>
    <w:rsid w:val="00D03263"/>
    <w:rsid w:val="00D0334D"/>
    <w:rsid w:val="00D03C9E"/>
    <w:rsid w:val="00D03FF1"/>
    <w:rsid w:val="00D0495B"/>
    <w:rsid w:val="00D05C62"/>
    <w:rsid w:val="00D05DFB"/>
    <w:rsid w:val="00D05F99"/>
    <w:rsid w:val="00D100A0"/>
    <w:rsid w:val="00D1014E"/>
    <w:rsid w:val="00D105CF"/>
    <w:rsid w:val="00D127DE"/>
    <w:rsid w:val="00D14AEC"/>
    <w:rsid w:val="00D15EAE"/>
    <w:rsid w:val="00D16236"/>
    <w:rsid w:val="00D16352"/>
    <w:rsid w:val="00D1642B"/>
    <w:rsid w:val="00D1671C"/>
    <w:rsid w:val="00D17D49"/>
    <w:rsid w:val="00D20851"/>
    <w:rsid w:val="00D253B7"/>
    <w:rsid w:val="00D262A9"/>
    <w:rsid w:val="00D30C3D"/>
    <w:rsid w:val="00D350EC"/>
    <w:rsid w:val="00D35BE6"/>
    <w:rsid w:val="00D41A48"/>
    <w:rsid w:val="00D42906"/>
    <w:rsid w:val="00D44D62"/>
    <w:rsid w:val="00D45615"/>
    <w:rsid w:val="00D4633A"/>
    <w:rsid w:val="00D475D6"/>
    <w:rsid w:val="00D512DC"/>
    <w:rsid w:val="00D52887"/>
    <w:rsid w:val="00D54FE7"/>
    <w:rsid w:val="00D55314"/>
    <w:rsid w:val="00D5599E"/>
    <w:rsid w:val="00D56C84"/>
    <w:rsid w:val="00D6032D"/>
    <w:rsid w:val="00D6105D"/>
    <w:rsid w:val="00D63448"/>
    <w:rsid w:val="00D67917"/>
    <w:rsid w:val="00D70A20"/>
    <w:rsid w:val="00D71530"/>
    <w:rsid w:val="00D7184D"/>
    <w:rsid w:val="00D749A6"/>
    <w:rsid w:val="00D777B9"/>
    <w:rsid w:val="00D82289"/>
    <w:rsid w:val="00D86D08"/>
    <w:rsid w:val="00D87417"/>
    <w:rsid w:val="00D91EBC"/>
    <w:rsid w:val="00D932FD"/>
    <w:rsid w:val="00D93677"/>
    <w:rsid w:val="00D96575"/>
    <w:rsid w:val="00D9669D"/>
    <w:rsid w:val="00DA250F"/>
    <w:rsid w:val="00DA4141"/>
    <w:rsid w:val="00DA4327"/>
    <w:rsid w:val="00DA6BB8"/>
    <w:rsid w:val="00DB20EB"/>
    <w:rsid w:val="00DB34B6"/>
    <w:rsid w:val="00DC1B5C"/>
    <w:rsid w:val="00DC319D"/>
    <w:rsid w:val="00DC6EE6"/>
    <w:rsid w:val="00DC6F6A"/>
    <w:rsid w:val="00DC7678"/>
    <w:rsid w:val="00DD12A2"/>
    <w:rsid w:val="00DD2F9F"/>
    <w:rsid w:val="00DD6AC9"/>
    <w:rsid w:val="00DD7705"/>
    <w:rsid w:val="00DE1654"/>
    <w:rsid w:val="00DE1E1B"/>
    <w:rsid w:val="00DE1E49"/>
    <w:rsid w:val="00DE2E85"/>
    <w:rsid w:val="00DE3C94"/>
    <w:rsid w:val="00DE4D06"/>
    <w:rsid w:val="00E00AA8"/>
    <w:rsid w:val="00E03231"/>
    <w:rsid w:val="00E04DC5"/>
    <w:rsid w:val="00E13E05"/>
    <w:rsid w:val="00E151C6"/>
    <w:rsid w:val="00E15B80"/>
    <w:rsid w:val="00E16992"/>
    <w:rsid w:val="00E20F57"/>
    <w:rsid w:val="00E25DB6"/>
    <w:rsid w:val="00E25F61"/>
    <w:rsid w:val="00E261E3"/>
    <w:rsid w:val="00E26259"/>
    <w:rsid w:val="00E30116"/>
    <w:rsid w:val="00E31750"/>
    <w:rsid w:val="00E32953"/>
    <w:rsid w:val="00E330C8"/>
    <w:rsid w:val="00E34A1B"/>
    <w:rsid w:val="00E35733"/>
    <w:rsid w:val="00E359C7"/>
    <w:rsid w:val="00E40206"/>
    <w:rsid w:val="00E41601"/>
    <w:rsid w:val="00E4475F"/>
    <w:rsid w:val="00E464E7"/>
    <w:rsid w:val="00E46715"/>
    <w:rsid w:val="00E500D0"/>
    <w:rsid w:val="00E50191"/>
    <w:rsid w:val="00E536E7"/>
    <w:rsid w:val="00E54B85"/>
    <w:rsid w:val="00E54ECD"/>
    <w:rsid w:val="00E576F9"/>
    <w:rsid w:val="00E605A0"/>
    <w:rsid w:val="00E62711"/>
    <w:rsid w:val="00E62E8D"/>
    <w:rsid w:val="00E63208"/>
    <w:rsid w:val="00E63BC7"/>
    <w:rsid w:val="00E64D3D"/>
    <w:rsid w:val="00E71A37"/>
    <w:rsid w:val="00E75E21"/>
    <w:rsid w:val="00E77F02"/>
    <w:rsid w:val="00E802C7"/>
    <w:rsid w:val="00E80D3E"/>
    <w:rsid w:val="00E81C30"/>
    <w:rsid w:val="00E85A87"/>
    <w:rsid w:val="00E874D3"/>
    <w:rsid w:val="00E90238"/>
    <w:rsid w:val="00E90FFA"/>
    <w:rsid w:val="00E915DA"/>
    <w:rsid w:val="00EA0984"/>
    <w:rsid w:val="00EA0A5D"/>
    <w:rsid w:val="00EA2F79"/>
    <w:rsid w:val="00EA4386"/>
    <w:rsid w:val="00EA6560"/>
    <w:rsid w:val="00EA7F7A"/>
    <w:rsid w:val="00EB2F7C"/>
    <w:rsid w:val="00EB339C"/>
    <w:rsid w:val="00EB35A6"/>
    <w:rsid w:val="00EB5B2D"/>
    <w:rsid w:val="00EB5F77"/>
    <w:rsid w:val="00EB6259"/>
    <w:rsid w:val="00EB6FCD"/>
    <w:rsid w:val="00EB748E"/>
    <w:rsid w:val="00EC4E75"/>
    <w:rsid w:val="00ED31E6"/>
    <w:rsid w:val="00ED65E2"/>
    <w:rsid w:val="00ED765A"/>
    <w:rsid w:val="00EE0A0C"/>
    <w:rsid w:val="00EE190F"/>
    <w:rsid w:val="00EE3454"/>
    <w:rsid w:val="00EE4718"/>
    <w:rsid w:val="00EE4BD4"/>
    <w:rsid w:val="00EE6428"/>
    <w:rsid w:val="00EE679B"/>
    <w:rsid w:val="00EE75E8"/>
    <w:rsid w:val="00EF0A62"/>
    <w:rsid w:val="00EF1713"/>
    <w:rsid w:val="00EF51E5"/>
    <w:rsid w:val="00F03CB5"/>
    <w:rsid w:val="00F04095"/>
    <w:rsid w:val="00F13D18"/>
    <w:rsid w:val="00F15CA4"/>
    <w:rsid w:val="00F16281"/>
    <w:rsid w:val="00F16BB1"/>
    <w:rsid w:val="00F211CD"/>
    <w:rsid w:val="00F215DE"/>
    <w:rsid w:val="00F22C5B"/>
    <w:rsid w:val="00F22D59"/>
    <w:rsid w:val="00F31617"/>
    <w:rsid w:val="00F34D80"/>
    <w:rsid w:val="00F41D1E"/>
    <w:rsid w:val="00F43F4B"/>
    <w:rsid w:val="00F4466C"/>
    <w:rsid w:val="00F4571E"/>
    <w:rsid w:val="00F50EA5"/>
    <w:rsid w:val="00F51762"/>
    <w:rsid w:val="00F52E4C"/>
    <w:rsid w:val="00F60060"/>
    <w:rsid w:val="00F61D6B"/>
    <w:rsid w:val="00F631AA"/>
    <w:rsid w:val="00F67482"/>
    <w:rsid w:val="00F702B3"/>
    <w:rsid w:val="00F743C3"/>
    <w:rsid w:val="00F74EC7"/>
    <w:rsid w:val="00F83816"/>
    <w:rsid w:val="00F850DF"/>
    <w:rsid w:val="00F86DFE"/>
    <w:rsid w:val="00F9019E"/>
    <w:rsid w:val="00F9040A"/>
    <w:rsid w:val="00F91073"/>
    <w:rsid w:val="00F93905"/>
    <w:rsid w:val="00F94D71"/>
    <w:rsid w:val="00F95B28"/>
    <w:rsid w:val="00F96B68"/>
    <w:rsid w:val="00FA4046"/>
    <w:rsid w:val="00FA4B34"/>
    <w:rsid w:val="00FA5594"/>
    <w:rsid w:val="00FB0F79"/>
    <w:rsid w:val="00FB3735"/>
    <w:rsid w:val="00FB6896"/>
    <w:rsid w:val="00FB70FE"/>
    <w:rsid w:val="00FC3E39"/>
    <w:rsid w:val="00FC72B9"/>
    <w:rsid w:val="00FC796A"/>
    <w:rsid w:val="00FD1DC6"/>
    <w:rsid w:val="00FD22C1"/>
    <w:rsid w:val="00FD3FB8"/>
    <w:rsid w:val="00FD4196"/>
    <w:rsid w:val="00FD5048"/>
    <w:rsid w:val="00FD5D18"/>
    <w:rsid w:val="00FD639A"/>
    <w:rsid w:val="00FD6F2E"/>
    <w:rsid w:val="00FD7AE7"/>
    <w:rsid w:val="00FE006E"/>
    <w:rsid w:val="00FE2FA3"/>
    <w:rsid w:val="00FE484A"/>
    <w:rsid w:val="00FE6246"/>
    <w:rsid w:val="00FE7478"/>
    <w:rsid w:val="00FF0BA0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7F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A53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53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37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BA537F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A443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B764B"/>
    <w:pPr>
      <w:widowControl/>
      <w:suppressAutoHyphens w:val="0"/>
      <w:autoSpaceDE/>
      <w:ind w:left="360"/>
      <w:jc w:val="both"/>
    </w:pPr>
    <w:rPr>
      <w:rFonts w:eastAsia="Calibri"/>
      <w:sz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B764B"/>
    <w:rPr>
      <w:rFonts w:cs="Times New Roman"/>
      <w:sz w:val="24"/>
      <w:lang w:val="ru-RU" w:eastAsia="ru-RU" w:bidi="ar-SA"/>
    </w:rPr>
  </w:style>
  <w:style w:type="paragraph" w:customStyle="1" w:styleId="b-articletext">
    <w:name w:val="b-article__text"/>
    <w:basedOn w:val="Normal"/>
    <w:uiPriority w:val="99"/>
    <w:rsid w:val="00BB764B"/>
    <w:pPr>
      <w:widowControl/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571C2"/>
    <w:pPr>
      <w:widowControl/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1885</Words>
  <Characters>10750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Margo</dc:creator>
  <cp:keywords/>
  <dc:description/>
  <cp:lastModifiedBy>Acer</cp:lastModifiedBy>
  <cp:revision>2</cp:revision>
  <cp:lastPrinted>2015-10-06T15:03:00Z</cp:lastPrinted>
  <dcterms:created xsi:type="dcterms:W3CDTF">2017-08-18T13:31:00Z</dcterms:created>
  <dcterms:modified xsi:type="dcterms:W3CDTF">2017-08-18T13:31:00Z</dcterms:modified>
</cp:coreProperties>
</file>