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E7402">
        <w:rPr>
          <w:rStyle w:val="190"/>
          <w:sz w:val="24"/>
          <w:szCs w:val="24"/>
        </w:rPr>
        <w:t>Договор о задатке №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E7402">
        <w:rPr>
          <w:rStyle w:val="190"/>
          <w:sz w:val="24"/>
          <w:szCs w:val="24"/>
        </w:rPr>
        <w:t>Г. Ростов-на-Дону</w:t>
      </w:r>
      <w:r w:rsidRPr="005E7402">
        <w:rPr>
          <w:rStyle w:val="190"/>
          <w:sz w:val="24"/>
          <w:szCs w:val="24"/>
        </w:rPr>
        <w:tab/>
      </w:r>
      <w:r w:rsidRPr="005E7402">
        <w:rPr>
          <w:rStyle w:val="190"/>
          <w:sz w:val="24"/>
          <w:szCs w:val="24"/>
        </w:rPr>
        <w:tab/>
      </w:r>
      <w:r w:rsidRPr="005E7402">
        <w:rPr>
          <w:rStyle w:val="190"/>
          <w:sz w:val="24"/>
          <w:szCs w:val="24"/>
        </w:rPr>
        <w:tab/>
      </w:r>
      <w:r w:rsidRPr="005E7402">
        <w:rPr>
          <w:rStyle w:val="190"/>
          <w:sz w:val="24"/>
          <w:szCs w:val="24"/>
        </w:rPr>
        <w:tab/>
      </w:r>
      <w:r w:rsidRPr="005E7402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5E7402">
          <w:rPr>
            <w:rStyle w:val="190"/>
            <w:sz w:val="24"/>
            <w:szCs w:val="24"/>
          </w:rPr>
          <w:t>2017 г</w:t>
        </w:r>
      </w:smartTag>
      <w:r w:rsidRPr="005E7402">
        <w:rPr>
          <w:rStyle w:val="190"/>
          <w:sz w:val="24"/>
          <w:szCs w:val="24"/>
        </w:rPr>
        <w:t>.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E7402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</w:t>
      </w:r>
      <w:r w:rsidRPr="005E7402">
        <w:rPr>
          <w:rStyle w:val="190"/>
          <w:b/>
          <w:sz w:val="24"/>
          <w:szCs w:val="24"/>
        </w:rPr>
        <w:t>,</w:t>
      </w:r>
      <w:r w:rsidRPr="005E7402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912AC7" w:rsidRPr="005E7402" w:rsidRDefault="00912AC7" w:rsidP="00DA65B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5E7402">
        <w:rPr>
          <w:rStyle w:val="111"/>
          <w:b w:val="0"/>
          <w:sz w:val="24"/>
          <w:szCs w:val="24"/>
        </w:rPr>
        <w:t>1. ПРЕДМЕТ ДОГОВОРА</w:t>
      </w:r>
    </w:p>
    <w:p w:rsidR="00912AC7" w:rsidRPr="005E7402" w:rsidRDefault="00912AC7" w:rsidP="00915C0B">
      <w:pPr>
        <w:ind w:firstLine="709"/>
        <w:jc w:val="both"/>
        <w:rPr>
          <w:rFonts w:ascii="Times New Roman" w:hAnsi="Times New Roman" w:cs="Times New Roman"/>
        </w:rPr>
      </w:pPr>
      <w:r w:rsidRPr="005E7402">
        <w:rPr>
          <w:rStyle w:val="190"/>
          <w:b w:val="0"/>
          <w:sz w:val="24"/>
          <w:szCs w:val="24"/>
        </w:rPr>
        <w:t xml:space="preserve">1.1. Претендент вносит задаток Обществу в счет обеспечения оплаты приобретенного на торгах (аукционе) имущества </w:t>
      </w:r>
      <w:r w:rsidRPr="005E7402">
        <w:rPr>
          <w:rFonts w:ascii="Times New Roman" w:hAnsi="Times New Roman" w:cs="Times New Roman"/>
          <w:bCs/>
        </w:rPr>
        <w:t>ООО НПП «СПЕЦСТРОЙ-СВЯЗЬ»</w:t>
      </w:r>
      <w:r w:rsidRPr="005E7402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«РЕГИОН-ТОРГИ». Претенденты могут подавать свои заявки,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ч. 16.10.17 г. до 18:00 ч. 22.11.17 г. Дата определения участников торгов - 23.11.17 г. на сайте: www.tenderstandart.ru. Дата проведения торгов: 24.11.17 г. в 13.00 ч. Подведение итогов торгов состоится 24.11.17 г. на сайте: www.tenderstandart.ru, в течение часа после окончания торгов.</w:t>
      </w:r>
    </w:p>
    <w:p w:rsidR="00912AC7" w:rsidRPr="005E7402" w:rsidRDefault="00912AC7" w:rsidP="00915C0B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5E7402">
        <w:rPr>
          <w:rStyle w:val="111"/>
          <w:b w:val="0"/>
          <w:sz w:val="24"/>
          <w:szCs w:val="24"/>
        </w:rPr>
        <w:t>2. УСЛОВИЯ ДОГОВОРА</w:t>
      </w:r>
    </w:p>
    <w:p w:rsidR="00912AC7" w:rsidRPr="005E7402" w:rsidRDefault="00912AC7" w:rsidP="00D94E96">
      <w:pPr>
        <w:ind w:firstLine="709"/>
        <w:jc w:val="both"/>
        <w:rPr>
          <w:rFonts w:ascii="Times New Roman" w:hAnsi="Times New Roman" w:cs="Times New Roman"/>
        </w:rPr>
      </w:pPr>
      <w:r w:rsidRPr="005E7402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5E7402">
        <w:rPr>
          <w:rStyle w:val="190"/>
          <w:b w:val="0"/>
          <w:sz w:val="24"/>
          <w:szCs w:val="24"/>
        </w:rPr>
        <w:t xml:space="preserve">5% от начальной цены продажи имущества по следующему лоту: </w:t>
      </w:r>
      <w:r w:rsidRPr="005E7402">
        <w:rPr>
          <w:rFonts w:ascii="Times New Roman" w:hAnsi="Times New Roman" w:cs="Times New Roman"/>
          <w:b/>
          <w:bCs/>
        </w:rPr>
        <w:t>Лот №4</w:t>
      </w:r>
      <w:r w:rsidRPr="005E7402">
        <w:rPr>
          <w:rFonts w:ascii="Times New Roman" w:hAnsi="Times New Roman" w:cs="Times New Roman"/>
        </w:rPr>
        <w:t>. Грузовой 2834BJ, Идентификационный номер (VIN) XU42834BJ80000213, 2008 года выпуска, Грузовой фургон цельнометаллический (3 мес.) ГАЗ-2705, Идентификационный номер (VIN) X9627050080600892, 2008 года выпуска.</w:t>
      </w:r>
    </w:p>
    <w:p w:rsidR="00912AC7" w:rsidRPr="005E7402" w:rsidRDefault="00912AC7" w:rsidP="00D94E96">
      <w:pPr>
        <w:ind w:firstLine="709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Начальная цена лота №4 - 286 200 руб.</w:t>
      </w:r>
    </w:p>
    <w:p w:rsidR="00912AC7" w:rsidRPr="005E7402" w:rsidRDefault="00912AC7" w:rsidP="001E4AAE">
      <w:pPr>
        <w:ind w:firstLine="737"/>
        <w:jc w:val="both"/>
        <w:rPr>
          <w:rFonts w:ascii="Times New Roman" w:hAnsi="Times New Roman" w:cs="Times New Roman"/>
        </w:rPr>
      </w:pPr>
      <w:r w:rsidRPr="005E7402">
        <w:rPr>
          <w:rStyle w:val="190"/>
          <w:b w:val="0"/>
          <w:sz w:val="24"/>
          <w:szCs w:val="24"/>
        </w:rPr>
        <w:t>2.2. Задаток должен поступить на расчетный счет Общества в сроки приема заявок</w:t>
      </w:r>
      <w:r w:rsidRPr="005E7402">
        <w:rPr>
          <w:rFonts w:ascii="Times New Roman" w:hAnsi="Times New Roman" w:cs="Times New Roman"/>
        </w:rPr>
        <w:t xml:space="preserve"> до момента определения участников торгов. </w:t>
      </w:r>
    </w:p>
    <w:p w:rsidR="00912AC7" w:rsidRPr="005E7402" w:rsidRDefault="00912AC7" w:rsidP="00DA65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E7402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5E7402">
        <w:rPr>
          <w:rStyle w:val="192"/>
          <w:bCs/>
          <w:sz w:val="24"/>
          <w:szCs w:val="24"/>
        </w:rPr>
        <w:t>3. ПРАВА И ОБЯЗАННОСТИ СТОРОН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912AC7" w:rsidRPr="005E7402" w:rsidRDefault="00912AC7" w:rsidP="00DA65B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5E7402">
        <w:rPr>
          <w:rStyle w:val="111"/>
          <w:b w:val="0"/>
          <w:sz w:val="24"/>
          <w:szCs w:val="24"/>
        </w:rPr>
        <w:t>4. ОСОБЫЕ УСЛОВИЯ ДОГОВОРА</w:t>
      </w:r>
    </w:p>
    <w:p w:rsidR="00912AC7" w:rsidRPr="005E7402" w:rsidRDefault="00912AC7" w:rsidP="00DA65BD">
      <w:pPr>
        <w:ind w:firstLine="720"/>
        <w:jc w:val="both"/>
        <w:rPr>
          <w:rFonts w:ascii="Times New Roman" w:hAnsi="Times New Roman" w:cs="Times New Roman"/>
        </w:rPr>
      </w:pPr>
      <w:r w:rsidRPr="005E7402">
        <w:rPr>
          <w:rStyle w:val="190"/>
          <w:b w:val="0"/>
          <w:sz w:val="24"/>
          <w:szCs w:val="24"/>
        </w:rPr>
        <w:t>4.1.</w:t>
      </w:r>
      <w:r w:rsidRPr="005E7402">
        <w:rPr>
          <w:rFonts w:ascii="Times New Roman" w:hAnsi="Times New Roman" w:cs="Times New Roman"/>
          <w:bCs/>
        </w:rPr>
        <w:t xml:space="preserve"> </w:t>
      </w:r>
      <w:r w:rsidRPr="005E7402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912AC7" w:rsidRPr="005E7402" w:rsidRDefault="00912A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Претендент не допущен к участию в торгах;</w:t>
      </w:r>
    </w:p>
    <w:p w:rsidR="00912AC7" w:rsidRPr="005E7402" w:rsidRDefault="00912A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912AC7" w:rsidRPr="005E7402" w:rsidRDefault="00912A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912AC7" w:rsidRPr="005E7402" w:rsidRDefault="00912AC7" w:rsidP="00DA65BD">
      <w:pPr>
        <w:ind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  <w:bCs/>
        </w:rPr>
        <w:t xml:space="preserve">4.2. </w:t>
      </w:r>
      <w:r w:rsidRPr="005E7402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912AC7" w:rsidRPr="005E7402" w:rsidRDefault="00912AC7" w:rsidP="00DA65BD">
      <w:pPr>
        <w:ind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  <w:bCs/>
        </w:rPr>
        <w:t xml:space="preserve">4.3. </w:t>
      </w:r>
      <w:r w:rsidRPr="005E7402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912AC7" w:rsidRPr="005E7402" w:rsidRDefault="00912AC7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912AC7" w:rsidRPr="005E7402" w:rsidRDefault="00912AC7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5E7402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912AC7" w:rsidRPr="005E7402" w:rsidRDefault="00912AC7" w:rsidP="00DA65BD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E7402">
        <w:rPr>
          <w:rStyle w:val="111"/>
          <w:b w:val="0"/>
          <w:sz w:val="24"/>
          <w:szCs w:val="24"/>
        </w:rPr>
        <w:t>5. ЗАКЛЮЧИТЕЛЬНЫЕ ПОЛОЖЕНИЯ</w:t>
      </w:r>
    </w:p>
    <w:p w:rsidR="00912AC7" w:rsidRPr="005E7402" w:rsidRDefault="00912A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E7402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912AC7" w:rsidRPr="005E7402" w:rsidRDefault="00912A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912AC7" w:rsidRPr="005E7402" w:rsidRDefault="00912A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rStyle w:val="190"/>
          <w:sz w:val="24"/>
          <w:szCs w:val="24"/>
        </w:rPr>
        <w:t>Договор вступает в силу с момента подписания.</w:t>
      </w:r>
    </w:p>
    <w:p w:rsidR="00912AC7" w:rsidRPr="005E7402" w:rsidRDefault="00912A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E7402">
        <w:rPr>
          <w:rStyle w:val="111"/>
          <w:sz w:val="24"/>
          <w:szCs w:val="24"/>
        </w:rPr>
        <w:t>6. ЮРИДИЧЕСКИЕ АДРЕСА И ПОДПИСИ СТОРОН: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Претендент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_____________________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Общество: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13-26), р/с 40702810700375002653 в Ростовском филиале ПАО АКБ «Связь-Банк», к/с 30101810600000000259, БИК 046015259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Конкурсный управляющий: ________________ /Н.С. Ушанов /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ab/>
      </w:r>
      <w:r w:rsidRPr="005E7402">
        <w:rPr>
          <w:b w:val="0"/>
          <w:sz w:val="24"/>
          <w:szCs w:val="24"/>
        </w:rPr>
        <w:tab/>
      </w:r>
      <w:r w:rsidRPr="005E7402">
        <w:rPr>
          <w:b w:val="0"/>
          <w:sz w:val="24"/>
          <w:szCs w:val="24"/>
        </w:rPr>
        <w:tab/>
      </w:r>
      <w:r w:rsidRPr="005E7402">
        <w:rPr>
          <w:b w:val="0"/>
          <w:sz w:val="24"/>
          <w:szCs w:val="24"/>
        </w:rPr>
        <w:tab/>
        <w:t>М.п.</w:t>
      </w: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912AC7" w:rsidRPr="005E7402" w:rsidRDefault="00912A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E7402">
        <w:rPr>
          <w:b w:val="0"/>
          <w:sz w:val="24"/>
          <w:szCs w:val="24"/>
        </w:rPr>
        <w:t>Претендент: ____________________/</w:t>
      </w:r>
    </w:p>
    <w:sectPr w:rsidR="00912AC7" w:rsidRPr="005E7402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378E7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4651E"/>
    <w:rsid w:val="00155C4D"/>
    <w:rsid w:val="001637D8"/>
    <w:rsid w:val="00194389"/>
    <w:rsid w:val="001960FF"/>
    <w:rsid w:val="001B19F4"/>
    <w:rsid w:val="001C4044"/>
    <w:rsid w:val="001D6624"/>
    <w:rsid w:val="001D7726"/>
    <w:rsid w:val="001E4AAE"/>
    <w:rsid w:val="0021403E"/>
    <w:rsid w:val="00214A7A"/>
    <w:rsid w:val="002305ED"/>
    <w:rsid w:val="00234263"/>
    <w:rsid w:val="002440FF"/>
    <w:rsid w:val="00246188"/>
    <w:rsid w:val="00261208"/>
    <w:rsid w:val="00270547"/>
    <w:rsid w:val="00290482"/>
    <w:rsid w:val="002E4597"/>
    <w:rsid w:val="002F527D"/>
    <w:rsid w:val="003433A8"/>
    <w:rsid w:val="003B2CD4"/>
    <w:rsid w:val="003C5666"/>
    <w:rsid w:val="003E2D64"/>
    <w:rsid w:val="003F79CA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C7946"/>
    <w:rsid w:val="005D3ADA"/>
    <w:rsid w:val="005D552A"/>
    <w:rsid w:val="005E7402"/>
    <w:rsid w:val="005F0A34"/>
    <w:rsid w:val="00610060"/>
    <w:rsid w:val="00635281"/>
    <w:rsid w:val="00645452"/>
    <w:rsid w:val="00691FC2"/>
    <w:rsid w:val="00697F3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7F47AF"/>
    <w:rsid w:val="008146E0"/>
    <w:rsid w:val="00832C9D"/>
    <w:rsid w:val="0086582C"/>
    <w:rsid w:val="00873CBF"/>
    <w:rsid w:val="00895A88"/>
    <w:rsid w:val="008A36AD"/>
    <w:rsid w:val="008A6ED5"/>
    <w:rsid w:val="008C1712"/>
    <w:rsid w:val="009026C3"/>
    <w:rsid w:val="00912AC7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57721"/>
    <w:rsid w:val="00AB55FE"/>
    <w:rsid w:val="00AD43B8"/>
    <w:rsid w:val="00B00C99"/>
    <w:rsid w:val="00B05ED2"/>
    <w:rsid w:val="00B267A3"/>
    <w:rsid w:val="00B36F3C"/>
    <w:rsid w:val="00B635D3"/>
    <w:rsid w:val="00B810E7"/>
    <w:rsid w:val="00B84177"/>
    <w:rsid w:val="00B912B9"/>
    <w:rsid w:val="00BB306F"/>
    <w:rsid w:val="00BF0B85"/>
    <w:rsid w:val="00C358CD"/>
    <w:rsid w:val="00C35E28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94E96"/>
    <w:rsid w:val="00DA15DD"/>
    <w:rsid w:val="00DA65BD"/>
    <w:rsid w:val="00DC0455"/>
    <w:rsid w:val="00DC1E6E"/>
    <w:rsid w:val="00DD7129"/>
    <w:rsid w:val="00DF327A"/>
    <w:rsid w:val="00DF5492"/>
    <w:rsid w:val="00E1655B"/>
    <w:rsid w:val="00E64E4F"/>
    <w:rsid w:val="00E702B9"/>
    <w:rsid w:val="00E76141"/>
    <w:rsid w:val="00E95E9B"/>
    <w:rsid w:val="00EA368E"/>
    <w:rsid w:val="00EC20B0"/>
    <w:rsid w:val="00EC49B8"/>
    <w:rsid w:val="00ED41B7"/>
    <w:rsid w:val="00F1230D"/>
    <w:rsid w:val="00F14831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588</Words>
  <Characters>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4</cp:revision>
  <cp:lastPrinted>2011-05-17T12:42:00Z</cp:lastPrinted>
  <dcterms:created xsi:type="dcterms:W3CDTF">2017-10-05T12:44:00Z</dcterms:created>
  <dcterms:modified xsi:type="dcterms:W3CDTF">2017-10-12T09:48:00Z</dcterms:modified>
</cp:coreProperties>
</file>