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C7" w:rsidRPr="00CE7548" w:rsidRDefault="004C24C7" w:rsidP="00427F32">
      <w:pPr>
        <w:shd w:val="clear" w:color="auto" w:fill="FFFFFF"/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 xml:space="preserve">ДОГОВОР </w:t>
      </w:r>
    </w:p>
    <w:p w:rsidR="004C24C7" w:rsidRPr="00CE7548" w:rsidRDefault="004C24C7" w:rsidP="00427F32">
      <w:pPr>
        <w:shd w:val="clear" w:color="auto" w:fill="FFFFFF"/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купли-продажи недвижимого имущества №</w:t>
      </w:r>
    </w:p>
    <w:p w:rsidR="004C24C7" w:rsidRPr="00CE7548" w:rsidRDefault="004C24C7" w:rsidP="00427F32">
      <w:pPr>
        <w:shd w:val="clear" w:color="auto" w:fill="FFFFFF"/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 xml:space="preserve"> </w:t>
      </w:r>
    </w:p>
    <w:p w:rsidR="004C24C7" w:rsidRPr="00CE7548" w:rsidRDefault="004C24C7" w:rsidP="00427F32">
      <w:pPr>
        <w:ind w:left="57" w:right="57" w:firstLine="113"/>
        <w:jc w:val="both"/>
        <w:rPr>
          <w:bCs/>
          <w:color w:val="000000"/>
          <w:sz w:val="22"/>
          <w:szCs w:val="22"/>
        </w:rPr>
      </w:pPr>
      <w:r w:rsidRPr="00CE7548">
        <w:rPr>
          <w:bCs/>
          <w:color w:val="000000"/>
          <w:sz w:val="22"/>
          <w:szCs w:val="22"/>
        </w:rPr>
        <w:t>г.Ростов-на-Дону</w:t>
      </w:r>
      <w:r w:rsidRPr="00CE7548">
        <w:rPr>
          <w:bCs/>
          <w:color w:val="000000"/>
          <w:sz w:val="22"/>
          <w:szCs w:val="22"/>
        </w:rPr>
        <w:tab/>
      </w:r>
      <w:r w:rsidRPr="00CE7548">
        <w:rPr>
          <w:bCs/>
          <w:color w:val="000000"/>
          <w:sz w:val="22"/>
          <w:szCs w:val="22"/>
        </w:rPr>
        <w:tab/>
      </w:r>
      <w:r w:rsidRPr="00CE7548">
        <w:rPr>
          <w:bCs/>
          <w:color w:val="000000"/>
          <w:sz w:val="22"/>
          <w:szCs w:val="22"/>
        </w:rPr>
        <w:tab/>
      </w:r>
      <w:r w:rsidRPr="00CE7548">
        <w:rPr>
          <w:bCs/>
          <w:color w:val="000000"/>
          <w:sz w:val="22"/>
          <w:szCs w:val="22"/>
        </w:rPr>
        <w:tab/>
      </w:r>
      <w:r w:rsidRPr="00CE7548">
        <w:rPr>
          <w:bCs/>
          <w:color w:val="000000"/>
          <w:sz w:val="22"/>
          <w:szCs w:val="22"/>
        </w:rPr>
        <w:tab/>
      </w:r>
      <w:r w:rsidRPr="00CE7548">
        <w:rPr>
          <w:bCs/>
          <w:color w:val="000000"/>
          <w:sz w:val="22"/>
          <w:szCs w:val="22"/>
        </w:rPr>
        <w:tab/>
        <w:t xml:space="preserve">                          «__»_______ 2017г.</w:t>
      </w:r>
    </w:p>
    <w:p w:rsidR="004C24C7" w:rsidRPr="00CE7548" w:rsidRDefault="004C24C7" w:rsidP="00CE7548">
      <w:pPr>
        <w:pStyle w:val="Default"/>
        <w:ind w:firstLine="709"/>
        <w:jc w:val="both"/>
        <w:rPr>
          <w:sz w:val="22"/>
          <w:szCs w:val="22"/>
        </w:rPr>
      </w:pPr>
      <w:r w:rsidRPr="00CE7548">
        <w:rPr>
          <w:sz w:val="22"/>
          <w:szCs w:val="22"/>
        </w:rPr>
        <w:t xml:space="preserve">ЗАО «Фоминская Дубрава» (ИНН 6149008421, ОГРН 1026102195118, 346102, Ростовская область, Миллеровский р-н, х.Фоминка, ул.Мира, 56) в лице Конкурсного управляющего Рябко Николая Петровича (г. Ростов-на-Дону, ул. Каяни, д. 4, кв. 76, ИНН 616704155300, СНИЛС 138-475-166 88), Союз СРО «СЕМТЭК» (ОГРН 1027703026130, ИНН 7703363900, 129626, Москва, проспект Мира, д. 102, стр. 34, ком. 13), действующего на основании Решения Арбитражного суда Ростовской области от 24.02.2014г. и Определения Арбитражного суда Ростовской области от 26.06.17г. по делу №А53-28819/2013, именуемое </w:t>
      </w:r>
      <w:r w:rsidRPr="00CE7548">
        <w:rPr>
          <w:b/>
          <w:sz w:val="22"/>
          <w:szCs w:val="22"/>
        </w:rPr>
        <w:t>«Продавец»</w:t>
      </w:r>
      <w:r w:rsidRPr="00CE7548">
        <w:rPr>
          <w:sz w:val="22"/>
          <w:szCs w:val="22"/>
        </w:rPr>
        <w:t xml:space="preserve">, с одной стороны, и ______________________ в лице ____________________, действующего на основании ___________________, именуемый </w:t>
      </w:r>
      <w:r w:rsidRPr="00CE7548">
        <w:rPr>
          <w:b/>
          <w:sz w:val="22"/>
          <w:szCs w:val="22"/>
        </w:rPr>
        <w:t>«Покупатель»</w:t>
      </w:r>
      <w:r w:rsidRPr="00CE7548">
        <w:rPr>
          <w:sz w:val="22"/>
          <w:szCs w:val="22"/>
        </w:rPr>
        <w:t>, с другой стороны, действуя в соответствии с Протоколом ___________________ от ___________________,  заключили настоящий договор о нижеследующем:</w:t>
      </w:r>
    </w:p>
    <w:p w:rsidR="004C24C7" w:rsidRPr="00CE7548" w:rsidRDefault="004C24C7" w:rsidP="00427F32">
      <w:pPr>
        <w:shd w:val="clear" w:color="auto" w:fill="FFFFFF"/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1. ПРЕДМЕТ ДОГОВОРА</w:t>
      </w:r>
    </w:p>
    <w:p w:rsidR="004C24C7" w:rsidRPr="00CE7548" w:rsidRDefault="004C24C7" w:rsidP="00427F32">
      <w:pPr>
        <w:ind w:firstLine="567"/>
        <w:jc w:val="both"/>
        <w:rPr>
          <w:color w:val="000000"/>
          <w:spacing w:val="4"/>
          <w:sz w:val="22"/>
          <w:szCs w:val="22"/>
        </w:rPr>
      </w:pPr>
      <w:r w:rsidRPr="00CE7548">
        <w:rPr>
          <w:color w:val="000000"/>
          <w:spacing w:val="-11"/>
          <w:sz w:val="22"/>
          <w:szCs w:val="22"/>
        </w:rPr>
        <w:t xml:space="preserve">1.1. </w:t>
      </w:r>
      <w:r w:rsidRPr="00CE7548">
        <w:rPr>
          <w:sz w:val="22"/>
          <w:szCs w:val="22"/>
        </w:rPr>
        <w:t>Продавец продал, а Покупатель купил следующее недвижимое имущество (именуемое далее «Имущество»):</w:t>
      </w:r>
      <w:r w:rsidRPr="00CE7548">
        <w:rPr>
          <w:color w:val="000000"/>
          <w:spacing w:val="4"/>
          <w:sz w:val="22"/>
          <w:szCs w:val="22"/>
        </w:rPr>
        <w:t xml:space="preserve"> __________________</w:t>
      </w:r>
    </w:p>
    <w:p w:rsidR="004C24C7" w:rsidRPr="00CE7548" w:rsidRDefault="004C24C7" w:rsidP="00427F32">
      <w:pPr>
        <w:numPr>
          <w:ilvl w:val="1"/>
          <w:numId w:val="2"/>
        </w:numPr>
        <w:shd w:val="clear" w:color="auto" w:fill="FFFFFF"/>
        <w:tabs>
          <w:tab w:val="left" w:pos="456"/>
        </w:tabs>
        <w:ind w:left="0" w:right="57" w:firstLine="567"/>
        <w:jc w:val="both"/>
        <w:rPr>
          <w:sz w:val="22"/>
          <w:szCs w:val="22"/>
        </w:rPr>
      </w:pPr>
      <w:r w:rsidRPr="00CE7548">
        <w:rPr>
          <w:color w:val="000000"/>
          <w:spacing w:val="4"/>
          <w:sz w:val="22"/>
          <w:szCs w:val="22"/>
        </w:rPr>
        <w:t>Имущество, указанное в п.1.1 настоящего договора принадлежит Продавцу на праве собственности</w:t>
      </w:r>
      <w:r w:rsidRPr="00CE7548">
        <w:rPr>
          <w:sz w:val="22"/>
          <w:szCs w:val="22"/>
        </w:rPr>
        <w:t>.</w:t>
      </w:r>
    </w:p>
    <w:p w:rsidR="004C24C7" w:rsidRPr="00CE7548" w:rsidRDefault="004C24C7" w:rsidP="00427F32">
      <w:pPr>
        <w:shd w:val="clear" w:color="auto" w:fill="FFFFFF"/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2. ПРАВА И ОБЯЗАННОСТИ СТОРОН</w:t>
      </w:r>
    </w:p>
    <w:p w:rsidR="004C24C7" w:rsidRPr="00CE7548" w:rsidRDefault="004C24C7" w:rsidP="00427F32">
      <w:pPr>
        <w:shd w:val="clear" w:color="auto" w:fill="FFFFFF"/>
        <w:ind w:right="57" w:firstLine="567"/>
        <w:jc w:val="both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2.1 Продавец обязан:</w:t>
      </w:r>
    </w:p>
    <w:p w:rsidR="004C24C7" w:rsidRPr="00CE7548" w:rsidRDefault="004C24C7" w:rsidP="00427F32">
      <w:pPr>
        <w:shd w:val="clear" w:color="auto" w:fill="FFFFFF"/>
        <w:ind w:firstLine="567"/>
        <w:jc w:val="both"/>
        <w:rPr>
          <w:b/>
          <w:bCs/>
          <w:color w:val="000000"/>
          <w:sz w:val="22"/>
          <w:szCs w:val="22"/>
        </w:rPr>
      </w:pPr>
      <w:r w:rsidRPr="00CE7548">
        <w:rPr>
          <w:bCs/>
          <w:color w:val="000000"/>
          <w:sz w:val="22"/>
          <w:szCs w:val="22"/>
        </w:rPr>
        <w:t>2.1.1.</w:t>
      </w:r>
      <w:r w:rsidRPr="00CE7548">
        <w:rPr>
          <w:b/>
          <w:bCs/>
          <w:color w:val="000000"/>
          <w:sz w:val="22"/>
          <w:szCs w:val="22"/>
        </w:rPr>
        <w:t xml:space="preserve"> </w:t>
      </w:r>
      <w:r w:rsidRPr="00CE7548">
        <w:rPr>
          <w:color w:val="000000"/>
          <w:sz w:val="22"/>
          <w:szCs w:val="22"/>
        </w:rPr>
        <w:t>Передать «Покупателю» в собственность без каких-либо изъятий имущество, являющееся предметом настоящего договора, в течение 3 (трех) дней после полной его оплаты в порядке, предусмотренном п.3.2 настоящего договора по акту приема-передачи.</w:t>
      </w:r>
    </w:p>
    <w:p w:rsidR="004C24C7" w:rsidRPr="00CE7548" w:rsidRDefault="004C24C7" w:rsidP="00427F32">
      <w:pPr>
        <w:shd w:val="clear" w:color="auto" w:fill="FFFFFF"/>
        <w:ind w:firstLine="567"/>
        <w:jc w:val="both"/>
        <w:rPr>
          <w:bCs/>
          <w:color w:val="000000"/>
          <w:spacing w:val="-3"/>
          <w:sz w:val="22"/>
          <w:szCs w:val="22"/>
        </w:rPr>
      </w:pPr>
      <w:r w:rsidRPr="00CE7548">
        <w:rPr>
          <w:bCs/>
          <w:color w:val="000000"/>
          <w:spacing w:val="-3"/>
          <w:sz w:val="22"/>
          <w:szCs w:val="22"/>
        </w:rPr>
        <w:t>2.1.2. Предоставить все необходимые документы для государственной регистрации перехода права собственности Покупателя на недвижимое имущество в Едином государственном реестре прав.</w:t>
      </w:r>
    </w:p>
    <w:p w:rsidR="004C24C7" w:rsidRPr="00CE7548" w:rsidRDefault="004C24C7" w:rsidP="00427F32">
      <w:pPr>
        <w:shd w:val="clear" w:color="auto" w:fill="FFFFFF"/>
        <w:ind w:right="57" w:firstLine="567"/>
        <w:jc w:val="both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2.2. Продавец вправе:</w:t>
      </w:r>
    </w:p>
    <w:p w:rsidR="004C24C7" w:rsidRPr="00CE7548" w:rsidRDefault="004C24C7" w:rsidP="00427F32">
      <w:pPr>
        <w:shd w:val="clear" w:color="auto" w:fill="FFFFFF"/>
        <w:ind w:right="57" w:firstLine="567"/>
        <w:jc w:val="both"/>
        <w:rPr>
          <w:bCs/>
          <w:color w:val="000000"/>
          <w:sz w:val="22"/>
          <w:szCs w:val="22"/>
        </w:rPr>
      </w:pPr>
      <w:r w:rsidRPr="00CE7548">
        <w:rPr>
          <w:bCs/>
          <w:color w:val="000000"/>
          <w:sz w:val="22"/>
          <w:szCs w:val="22"/>
        </w:rPr>
        <w:t>2.2.1. В одностороннем порядке расторгнуть настоящий договор в случае неисполнения Покупателем обязательства по оплате за приобретаемое имущество в порядке и сроки, установленные разделом 3 настоящего договора.</w:t>
      </w:r>
    </w:p>
    <w:p w:rsidR="004C24C7" w:rsidRPr="00CE7548" w:rsidRDefault="004C24C7" w:rsidP="00427F32">
      <w:pPr>
        <w:shd w:val="clear" w:color="auto" w:fill="FFFFFF"/>
        <w:ind w:right="57" w:firstLine="567"/>
        <w:jc w:val="both"/>
        <w:rPr>
          <w:sz w:val="22"/>
          <w:szCs w:val="22"/>
        </w:rPr>
      </w:pPr>
      <w:r w:rsidRPr="00CE7548">
        <w:rPr>
          <w:b/>
          <w:color w:val="000000"/>
          <w:sz w:val="22"/>
          <w:szCs w:val="22"/>
        </w:rPr>
        <w:t>2.3.</w:t>
      </w:r>
      <w:r w:rsidRPr="00CE7548">
        <w:rPr>
          <w:color w:val="000000"/>
          <w:sz w:val="22"/>
          <w:szCs w:val="22"/>
        </w:rPr>
        <w:tab/>
      </w:r>
      <w:r w:rsidRPr="00CE7548">
        <w:rPr>
          <w:b/>
          <w:bCs/>
          <w:color w:val="000000"/>
          <w:sz w:val="22"/>
          <w:szCs w:val="22"/>
        </w:rPr>
        <w:t>Покупатель обязан:</w:t>
      </w:r>
      <w:r w:rsidRPr="00CE7548">
        <w:rPr>
          <w:sz w:val="22"/>
          <w:szCs w:val="22"/>
        </w:rPr>
        <w:t xml:space="preserve"> </w:t>
      </w:r>
    </w:p>
    <w:p w:rsidR="004C24C7" w:rsidRPr="00CE7548" w:rsidRDefault="004C24C7" w:rsidP="00427F32">
      <w:pPr>
        <w:shd w:val="clear" w:color="auto" w:fill="FFFFFF"/>
        <w:tabs>
          <w:tab w:val="left" w:pos="763"/>
        </w:tabs>
        <w:ind w:right="57" w:firstLine="567"/>
        <w:jc w:val="both"/>
        <w:rPr>
          <w:color w:val="000000"/>
          <w:spacing w:val="4"/>
          <w:sz w:val="22"/>
          <w:szCs w:val="22"/>
        </w:rPr>
      </w:pPr>
      <w:r w:rsidRPr="00CE7548">
        <w:rPr>
          <w:color w:val="000000"/>
          <w:spacing w:val="-1"/>
          <w:sz w:val="22"/>
          <w:szCs w:val="22"/>
        </w:rPr>
        <w:t>2.3.1.</w:t>
      </w:r>
      <w:r w:rsidRPr="00CE7548">
        <w:rPr>
          <w:color w:val="000000"/>
          <w:sz w:val="22"/>
          <w:szCs w:val="22"/>
        </w:rPr>
        <w:tab/>
      </w:r>
      <w:r w:rsidRPr="00CE7548">
        <w:rPr>
          <w:color w:val="000000"/>
          <w:spacing w:val="1"/>
          <w:sz w:val="22"/>
          <w:szCs w:val="22"/>
        </w:rPr>
        <w:t xml:space="preserve">В течение 1 (одного) месяца с момента подписания акта приема-передачи имущества </w:t>
      </w:r>
      <w:r w:rsidRPr="00CE7548">
        <w:rPr>
          <w:color w:val="000000"/>
          <w:spacing w:val="5"/>
          <w:sz w:val="22"/>
          <w:szCs w:val="22"/>
        </w:rPr>
        <w:t>обеспечить государственную регистрацию</w:t>
      </w:r>
      <w:r w:rsidRPr="00CE7548">
        <w:rPr>
          <w:color w:val="000000"/>
          <w:spacing w:val="2"/>
          <w:sz w:val="22"/>
          <w:szCs w:val="22"/>
        </w:rPr>
        <w:t xml:space="preserve"> права собственности на недвижимое имущество</w:t>
      </w:r>
      <w:r w:rsidRPr="00CE7548">
        <w:rPr>
          <w:color w:val="000000"/>
          <w:spacing w:val="4"/>
          <w:sz w:val="22"/>
          <w:szCs w:val="22"/>
        </w:rPr>
        <w:t>, указанное в п.1.1 настоящего договора.</w:t>
      </w:r>
    </w:p>
    <w:p w:rsidR="004C24C7" w:rsidRPr="00CE7548" w:rsidRDefault="004C24C7" w:rsidP="00427F32">
      <w:pPr>
        <w:shd w:val="clear" w:color="auto" w:fill="FFFFFF"/>
        <w:tabs>
          <w:tab w:val="left" w:pos="701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CE7548">
        <w:rPr>
          <w:color w:val="000000"/>
          <w:spacing w:val="-1"/>
          <w:sz w:val="22"/>
          <w:szCs w:val="22"/>
        </w:rPr>
        <w:t>2.3.2.</w:t>
      </w:r>
      <w:r w:rsidRPr="00CE7548">
        <w:rPr>
          <w:color w:val="000000"/>
          <w:sz w:val="22"/>
          <w:szCs w:val="22"/>
        </w:rPr>
        <w:tab/>
      </w:r>
      <w:r w:rsidRPr="00CE7548">
        <w:rPr>
          <w:color w:val="000000"/>
          <w:spacing w:val="7"/>
          <w:sz w:val="22"/>
          <w:szCs w:val="22"/>
        </w:rPr>
        <w:t xml:space="preserve">Оплатить стоимость приобретаемого имущества в порядке и сроки, предусмотренные </w:t>
      </w:r>
      <w:r w:rsidRPr="00CE7548">
        <w:rPr>
          <w:color w:val="000000"/>
          <w:spacing w:val="2"/>
          <w:sz w:val="22"/>
          <w:szCs w:val="22"/>
        </w:rPr>
        <w:t>настоящим договором.</w:t>
      </w:r>
    </w:p>
    <w:p w:rsidR="004C24C7" w:rsidRPr="00CE7548" w:rsidRDefault="004C24C7" w:rsidP="00427F32">
      <w:pPr>
        <w:shd w:val="clear" w:color="auto" w:fill="FFFFFF"/>
        <w:tabs>
          <w:tab w:val="left" w:pos="461"/>
        </w:tabs>
        <w:ind w:firstLine="567"/>
        <w:jc w:val="both"/>
        <w:rPr>
          <w:color w:val="000000"/>
          <w:spacing w:val="2"/>
          <w:sz w:val="22"/>
          <w:szCs w:val="22"/>
        </w:rPr>
      </w:pPr>
      <w:r w:rsidRPr="00CE7548">
        <w:rPr>
          <w:color w:val="000000"/>
          <w:spacing w:val="-5"/>
          <w:sz w:val="22"/>
          <w:szCs w:val="22"/>
        </w:rPr>
        <w:t>2.4.</w:t>
      </w:r>
      <w:r w:rsidRPr="00CE7548">
        <w:rPr>
          <w:color w:val="000000"/>
          <w:sz w:val="22"/>
          <w:szCs w:val="22"/>
        </w:rPr>
        <w:tab/>
      </w:r>
      <w:r w:rsidRPr="00CE7548">
        <w:rPr>
          <w:color w:val="000000"/>
          <w:spacing w:val="3"/>
          <w:sz w:val="22"/>
          <w:szCs w:val="22"/>
        </w:rPr>
        <w:t>Риск случайной гибели имущества переходит к «Покупателю» с момента передачи объекта, указанного в п.1.1 настоящего договора.</w:t>
      </w:r>
    </w:p>
    <w:p w:rsidR="004C24C7" w:rsidRPr="00CE7548" w:rsidRDefault="004C24C7" w:rsidP="00427F32">
      <w:pPr>
        <w:shd w:val="clear" w:color="auto" w:fill="FFFFFF"/>
        <w:tabs>
          <w:tab w:val="left" w:pos="461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CE7548">
        <w:rPr>
          <w:color w:val="000000"/>
          <w:spacing w:val="2"/>
          <w:sz w:val="22"/>
          <w:szCs w:val="22"/>
        </w:rPr>
        <w:t xml:space="preserve">2.5. </w:t>
      </w:r>
      <w:r w:rsidRPr="00CE7548">
        <w:rPr>
          <w:color w:val="000000"/>
          <w:sz w:val="22"/>
          <w:szCs w:val="22"/>
        </w:rPr>
        <w:t>«Продавец» считается исполнившим свои обязанности по передаче имущества</w:t>
      </w:r>
      <w:r w:rsidRPr="00CE7548">
        <w:rPr>
          <w:color w:val="000000"/>
          <w:spacing w:val="6"/>
          <w:sz w:val="22"/>
          <w:szCs w:val="22"/>
        </w:rPr>
        <w:t xml:space="preserve"> в собственность «Покупателю» после его фактической передачи. </w:t>
      </w:r>
    </w:p>
    <w:p w:rsidR="004C24C7" w:rsidRPr="00CE7548" w:rsidRDefault="004C24C7" w:rsidP="00427F32">
      <w:pPr>
        <w:shd w:val="clear" w:color="auto" w:fill="FFFFFF"/>
        <w:tabs>
          <w:tab w:val="left" w:pos="461"/>
        </w:tabs>
        <w:ind w:firstLine="567"/>
        <w:jc w:val="both"/>
        <w:rPr>
          <w:color w:val="000000"/>
          <w:spacing w:val="-3"/>
          <w:sz w:val="22"/>
          <w:szCs w:val="22"/>
        </w:rPr>
      </w:pPr>
      <w:r w:rsidRPr="00CE7548">
        <w:rPr>
          <w:color w:val="000000"/>
          <w:spacing w:val="2"/>
          <w:sz w:val="22"/>
          <w:szCs w:val="22"/>
        </w:rPr>
        <w:t xml:space="preserve">2.6. </w:t>
      </w:r>
      <w:r w:rsidRPr="00CE7548">
        <w:rPr>
          <w:color w:val="000000"/>
          <w:spacing w:val="5"/>
          <w:sz w:val="22"/>
          <w:szCs w:val="22"/>
        </w:rPr>
        <w:t xml:space="preserve">«Покупатель» считается исполнившим свои обязательства по оплате </w:t>
      </w:r>
      <w:r w:rsidRPr="00CE7548">
        <w:rPr>
          <w:color w:val="000000"/>
          <w:spacing w:val="6"/>
          <w:sz w:val="22"/>
          <w:szCs w:val="22"/>
        </w:rPr>
        <w:t xml:space="preserve">приобретаемого имущества с момента передачи «Продавцу» (перечисления </w:t>
      </w:r>
      <w:r w:rsidRPr="00CE7548">
        <w:rPr>
          <w:color w:val="000000"/>
          <w:spacing w:val="3"/>
          <w:sz w:val="22"/>
          <w:szCs w:val="22"/>
        </w:rPr>
        <w:t xml:space="preserve">денежных средств на указанный «Продавцом» банковский счет) </w:t>
      </w:r>
      <w:r w:rsidRPr="00CE7548">
        <w:rPr>
          <w:color w:val="000000"/>
          <w:spacing w:val="8"/>
          <w:sz w:val="22"/>
          <w:szCs w:val="22"/>
        </w:rPr>
        <w:t xml:space="preserve">суммы, указанной в п.3.2 </w:t>
      </w:r>
      <w:r w:rsidRPr="00CE7548">
        <w:rPr>
          <w:color w:val="000000"/>
          <w:spacing w:val="2"/>
          <w:sz w:val="22"/>
          <w:szCs w:val="22"/>
        </w:rPr>
        <w:t>настоящего договора.</w:t>
      </w:r>
    </w:p>
    <w:p w:rsidR="004C24C7" w:rsidRPr="00CE7548" w:rsidRDefault="004C24C7" w:rsidP="00427F32">
      <w:pPr>
        <w:shd w:val="clear" w:color="auto" w:fill="FFFFFF"/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3. ЦЕНА И ПОРЯДОК РАСЧЕТОВ</w:t>
      </w:r>
    </w:p>
    <w:p w:rsidR="004C24C7" w:rsidRPr="00CE7548" w:rsidRDefault="004C24C7" w:rsidP="00427F32">
      <w:pPr>
        <w:shd w:val="clear" w:color="auto" w:fill="FFFFFF"/>
        <w:tabs>
          <w:tab w:val="left" w:pos="514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3.1. Стоимость имущества по настоящему договору составляет ________________</w:t>
      </w:r>
    </w:p>
    <w:p w:rsidR="004C24C7" w:rsidRPr="00CE7548" w:rsidRDefault="004C24C7" w:rsidP="00427F3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CE7548">
        <w:rPr>
          <w:rFonts w:ascii="Times New Roman" w:hAnsi="Times New Roman" w:cs="Times New Roman"/>
          <w:color w:val="000000"/>
          <w:spacing w:val="-5"/>
          <w:sz w:val="22"/>
          <w:szCs w:val="22"/>
        </w:rPr>
        <w:t>3.2.</w:t>
      </w:r>
      <w:r w:rsidRPr="00CE754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Сумма задатка в размере ___________________, оплаченная Покупателем до заключения настоящего договора, засчитывается в стоимость имущества, указанную в п.3.1. настоящего договора. Сумма в размере </w:t>
      </w:r>
      <w:r w:rsidRPr="00CE7548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Pr="00CE7548">
        <w:rPr>
          <w:rFonts w:ascii="Times New Roman" w:hAnsi="Times New Roman" w:cs="Times New Roman"/>
          <w:color w:val="000000"/>
          <w:spacing w:val="1"/>
          <w:sz w:val="22"/>
          <w:szCs w:val="22"/>
        </w:rPr>
        <w:t>выплачивается Покупателем в течение 30 (тридцати) дней с момента подписания настоящего договора.</w:t>
      </w:r>
    </w:p>
    <w:p w:rsidR="004C24C7" w:rsidRPr="00CE7548" w:rsidRDefault="004C24C7" w:rsidP="00427F3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E7548">
        <w:rPr>
          <w:rFonts w:ascii="Times New Roman" w:hAnsi="Times New Roman" w:cs="Times New Roman"/>
          <w:sz w:val="22"/>
          <w:szCs w:val="22"/>
        </w:rPr>
        <w:t>3.3. Оплата суммы, указанной в п.3.2 настоящего договора, осуществляется посредством перечисления денежных средств на расчетный счет Продавца, указанный в настоящем договоре.</w:t>
      </w:r>
    </w:p>
    <w:p w:rsidR="004C24C7" w:rsidRPr="00CE7548" w:rsidRDefault="004C24C7" w:rsidP="00427F32">
      <w:pPr>
        <w:shd w:val="clear" w:color="auto" w:fill="FFFFFF"/>
        <w:tabs>
          <w:tab w:val="left" w:pos="451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3.4. Покупатель вправе досрочно уплатить сумму, указанную в п.3.2 настоящего договора.</w:t>
      </w:r>
    </w:p>
    <w:p w:rsidR="004C24C7" w:rsidRPr="00CE7548" w:rsidRDefault="004C24C7" w:rsidP="00427F32">
      <w:pPr>
        <w:shd w:val="clear" w:color="auto" w:fill="FFFFFF"/>
        <w:tabs>
          <w:tab w:val="left" w:pos="730"/>
        </w:tabs>
        <w:ind w:right="57"/>
        <w:jc w:val="center"/>
        <w:rPr>
          <w:b/>
          <w:color w:val="000000"/>
          <w:sz w:val="22"/>
          <w:szCs w:val="22"/>
        </w:rPr>
      </w:pPr>
      <w:r w:rsidRPr="00CE7548">
        <w:rPr>
          <w:b/>
          <w:color w:val="000000"/>
          <w:sz w:val="22"/>
          <w:szCs w:val="22"/>
        </w:rPr>
        <w:t>4. ОТВЕТСТВЕННОСТЬ СТОРОН</w:t>
      </w:r>
    </w:p>
    <w:p w:rsidR="004C24C7" w:rsidRPr="00CE7548" w:rsidRDefault="004C24C7" w:rsidP="00427F32">
      <w:pPr>
        <w:shd w:val="clear" w:color="auto" w:fill="FFFFFF"/>
        <w:tabs>
          <w:tab w:val="left" w:pos="730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причинённые таким неисполнением убытки.</w:t>
      </w:r>
    </w:p>
    <w:p w:rsidR="004C24C7" w:rsidRPr="00CE7548" w:rsidRDefault="004C24C7" w:rsidP="00427F32">
      <w:pPr>
        <w:shd w:val="clear" w:color="auto" w:fill="FFFFFF"/>
        <w:tabs>
          <w:tab w:val="left" w:pos="624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4.2. Взыскание неустоек и убытков не освобождает сторону, нарушившую договор, от исполнения обязательств в натуре.</w:t>
      </w:r>
    </w:p>
    <w:p w:rsidR="004C24C7" w:rsidRPr="00CE7548" w:rsidRDefault="004C24C7" w:rsidP="00427F32">
      <w:pPr>
        <w:shd w:val="clear" w:color="auto" w:fill="FFFFFF"/>
        <w:tabs>
          <w:tab w:val="left" w:pos="624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4C24C7" w:rsidRPr="00CE7548" w:rsidRDefault="004C24C7" w:rsidP="00427F32">
      <w:pPr>
        <w:shd w:val="clear" w:color="auto" w:fill="FFFFFF"/>
        <w:tabs>
          <w:tab w:val="left" w:pos="624"/>
        </w:tabs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5. ОБСТОЯТЕЛЬСТВА НЕПРЕОДОЛИМОЙ СИЛЫ</w:t>
      </w:r>
    </w:p>
    <w:p w:rsidR="004C24C7" w:rsidRPr="00CE7548" w:rsidRDefault="004C24C7" w:rsidP="00427F32">
      <w:pPr>
        <w:shd w:val="clear" w:color="auto" w:fill="FFFFFF"/>
        <w:tabs>
          <w:tab w:val="left" w:pos="490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5.1. Ни одна из сторон не несет ответственность перед другой стороной за неисполнение или ненадлежащее исполнение обязательств, обусловленных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пожары, и другие стихийные бедствия.</w:t>
      </w:r>
    </w:p>
    <w:p w:rsidR="004C24C7" w:rsidRPr="00CE7548" w:rsidRDefault="004C24C7" w:rsidP="00427F32">
      <w:pPr>
        <w:shd w:val="clear" w:color="auto" w:fill="FFFFFF"/>
        <w:tabs>
          <w:tab w:val="left" w:pos="490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5.2.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4C24C7" w:rsidRPr="00CE7548" w:rsidRDefault="004C24C7" w:rsidP="00427F32">
      <w:pPr>
        <w:shd w:val="clear" w:color="auto" w:fill="FFFFFF"/>
        <w:tabs>
          <w:tab w:val="left" w:pos="567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5.3. Сторона, которая не исполнила своего обязательства, должна дать извещение другой стороне о препятствии и его влиянии на исполнение обязательств по настоящему договору.</w:t>
      </w:r>
    </w:p>
    <w:p w:rsidR="004C24C7" w:rsidRPr="00CE7548" w:rsidRDefault="004C24C7" w:rsidP="00427F32">
      <w:pPr>
        <w:shd w:val="clear" w:color="auto" w:fill="FFFFFF"/>
        <w:tabs>
          <w:tab w:val="left" w:pos="490"/>
        </w:tabs>
        <w:jc w:val="center"/>
        <w:rPr>
          <w:b/>
          <w:color w:val="000000"/>
          <w:spacing w:val="-2"/>
          <w:sz w:val="22"/>
          <w:szCs w:val="22"/>
        </w:rPr>
      </w:pPr>
      <w:r w:rsidRPr="00CE7548">
        <w:rPr>
          <w:b/>
          <w:color w:val="000000"/>
          <w:spacing w:val="-2"/>
          <w:sz w:val="22"/>
          <w:szCs w:val="22"/>
        </w:rPr>
        <w:t>6. ПЕРЕХОД ПРАВА СОБСТВЕННОСТИ И СРОК ДЕЙСТВИЯ ДОГОВОРА</w:t>
      </w:r>
    </w:p>
    <w:p w:rsidR="004C24C7" w:rsidRPr="00CE7548" w:rsidRDefault="004C24C7" w:rsidP="00427F32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3"/>
          <w:sz w:val="22"/>
          <w:szCs w:val="22"/>
        </w:rPr>
      </w:pPr>
      <w:r w:rsidRPr="00CE7548">
        <w:rPr>
          <w:color w:val="000000"/>
          <w:spacing w:val="-4"/>
          <w:sz w:val="22"/>
          <w:szCs w:val="22"/>
        </w:rPr>
        <w:t xml:space="preserve">6.1. </w:t>
      </w:r>
      <w:r w:rsidRPr="00CE7548">
        <w:rPr>
          <w:sz w:val="22"/>
          <w:szCs w:val="22"/>
        </w:rPr>
        <w:t>Настоящий Договор вступает в законную силу и считается заключенным с момента государственной регистрации в Управлении Федеральной службы государственной регистрации, кадастра и картографии по Ростовской области</w:t>
      </w:r>
      <w:r w:rsidRPr="00CE7548">
        <w:rPr>
          <w:color w:val="000000"/>
          <w:spacing w:val="-3"/>
          <w:sz w:val="22"/>
          <w:szCs w:val="22"/>
        </w:rPr>
        <w:t xml:space="preserve">. Все расходы, связанные с государственной регистрацией настоящего договора, несет Покупатель. </w:t>
      </w:r>
    </w:p>
    <w:p w:rsidR="004C24C7" w:rsidRPr="00CE7548" w:rsidRDefault="004C24C7" w:rsidP="00427F32">
      <w:pPr>
        <w:shd w:val="clear" w:color="auto" w:fill="FFFFFF"/>
        <w:tabs>
          <w:tab w:val="left" w:pos="567"/>
        </w:tabs>
        <w:ind w:right="57" w:firstLine="567"/>
        <w:jc w:val="both"/>
        <w:rPr>
          <w:color w:val="000000"/>
          <w:spacing w:val="-3"/>
          <w:sz w:val="22"/>
          <w:szCs w:val="22"/>
        </w:rPr>
      </w:pPr>
      <w:r w:rsidRPr="00CE7548">
        <w:rPr>
          <w:color w:val="000000"/>
          <w:spacing w:val="-1"/>
          <w:sz w:val="22"/>
          <w:szCs w:val="22"/>
        </w:rPr>
        <w:t xml:space="preserve">6.2 Переход права собственности на недвижимое имущество, передаваемое по </w:t>
      </w:r>
      <w:r w:rsidRPr="00CE7548">
        <w:rPr>
          <w:color w:val="000000"/>
          <w:spacing w:val="1"/>
          <w:sz w:val="22"/>
          <w:szCs w:val="22"/>
        </w:rPr>
        <w:t xml:space="preserve">настоящему договору, подлежит регистрации в порядке, установленном ФЗ </w:t>
      </w:r>
      <w:r w:rsidRPr="00CE7548">
        <w:rPr>
          <w:color w:val="000000"/>
          <w:sz w:val="22"/>
          <w:szCs w:val="22"/>
        </w:rPr>
        <w:t xml:space="preserve">«О государственной регистрации прав на недвижимое имущество и сделок с </w:t>
      </w:r>
      <w:r w:rsidRPr="00CE7548">
        <w:rPr>
          <w:color w:val="000000"/>
          <w:spacing w:val="-3"/>
          <w:sz w:val="22"/>
          <w:szCs w:val="22"/>
        </w:rPr>
        <w:t>ним». Расходы на государственную регистрацию прав несет «Покупатель».</w:t>
      </w:r>
    </w:p>
    <w:p w:rsidR="004C24C7" w:rsidRPr="00CE7548" w:rsidRDefault="004C24C7" w:rsidP="00427F32">
      <w:pPr>
        <w:shd w:val="clear" w:color="auto" w:fill="FFFFFF"/>
        <w:tabs>
          <w:tab w:val="left" w:pos="567"/>
        </w:tabs>
        <w:ind w:right="57" w:firstLine="567"/>
        <w:jc w:val="both"/>
        <w:rPr>
          <w:color w:val="000000"/>
          <w:spacing w:val="-3"/>
          <w:sz w:val="22"/>
          <w:szCs w:val="22"/>
        </w:rPr>
      </w:pPr>
      <w:r w:rsidRPr="00CE7548">
        <w:rPr>
          <w:color w:val="000000"/>
          <w:spacing w:val="-3"/>
          <w:sz w:val="22"/>
          <w:szCs w:val="22"/>
        </w:rPr>
        <w:t>6.3. Право собственности на приобретаемое имущество возникает у Покупателя с момента государственной регистрации перехода права собственности и оплаты за него в порядке и сроки, установленные пунктом 3.2. настоящего договора.</w:t>
      </w:r>
    </w:p>
    <w:p w:rsidR="004C24C7" w:rsidRPr="00CE7548" w:rsidRDefault="004C24C7" w:rsidP="00427F32">
      <w:pPr>
        <w:shd w:val="clear" w:color="auto" w:fill="FFFFFF"/>
        <w:tabs>
          <w:tab w:val="left" w:pos="0"/>
        </w:tabs>
        <w:ind w:right="57"/>
        <w:jc w:val="center"/>
        <w:rPr>
          <w:b/>
          <w:bCs/>
          <w:color w:val="000000"/>
          <w:sz w:val="22"/>
          <w:szCs w:val="22"/>
        </w:rPr>
      </w:pPr>
      <w:r w:rsidRPr="00CE7548">
        <w:rPr>
          <w:b/>
          <w:bCs/>
          <w:color w:val="000000"/>
          <w:sz w:val="22"/>
          <w:szCs w:val="22"/>
        </w:rPr>
        <w:t>7. РАЗРЕШЕНИЕ СПОРОВ</w:t>
      </w:r>
    </w:p>
    <w:p w:rsidR="004C24C7" w:rsidRPr="00CE7548" w:rsidRDefault="004C24C7" w:rsidP="00427F32">
      <w:pPr>
        <w:shd w:val="clear" w:color="auto" w:fill="FFFFFF"/>
        <w:tabs>
          <w:tab w:val="left" w:pos="562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4C24C7" w:rsidRPr="00CE7548" w:rsidRDefault="004C24C7" w:rsidP="00427F32">
      <w:pPr>
        <w:shd w:val="clear" w:color="auto" w:fill="FFFFFF"/>
        <w:tabs>
          <w:tab w:val="left" w:pos="562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7.2. При неурегулировании в процессе переговоров спорных вопросов, споры будут разрешаться в порядке, установленном действующим законодательством.</w:t>
      </w:r>
    </w:p>
    <w:p w:rsidR="004C24C7" w:rsidRPr="00CE7548" w:rsidRDefault="004C24C7" w:rsidP="00427F32">
      <w:pPr>
        <w:shd w:val="clear" w:color="auto" w:fill="FFFFFF"/>
        <w:tabs>
          <w:tab w:val="left" w:pos="653"/>
        </w:tabs>
        <w:ind w:right="57"/>
        <w:jc w:val="center"/>
        <w:rPr>
          <w:b/>
          <w:color w:val="000000"/>
          <w:sz w:val="22"/>
          <w:szCs w:val="22"/>
        </w:rPr>
      </w:pPr>
      <w:r w:rsidRPr="00CE7548">
        <w:rPr>
          <w:b/>
          <w:color w:val="000000"/>
          <w:sz w:val="22"/>
          <w:szCs w:val="22"/>
        </w:rPr>
        <w:t>8. ДОПОЛНИТЕЛЬНЫЕ УСЛОВИЯ</w:t>
      </w:r>
    </w:p>
    <w:p w:rsidR="004C24C7" w:rsidRPr="00CE7548" w:rsidRDefault="004C24C7" w:rsidP="00427F32">
      <w:pPr>
        <w:shd w:val="clear" w:color="auto" w:fill="FFFFFF"/>
        <w:tabs>
          <w:tab w:val="left" w:pos="653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8.1.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4C24C7" w:rsidRDefault="004C24C7" w:rsidP="00427F32">
      <w:pPr>
        <w:shd w:val="clear" w:color="auto" w:fill="FFFFFF"/>
        <w:tabs>
          <w:tab w:val="left" w:pos="567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8.2. Все уведомления и сообщения должны направляться в письменной форме.</w:t>
      </w:r>
      <w:r w:rsidRPr="00CE7548">
        <w:rPr>
          <w:color w:val="000000"/>
          <w:sz w:val="22"/>
          <w:szCs w:val="22"/>
        </w:rPr>
        <w:tab/>
      </w:r>
      <w:r w:rsidRPr="00CE7548">
        <w:rPr>
          <w:color w:val="000000"/>
          <w:sz w:val="22"/>
          <w:szCs w:val="22"/>
        </w:rPr>
        <w:tab/>
      </w:r>
    </w:p>
    <w:p w:rsidR="004C24C7" w:rsidRPr="00CE7548" w:rsidRDefault="004C24C7" w:rsidP="00427F32">
      <w:pPr>
        <w:shd w:val="clear" w:color="auto" w:fill="FFFFFF"/>
        <w:tabs>
          <w:tab w:val="left" w:pos="567"/>
        </w:tabs>
        <w:ind w:right="57" w:firstLine="567"/>
        <w:jc w:val="both"/>
        <w:rPr>
          <w:color w:val="000000"/>
          <w:sz w:val="22"/>
          <w:szCs w:val="22"/>
        </w:rPr>
      </w:pPr>
      <w:r w:rsidRPr="00CE7548">
        <w:rPr>
          <w:color w:val="000000"/>
          <w:sz w:val="22"/>
          <w:szCs w:val="22"/>
        </w:rPr>
        <w:t>8.3. Настоящий договор составлен в трех экземплярах, имеющих одинаковую юридическую силу, первый экземпляр – для Продавца, второй экземпляр - для Покупателя, третий экземпляр – для органа, осуществляющего регистрацию.</w:t>
      </w:r>
    </w:p>
    <w:p w:rsidR="004C24C7" w:rsidRPr="00CE7548" w:rsidRDefault="004C24C7" w:rsidP="00427F32">
      <w:pPr>
        <w:tabs>
          <w:tab w:val="left" w:pos="720"/>
          <w:tab w:val="left" w:pos="900"/>
        </w:tabs>
        <w:ind w:left="57" w:right="57" w:firstLine="113"/>
        <w:jc w:val="both"/>
        <w:rPr>
          <w:color w:val="000000"/>
          <w:sz w:val="22"/>
          <w:szCs w:val="22"/>
        </w:rPr>
      </w:pPr>
    </w:p>
    <w:p w:rsidR="004C24C7" w:rsidRPr="00CE7548" w:rsidRDefault="004C24C7" w:rsidP="00427F32">
      <w:pPr>
        <w:numPr>
          <w:ilvl w:val="0"/>
          <w:numId w:val="1"/>
        </w:numPr>
        <w:ind w:left="0" w:right="57" w:firstLine="0"/>
        <w:jc w:val="center"/>
        <w:rPr>
          <w:b/>
          <w:sz w:val="22"/>
          <w:szCs w:val="22"/>
        </w:rPr>
      </w:pPr>
      <w:r w:rsidRPr="00CE7548">
        <w:rPr>
          <w:b/>
          <w:sz w:val="22"/>
          <w:szCs w:val="22"/>
        </w:rPr>
        <w:t>АДРЕСА, РЕКВИЗИТЫ  И ПОДПИСИ СТОРОН</w:t>
      </w:r>
    </w:p>
    <w:p w:rsidR="004C24C7" w:rsidRPr="00CE7548" w:rsidRDefault="004C24C7" w:rsidP="00427F32">
      <w:pPr>
        <w:ind w:left="57" w:right="57" w:firstLine="113"/>
        <w:jc w:val="both"/>
        <w:rPr>
          <w:sz w:val="22"/>
          <w:szCs w:val="22"/>
        </w:rPr>
      </w:pPr>
      <w:r w:rsidRPr="00CE7548">
        <w:rPr>
          <w:b/>
          <w:sz w:val="22"/>
          <w:szCs w:val="22"/>
        </w:rPr>
        <w:t>Продавец:</w:t>
      </w:r>
      <w:r w:rsidRPr="00CE7548">
        <w:rPr>
          <w:sz w:val="22"/>
          <w:szCs w:val="22"/>
        </w:rPr>
        <w:t xml:space="preserve"> </w:t>
      </w:r>
    </w:p>
    <w:p w:rsidR="004C24C7" w:rsidRPr="004634CD" w:rsidRDefault="004C24C7" w:rsidP="00BB7DB4">
      <w:pPr>
        <w:spacing w:line="216" w:lineRule="auto"/>
        <w:ind w:right="57"/>
        <w:jc w:val="both"/>
        <w:rPr>
          <w:sz w:val="24"/>
          <w:szCs w:val="24"/>
        </w:rPr>
      </w:pPr>
      <w:r w:rsidRPr="004634CD">
        <w:rPr>
          <w:b/>
          <w:sz w:val="24"/>
          <w:szCs w:val="24"/>
        </w:rPr>
        <w:t xml:space="preserve">Продавец: </w:t>
      </w:r>
      <w:r w:rsidRPr="004634CD">
        <w:rPr>
          <w:sz w:val="24"/>
          <w:szCs w:val="24"/>
        </w:rPr>
        <w:t xml:space="preserve">ЗАО «Фоминская Дубрава» ИНН 6149008421, ОГРН 1026102195118 (Ростовская область, Миллеровский район, х.Фоминка, ул.Мира, 56) адрес для корреспонденции: </w:t>
      </w:r>
      <w:smartTag w:uri="urn:schemas-microsoft-com:office:smarttags" w:element="metricconverter">
        <w:smartTagPr>
          <w:attr w:name="ProductID" w:val="344091, г"/>
        </w:smartTagPr>
        <w:r w:rsidRPr="004634CD">
          <w:rPr>
            <w:sz w:val="24"/>
            <w:szCs w:val="24"/>
          </w:rPr>
          <w:t>344091, г</w:t>
        </w:r>
      </w:smartTag>
      <w:r w:rsidRPr="004634CD">
        <w:rPr>
          <w:sz w:val="24"/>
          <w:szCs w:val="24"/>
        </w:rPr>
        <w:t>.Ростов-на-Дону, а/я 1158</w:t>
      </w:r>
    </w:p>
    <w:p w:rsidR="004C24C7" w:rsidRPr="004634CD" w:rsidRDefault="004C24C7" w:rsidP="00BB7DB4">
      <w:pPr>
        <w:spacing w:line="216" w:lineRule="auto"/>
        <w:ind w:right="57"/>
        <w:jc w:val="both"/>
        <w:rPr>
          <w:sz w:val="24"/>
          <w:szCs w:val="24"/>
        </w:rPr>
      </w:pPr>
      <w:r w:rsidRPr="004634CD">
        <w:rPr>
          <w:sz w:val="24"/>
          <w:szCs w:val="24"/>
        </w:rPr>
        <w:t xml:space="preserve">р/сч 40702810700000020293 в </w:t>
      </w:r>
      <w:r>
        <w:rPr>
          <w:sz w:val="24"/>
          <w:szCs w:val="24"/>
        </w:rPr>
        <w:t>П</w:t>
      </w:r>
      <w:r w:rsidRPr="004634CD">
        <w:rPr>
          <w:sz w:val="24"/>
          <w:szCs w:val="24"/>
        </w:rPr>
        <w:t>АО КБ «Центр-инвест», г. Ростов-на-Дону; к/с 30101810100000000762, БИК 046015762</w:t>
      </w:r>
    </w:p>
    <w:p w:rsidR="004C24C7" w:rsidRPr="004634CD" w:rsidRDefault="004C24C7" w:rsidP="00BB7DB4">
      <w:pPr>
        <w:spacing w:line="216" w:lineRule="auto"/>
        <w:ind w:left="57" w:right="57" w:firstLine="113"/>
        <w:jc w:val="both"/>
        <w:rPr>
          <w:b/>
          <w:sz w:val="24"/>
          <w:szCs w:val="24"/>
        </w:rPr>
      </w:pPr>
    </w:p>
    <w:p w:rsidR="004C24C7" w:rsidRPr="00CE7548" w:rsidRDefault="004C24C7" w:rsidP="00427F32">
      <w:pPr>
        <w:ind w:right="57" w:firstLine="567"/>
        <w:jc w:val="both"/>
        <w:rPr>
          <w:sz w:val="22"/>
          <w:szCs w:val="22"/>
        </w:rPr>
      </w:pPr>
      <w:r w:rsidRPr="00CE7548">
        <w:rPr>
          <w:sz w:val="22"/>
          <w:szCs w:val="22"/>
        </w:rPr>
        <w:t>в лице конкурсного управляющего _____________________________/Н.П. Рябко/</w:t>
      </w:r>
    </w:p>
    <w:p w:rsidR="004C24C7" w:rsidRPr="00CE7548" w:rsidRDefault="004C24C7" w:rsidP="00427F32">
      <w:pPr>
        <w:ind w:right="57" w:firstLine="567"/>
        <w:jc w:val="both"/>
        <w:rPr>
          <w:sz w:val="22"/>
          <w:szCs w:val="22"/>
        </w:rPr>
      </w:pPr>
    </w:p>
    <w:p w:rsidR="004C24C7" w:rsidRPr="00CE7548" w:rsidRDefault="004C24C7" w:rsidP="00427F32">
      <w:pPr>
        <w:ind w:right="57" w:firstLine="567"/>
        <w:jc w:val="both"/>
        <w:rPr>
          <w:sz w:val="22"/>
          <w:szCs w:val="22"/>
        </w:rPr>
      </w:pPr>
      <w:r w:rsidRPr="00CE7548">
        <w:rPr>
          <w:b/>
          <w:sz w:val="22"/>
          <w:szCs w:val="22"/>
        </w:rPr>
        <w:t>Покупатель:</w:t>
      </w:r>
      <w:r w:rsidRPr="00CE7548">
        <w:rPr>
          <w:sz w:val="22"/>
          <w:szCs w:val="22"/>
        </w:rPr>
        <w:t xml:space="preserve"> </w:t>
      </w:r>
    </w:p>
    <w:p w:rsidR="004C24C7" w:rsidRPr="00CE7548" w:rsidRDefault="004C24C7" w:rsidP="00427F32">
      <w:pPr>
        <w:ind w:right="57" w:firstLine="567"/>
        <w:jc w:val="both"/>
        <w:rPr>
          <w:sz w:val="22"/>
          <w:szCs w:val="22"/>
        </w:rPr>
      </w:pPr>
    </w:p>
    <w:p w:rsidR="004C24C7" w:rsidRPr="00CE7548" w:rsidRDefault="004C24C7" w:rsidP="00427F32">
      <w:pPr>
        <w:ind w:right="57" w:firstLine="567"/>
        <w:jc w:val="right"/>
        <w:rPr>
          <w:sz w:val="22"/>
          <w:szCs w:val="22"/>
        </w:rPr>
      </w:pPr>
      <w:r w:rsidRPr="00CE7548">
        <w:rPr>
          <w:sz w:val="22"/>
          <w:szCs w:val="22"/>
        </w:rPr>
        <w:t>_____________________________ /_______________./</w:t>
      </w:r>
    </w:p>
    <w:p w:rsidR="004C24C7" w:rsidRPr="00CE7548" w:rsidRDefault="004C24C7" w:rsidP="00CD70EE">
      <w:pPr>
        <w:spacing w:line="216" w:lineRule="auto"/>
        <w:ind w:right="57"/>
        <w:jc w:val="right"/>
        <w:rPr>
          <w:sz w:val="22"/>
          <w:szCs w:val="22"/>
        </w:rPr>
      </w:pPr>
    </w:p>
    <w:p w:rsidR="004C24C7" w:rsidRPr="00CE7548" w:rsidRDefault="004C24C7" w:rsidP="00CD70EE">
      <w:pPr>
        <w:spacing w:line="216" w:lineRule="auto"/>
        <w:ind w:right="57"/>
        <w:jc w:val="right"/>
        <w:rPr>
          <w:sz w:val="22"/>
          <w:szCs w:val="22"/>
        </w:rPr>
      </w:pPr>
    </w:p>
    <w:p w:rsidR="004C24C7" w:rsidRPr="00CE7548" w:rsidRDefault="004C24C7" w:rsidP="00A44348">
      <w:pPr>
        <w:spacing w:line="216" w:lineRule="auto"/>
        <w:ind w:right="57"/>
        <w:rPr>
          <w:sz w:val="22"/>
          <w:szCs w:val="22"/>
        </w:rPr>
      </w:pPr>
    </w:p>
    <w:sectPr w:rsidR="004C24C7" w:rsidRPr="00CE7548" w:rsidSect="005E1272">
      <w:footerReference w:type="default" r:id="rId7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C7" w:rsidRDefault="004C24C7" w:rsidP="00C819BA">
      <w:r>
        <w:separator/>
      </w:r>
    </w:p>
  </w:endnote>
  <w:endnote w:type="continuationSeparator" w:id="0">
    <w:p w:rsidR="004C24C7" w:rsidRDefault="004C24C7" w:rsidP="00C8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C7" w:rsidRDefault="004C24C7"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5pt;height:11.3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C24C7" w:rsidRDefault="004C24C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C7" w:rsidRDefault="004C24C7" w:rsidP="00C819BA">
      <w:r>
        <w:separator/>
      </w:r>
    </w:p>
  </w:footnote>
  <w:footnote w:type="continuationSeparator" w:id="0">
    <w:p w:rsidR="004C24C7" w:rsidRDefault="004C24C7" w:rsidP="00C81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7F"/>
    <w:rsid w:val="00000F63"/>
    <w:rsid w:val="00001D39"/>
    <w:rsid w:val="000053DE"/>
    <w:rsid w:val="00006642"/>
    <w:rsid w:val="00007359"/>
    <w:rsid w:val="00007B72"/>
    <w:rsid w:val="000126AA"/>
    <w:rsid w:val="00015F10"/>
    <w:rsid w:val="000201DA"/>
    <w:rsid w:val="00020C52"/>
    <w:rsid w:val="0002302F"/>
    <w:rsid w:val="0002514E"/>
    <w:rsid w:val="00027E83"/>
    <w:rsid w:val="00034DF5"/>
    <w:rsid w:val="00040C6F"/>
    <w:rsid w:val="000426B9"/>
    <w:rsid w:val="00043C18"/>
    <w:rsid w:val="0004492B"/>
    <w:rsid w:val="00045AFA"/>
    <w:rsid w:val="00055EAC"/>
    <w:rsid w:val="000565F1"/>
    <w:rsid w:val="000579F0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4D78"/>
    <w:rsid w:val="000C63C9"/>
    <w:rsid w:val="000C6CBD"/>
    <w:rsid w:val="000D2EEC"/>
    <w:rsid w:val="000D35A7"/>
    <w:rsid w:val="000D5B7F"/>
    <w:rsid w:val="000D65E6"/>
    <w:rsid w:val="000E4027"/>
    <w:rsid w:val="000F0627"/>
    <w:rsid w:val="000F3E42"/>
    <w:rsid w:val="000F4C9F"/>
    <w:rsid w:val="000F6273"/>
    <w:rsid w:val="001036C2"/>
    <w:rsid w:val="00103E19"/>
    <w:rsid w:val="001045EE"/>
    <w:rsid w:val="00106A44"/>
    <w:rsid w:val="00110390"/>
    <w:rsid w:val="00110CFC"/>
    <w:rsid w:val="001139C0"/>
    <w:rsid w:val="001148B0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0B1D"/>
    <w:rsid w:val="001944B4"/>
    <w:rsid w:val="00196C1C"/>
    <w:rsid w:val="001A454F"/>
    <w:rsid w:val="001B0CDF"/>
    <w:rsid w:val="001B31E9"/>
    <w:rsid w:val="001B3520"/>
    <w:rsid w:val="001B3764"/>
    <w:rsid w:val="001B6B93"/>
    <w:rsid w:val="001B77C7"/>
    <w:rsid w:val="001C0231"/>
    <w:rsid w:val="001C0489"/>
    <w:rsid w:val="001C0D00"/>
    <w:rsid w:val="001C1AD0"/>
    <w:rsid w:val="001C3C92"/>
    <w:rsid w:val="001C55E8"/>
    <w:rsid w:val="001D0628"/>
    <w:rsid w:val="001D67D1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4732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2E9B"/>
    <w:rsid w:val="002B7B17"/>
    <w:rsid w:val="002C1B38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D7880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53712"/>
    <w:rsid w:val="00355677"/>
    <w:rsid w:val="00357571"/>
    <w:rsid w:val="00365E5E"/>
    <w:rsid w:val="00366B82"/>
    <w:rsid w:val="003724BF"/>
    <w:rsid w:val="00373C5C"/>
    <w:rsid w:val="00381A5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B1F8C"/>
    <w:rsid w:val="003B78AB"/>
    <w:rsid w:val="003C1431"/>
    <w:rsid w:val="003C4D5F"/>
    <w:rsid w:val="003C6371"/>
    <w:rsid w:val="003D1CE0"/>
    <w:rsid w:val="003D208E"/>
    <w:rsid w:val="003D3214"/>
    <w:rsid w:val="003D4A09"/>
    <w:rsid w:val="003D4D48"/>
    <w:rsid w:val="003D6D92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12F37"/>
    <w:rsid w:val="00417D0F"/>
    <w:rsid w:val="00423448"/>
    <w:rsid w:val="004234DF"/>
    <w:rsid w:val="00423693"/>
    <w:rsid w:val="00423B2C"/>
    <w:rsid w:val="004270D1"/>
    <w:rsid w:val="00427F32"/>
    <w:rsid w:val="00433B79"/>
    <w:rsid w:val="00436846"/>
    <w:rsid w:val="00442838"/>
    <w:rsid w:val="00443BCA"/>
    <w:rsid w:val="0045054E"/>
    <w:rsid w:val="004532D6"/>
    <w:rsid w:val="0045708D"/>
    <w:rsid w:val="0046230F"/>
    <w:rsid w:val="0046231A"/>
    <w:rsid w:val="004634CD"/>
    <w:rsid w:val="00466D68"/>
    <w:rsid w:val="00466F69"/>
    <w:rsid w:val="00473C00"/>
    <w:rsid w:val="004742FF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9AA"/>
    <w:rsid w:val="004C22D2"/>
    <w:rsid w:val="004C24C7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0340"/>
    <w:rsid w:val="004F353B"/>
    <w:rsid w:val="004F3BD0"/>
    <w:rsid w:val="0050153E"/>
    <w:rsid w:val="005073B7"/>
    <w:rsid w:val="005102B2"/>
    <w:rsid w:val="005169BD"/>
    <w:rsid w:val="0051710E"/>
    <w:rsid w:val="00526D5A"/>
    <w:rsid w:val="005305BC"/>
    <w:rsid w:val="0053284A"/>
    <w:rsid w:val="00533931"/>
    <w:rsid w:val="0053432F"/>
    <w:rsid w:val="00542465"/>
    <w:rsid w:val="00551A63"/>
    <w:rsid w:val="005520EE"/>
    <w:rsid w:val="00553198"/>
    <w:rsid w:val="00553294"/>
    <w:rsid w:val="00553E5C"/>
    <w:rsid w:val="0056239C"/>
    <w:rsid w:val="00564203"/>
    <w:rsid w:val="00565094"/>
    <w:rsid w:val="00566FE4"/>
    <w:rsid w:val="00567F13"/>
    <w:rsid w:val="0057263D"/>
    <w:rsid w:val="005739C5"/>
    <w:rsid w:val="0057490E"/>
    <w:rsid w:val="00577901"/>
    <w:rsid w:val="005807F8"/>
    <w:rsid w:val="00581B54"/>
    <w:rsid w:val="00584AB6"/>
    <w:rsid w:val="0058569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1272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23D"/>
    <w:rsid w:val="006116AC"/>
    <w:rsid w:val="006130E7"/>
    <w:rsid w:val="00620456"/>
    <w:rsid w:val="00623F0B"/>
    <w:rsid w:val="006264F2"/>
    <w:rsid w:val="00630343"/>
    <w:rsid w:val="00630C08"/>
    <w:rsid w:val="00631669"/>
    <w:rsid w:val="00632D6D"/>
    <w:rsid w:val="0063498C"/>
    <w:rsid w:val="00636F10"/>
    <w:rsid w:val="006403E0"/>
    <w:rsid w:val="00642EBA"/>
    <w:rsid w:val="00643ED5"/>
    <w:rsid w:val="006460E5"/>
    <w:rsid w:val="00651C7F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5ADD"/>
    <w:rsid w:val="00690F85"/>
    <w:rsid w:val="00693087"/>
    <w:rsid w:val="00693A3D"/>
    <w:rsid w:val="00693DCB"/>
    <w:rsid w:val="006949CD"/>
    <w:rsid w:val="00694FFD"/>
    <w:rsid w:val="006A0332"/>
    <w:rsid w:val="006A062F"/>
    <w:rsid w:val="006B005E"/>
    <w:rsid w:val="006B121E"/>
    <w:rsid w:val="006B18A8"/>
    <w:rsid w:val="006B2D3A"/>
    <w:rsid w:val="006B480F"/>
    <w:rsid w:val="006C71B5"/>
    <w:rsid w:val="006D08E1"/>
    <w:rsid w:val="006D19A2"/>
    <w:rsid w:val="006D2B32"/>
    <w:rsid w:val="006D65E1"/>
    <w:rsid w:val="006D6AEB"/>
    <w:rsid w:val="006D7A7B"/>
    <w:rsid w:val="006D7D52"/>
    <w:rsid w:val="006E10AE"/>
    <w:rsid w:val="006E3263"/>
    <w:rsid w:val="006E34FD"/>
    <w:rsid w:val="006F03DA"/>
    <w:rsid w:val="006F04D3"/>
    <w:rsid w:val="006F0BDD"/>
    <w:rsid w:val="006F2067"/>
    <w:rsid w:val="006F2DF3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86D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2C4"/>
    <w:rsid w:val="00771D62"/>
    <w:rsid w:val="00773105"/>
    <w:rsid w:val="00774640"/>
    <w:rsid w:val="00774AA7"/>
    <w:rsid w:val="00775B33"/>
    <w:rsid w:val="007813CC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32D9"/>
    <w:rsid w:val="007B5A3F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E0832"/>
    <w:rsid w:val="007E08FE"/>
    <w:rsid w:val="007E5768"/>
    <w:rsid w:val="007F7101"/>
    <w:rsid w:val="007F7F58"/>
    <w:rsid w:val="008026B4"/>
    <w:rsid w:val="00805A4F"/>
    <w:rsid w:val="00806FB0"/>
    <w:rsid w:val="0081383A"/>
    <w:rsid w:val="00813D23"/>
    <w:rsid w:val="008144F8"/>
    <w:rsid w:val="00816050"/>
    <w:rsid w:val="008228E6"/>
    <w:rsid w:val="00824CC5"/>
    <w:rsid w:val="00825854"/>
    <w:rsid w:val="0083191D"/>
    <w:rsid w:val="00835529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494F"/>
    <w:rsid w:val="00874EE6"/>
    <w:rsid w:val="00875830"/>
    <w:rsid w:val="00880F35"/>
    <w:rsid w:val="008813E3"/>
    <w:rsid w:val="00881E93"/>
    <w:rsid w:val="00884E6C"/>
    <w:rsid w:val="0088741A"/>
    <w:rsid w:val="00887A73"/>
    <w:rsid w:val="00890BEF"/>
    <w:rsid w:val="008918DD"/>
    <w:rsid w:val="0089446E"/>
    <w:rsid w:val="008970ED"/>
    <w:rsid w:val="008A1C94"/>
    <w:rsid w:val="008A427C"/>
    <w:rsid w:val="008A53CA"/>
    <w:rsid w:val="008A7930"/>
    <w:rsid w:val="008A79E9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4D6D"/>
    <w:rsid w:val="008C762A"/>
    <w:rsid w:val="008D09E2"/>
    <w:rsid w:val="008D14D6"/>
    <w:rsid w:val="008D32D4"/>
    <w:rsid w:val="008D51EB"/>
    <w:rsid w:val="008D6C7C"/>
    <w:rsid w:val="008E35D0"/>
    <w:rsid w:val="008E4089"/>
    <w:rsid w:val="008E4193"/>
    <w:rsid w:val="008E4984"/>
    <w:rsid w:val="008E4D2A"/>
    <w:rsid w:val="008E6DF9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67EF"/>
    <w:rsid w:val="0092798C"/>
    <w:rsid w:val="009358C2"/>
    <w:rsid w:val="009412B9"/>
    <w:rsid w:val="00943579"/>
    <w:rsid w:val="009519B2"/>
    <w:rsid w:val="00951F9E"/>
    <w:rsid w:val="009615FD"/>
    <w:rsid w:val="0096284F"/>
    <w:rsid w:val="00965A9E"/>
    <w:rsid w:val="009663E7"/>
    <w:rsid w:val="00967606"/>
    <w:rsid w:val="00967F84"/>
    <w:rsid w:val="00970A59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53E"/>
    <w:rsid w:val="009A3C89"/>
    <w:rsid w:val="009B1EE2"/>
    <w:rsid w:val="009B1FAB"/>
    <w:rsid w:val="009B26C4"/>
    <w:rsid w:val="009B5943"/>
    <w:rsid w:val="009B6547"/>
    <w:rsid w:val="009B67F8"/>
    <w:rsid w:val="009B6F41"/>
    <w:rsid w:val="009C219A"/>
    <w:rsid w:val="009C3B3D"/>
    <w:rsid w:val="009C772B"/>
    <w:rsid w:val="009D01E2"/>
    <w:rsid w:val="009D17BD"/>
    <w:rsid w:val="009E0DD8"/>
    <w:rsid w:val="009E264C"/>
    <w:rsid w:val="009E6C59"/>
    <w:rsid w:val="009E6D9E"/>
    <w:rsid w:val="009F683E"/>
    <w:rsid w:val="00A07971"/>
    <w:rsid w:val="00A07A18"/>
    <w:rsid w:val="00A11E3A"/>
    <w:rsid w:val="00A1581F"/>
    <w:rsid w:val="00A16707"/>
    <w:rsid w:val="00A23569"/>
    <w:rsid w:val="00A27C81"/>
    <w:rsid w:val="00A27F7C"/>
    <w:rsid w:val="00A30AF7"/>
    <w:rsid w:val="00A3147F"/>
    <w:rsid w:val="00A33707"/>
    <w:rsid w:val="00A35C9E"/>
    <w:rsid w:val="00A37EEF"/>
    <w:rsid w:val="00A40FA5"/>
    <w:rsid w:val="00A41598"/>
    <w:rsid w:val="00A44348"/>
    <w:rsid w:val="00A45312"/>
    <w:rsid w:val="00A458B1"/>
    <w:rsid w:val="00A54FE8"/>
    <w:rsid w:val="00A5503D"/>
    <w:rsid w:val="00A57176"/>
    <w:rsid w:val="00A604AE"/>
    <w:rsid w:val="00A61ACF"/>
    <w:rsid w:val="00A6382C"/>
    <w:rsid w:val="00A639DF"/>
    <w:rsid w:val="00A652B8"/>
    <w:rsid w:val="00A73ED5"/>
    <w:rsid w:val="00A74E15"/>
    <w:rsid w:val="00A80767"/>
    <w:rsid w:val="00A827DC"/>
    <w:rsid w:val="00A83530"/>
    <w:rsid w:val="00A8493D"/>
    <w:rsid w:val="00A86B87"/>
    <w:rsid w:val="00A90353"/>
    <w:rsid w:val="00A93E4D"/>
    <w:rsid w:val="00A95839"/>
    <w:rsid w:val="00A95D48"/>
    <w:rsid w:val="00AA1059"/>
    <w:rsid w:val="00AA1C9F"/>
    <w:rsid w:val="00AA410F"/>
    <w:rsid w:val="00AA47DC"/>
    <w:rsid w:val="00AA49ED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D6953"/>
    <w:rsid w:val="00AE0188"/>
    <w:rsid w:val="00AE0D1B"/>
    <w:rsid w:val="00AE4598"/>
    <w:rsid w:val="00AE575E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7F73"/>
    <w:rsid w:val="00B006F0"/>
    <w:rsid w:val="00B05941"/>
    <w:rsid w:val="00B07767"/>
    <w:rsid w:val="00B07A07"/>
    <w:rsid w:val="00B12C62"/>
    <w:rsid w:val="00B1564B"/>
    <w:rsid w:val="00B158F1"/>
    <w:rsid w:val="00B26721"/>
    <w:rsid w:val="00B26745"/>
    <w:rsid w:val="00B272CF"/>
    <w:rsid w:val="00B30997"/>
    <w:rsid w:val="00B31488"/>
    <w:rsid w:val="00B35822"/>
    <w:rsid w:val="00B3585B"/>
    <w:rsid w:val="00B3722F"/>
    <w:rsid w:val="00B40CF8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779BB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786"/>
    <w:rsid w:val="00BA0A60"/>
    <w:rsid w:val="00BA1587"/>
    <w:rsid w:val="00BA2D23"/>
    <w:rsid w:val="00BA51B4"/>
    <w:rsid w:val="00BA537F"/>
    <w:rsid w:val="00BA7852"/>
    <w:rsid w:val="00BB27F4"/>
    <w:rsid w:val="00BB4F97"/>
    <w:rsid w:val="00BB5537"/>
    <w:rsid w:val="00BB775B"/>
    <w:rsid w:val="00BB7DB4"/>
    <w:rsid w:val="00BC5858"/>
    <w:rsid w:val="00BC58CF"/>
    <w:rsid w:val="00BC5A84"/>
    <w:rsid w:val="00BC6BA2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64F30"/>
    <w:rsid w:val="00C7357C"/>
    <w:rsid w:val="00C77DF3"/>
    <w:rsid w:val="00C80B8F"/>
    <w:rsid w:val="00C80CCC"/>
    <w:rsid w:val="00C819BA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D70EE"/>
    <w:rsid w:val="00CE00C8"/>
    <w:rsid w:val="00CE0B21"/>
    <w:rsid w:val="00CE6875"/>
    <w:rsid w:val="00CE6A2F"/>
    <w:rsid w:val="00CE715C"/>
    <w:rsid w:val="00CE7548"/>
    <w:rsid w:val="00CE7DA1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0C3D"/>
    <w:rsid w:val="00D350EC"/>
    <w:rsid w:val="00D35BE6"/>
    <w:rsid w:val="00D41A48"/>
    <w:rsid w:val="00D42906"/>
    <w:rsid w:val="00D44D62"/>
    <w:rsid w:val="00D45615"/>
    <w:rsid w:val="00D4633A"/>
    <w:rsid w:val="00D475D6"/>
    <w:rsid w:val="00D512DC"/>
    <w:rsid w:val="00D52887"/>
    <w:rsid w:val="00D54FE7"/>
    <w:rsid w:val="00D55314"/>
    <w:rsid w:val="00D5599E"/>
    <w:rsid w:val="00D56C84"/>
    <w:rsid w:val="00D6032D"/>
    <w:rsid w:val="00D6105D"/>
    <w:rsid w:val="00D63448"/>
    <w:rsid w:val="00D67917"/>
    <w:rsid w:val="00D70A20"/>
    <w:rsid w:val="00D71530"/>
    <w:rsid w:val="00D7184D"/>
    <w:rsid w:val="00D749A6"/>
    <w:rsid w:val="00D777B9"/>
    <w:rsid w:val="00D82289"/>
    <w:rsid w:val="00D86D08"/>
    <w:rsid w:val="00D87417"/>
    <w:rsid w:val="00D91EBC"/>
    <w:rsid w:val="00D932FD"/>
    <w:rsid w:val="00D93677"/>
    <w:rsid w:val="00D96575"/>
    <w:rsid w:val="00D9669D"/>
    <w:rsid w:val="00DA250F"/>
    <w:rsid w:val="00DA4141"/>
    <w:rsid w:val="00DA4327"/>
    <w:rsid w:val="00DA6BB8"/>
    <w:rsid w:val="00DB20EB"/>
    <w:rsid w:val="00DB34B6"/>
    <w:rsid w:val="00DC1B5C"/>
    <w:rsid w:val="00DC319D"/>
    <w:rsid w:val="00DC6EE6"/>
    <w:rsid w:val="00DC6F6A"/>
    <w:rsid w:val="00DC7678"/>
    <w:rsid w:val="00DD12A2"/>
    <w:rsid w:val="00DD2F9F"/>
    <w:rsid w:val="00DD6AC9"/>
    <w:rsid w:val="00DD7705"/>
    <w:rsid w:val="00DE1E1B"/>
    <w:rsid w:val="00DE1E49"/>
    <w:rsid w:val="00DE2E85"/>
    <w:rsid w:val="00DE3C94"/>
    <w:rsid w:val="00DE4D06"/>
    <w:rsid w:val="00E00AA8"/>
    <w:rsid w:val="00E03231"/>
    <w:rsid w:val="00E04DC5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733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576F9"/>
    <w:rsid w:val="00E605A0"/>
    <w:rsid w:val="00E62711"/>
    <w:rsid w:val="00E62E8D"/>
    <w:rsid w:val="00E63208"/>
    <w:rsid w:val="00E63BC7"/>
    <w:rsid w:val="00E64D3D"/>
    <w:rsid w:val="00E71A37"/>
    <w:rsid w:val="00E75E21"/>
    <w:rsid w:val="00E77F02"/>
    <w:rsid w:val="00E802C7"/>
    <w:rsid w:val="00E80D3E"/>
    <w:rsid w:val="00E81C30"/>
    <w:rsid w:val="00E85A87"/>
    <w:rsid w:val="00E874D3"/>
    <w:rsid w:val="00E90238"/>
    <w:rsid w:val="00E90FFA"/>
    <w:rsid w:val="00E915DA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6FCD"/>
    <w:rsid w:val="00EB748E"/>
    <w:rsid w:val="00EC4E75"/>
    <w:rsid w:val="00ED31E6"/>
    <w:rsid w:val="00ED65E2"/>
    <w:rsid w:val="00ED765A"/>
    <w:rsid w:val="00EE0A0C"/>
    <w:rsid w:val="00EE190F"/>
    <w:rsid w:val="00EE3454"/>
    <w:rsid w:val="00EE4718"/>
    <w:rsid w:val="00EE4BD4"/>
    <w:rsid w:val="00EE6428"/>
    <w:rsid w:val="00EE679B"/>
    <w:rsid w:val="00EE75E8"/>
    <w:rsid w:val="00EF0A62"/>
    <w:rsid w:val="00EF1713"/>
    <w:rsid w:val="00EF51E5"/>
    <w:rsid w:val="00F03CB5"/>
    <w:rsid w:val="00F04095"/>
    <w:rsid w:val="00F13D18"/>
    <w:rsid w:val="00F15CA4"/>
    <w:rsid w:val="00F16281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735"/>
    <w:rsid w:val="00FB6896"/>
    <w:rsid w:val="00FB70FE"/>
    <w:rsid w:val="00FC3E39"/>
    <w:rsid w:val="00FC72B9"/>
    <w:rsid w:val="00FC796A"/>
    <w:rsid w:val="00FD1DC6"/>
    <w:rsid w:val="00FD22C1"/>
    <w:rsid w:val="00FD3FB8"/>
    <w:rsid w:val="00FD4196"/>
    <w:rsid w:val="00FD5048"/>
    <w:rsid w:val="00FD5D18"/>
    <w:rsid w:val="00FD639A"/>
    <w:rsid w:val="00FD6F2E"/>
    <w:rsid w:val="00FD7AE7"/>
    <w:rsid w:val="00FE006E"/>
    <w:rsid w:val="00FE2FA3"/>
    <w:rsid w:val="00FE484A"/>
    <w:rsid w:val="00FE6246"/>
    <w:rsid w:val="00FE7478"/>
    <w:rsid w:val="00FF0BA0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BA53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53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37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BA537F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A443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1053</Words>
  <Characters>6006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Margo</dc:creator>
  <cp:keywords/>
  <dc:description/>
  <cp:lastModifiedBy>Acer</cp:lastModifiedBy>
  <cp:revision>3</cp:revision>
  <cp:lastPrinted>2015-10-06T15:03:00Z</cp:lastPrinted>
  <dcterms:created xsi:type="dcterms:W3CDTF">2017-10-20T09:25:00Z</dcterms:created>
  <dcterms:modified xsi:type="dcterms:W3CDTF">2017-10-20T09:38:00Z</dcterms:modified>
</cp:coreProperties>
</file>