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A" w:rsidRPr="004634CD" w:rsidRDefault="002E531A" w:rsidP="00BA0786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 xml:space="preserve">ДОГОВОР </w:t>
      </w:r>
    </w:p>
    <w:p w:rsidR="002E531A" w:rsidRPr="004634CD" w:rsidRDefault="002E531A" w:rsidP="00BA0786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купли-продажи движимого имущества</w:t>
      </w:r>
    </w:p>
    <w:p w:rsidR="002E531A" w:rsidRPr="004634CD" w:rsidRDefault="002E531A" w:rsidP="00BA0786">
      <w:pPr>
        <w:shd w:val="clear" w:color="auto" w:fill="FFFFFF"/>
        <w:spacing w:line="228" w:lineRule="auto"/>
        <w:ind w:left="57" w:right="57" w:firstLine="113"/>
        <w:jc w:val="both"/>
        <w:rPr>
          <w:bCs/>
          <w:color w:val="000000"/>
          <w:sz w:val="24"/>
          <w:szCs w:val="24"/>
        </w:rPr>
      </w:pPr>
      <w:r w:rsidRPr="004634CD">
        <w:rPr>
          <w:bCs/>
          <w:color w:val="000000"/>
          <w:sz w:val="24"/>
          <w:szCs w:val="24"/>
        </w:rPr>
        <w:t>г.Ростов-на-Дону</w:t>
      </w:r>
      <w:r w:rsidRPr="004634CD">
        <w:rPr>
          <w:bCs/>
          <w:color w:val="000000"/>
          <w:sz w:val="24"/>
          <w:szCs w:val="24"/>
        </w:rPr>
        <w:tab/>
      </w:r>
      <w:r w:rsidRPr="004634CD">
        <w:rPr>
          <w:bCs/>
          <w:color w:val="000000"/>
          <w:sz w:val="24"/>
          <w:szCs w:val="24"/>
        </w:rPr>
        <w:tab/>
      </w:r>
      <w:r w:rsidRPr="004634CD">
        <w:rPr>
          <w:bCs/>
          <w:color w:val="000000"/>
          <w:sz w:val="24"/>
          <w:szCs w:val="24"/>
        </w:rPr>
        <w:tab/>
      </w:r>
      <w:r w:rsidRPr="004634CD">
        <w:rPr>
          <w:bCs/>
          <w:color w:val="000000"/>
          <w:sz w:val="24"/>
          <w:szCs w:val="24"/>
        </w:rPr>
        <w:tab/>
      </w:r>
      <w:r w:rsidRPr="004634CD">
        <w:rPr>
          <w:bCs/>
          <w:color w:val="000000"/>
          <w:sz w:val="24"/>
          <w:szCs w:val="24"/>
        </w:rPr>
        <w:tab/>
      </w:r>
      <w:r w:rsidRPr="004634CD">
        <w:rPr>
          <w:bCs/>
          <w:color w:val="000000"/>
          <w:sz w:val="24"/>
          <w:szCs w:val="24"/>
        </w:rPr>
        <w:tab/>
      </w:r>
      <w:r w:rsidRPr="004634CD">
        <w:rPr>
          <w:bCs/>
          <w:color w:val="000000"/>
          <w:sz w:val="24"/>
          <w:szCs w:val="24"/>
        </w:rPr>
        <w:tab/>
        <w:t xml:space="preserve">                     «___» ______ 2017г.</w:t>
      </w:r>
    </w:p>
    <w:p w:rsidR="002E531A" w:rsidRPr="004634CD" w:rsidRDefault="002E531A" w:rsidP="00BA0786">
      <w:pPr>
        <w:spacing w:line="228" w:lineRule="auto"/>
        <w:ind w:left="57" w:right="57" w:firstLine="113"/>
        <w:jc w:val="both"/>
        <w:rPr>
          <w:sz w:val="24"/>
          <w:szCs w:val="24"/>
        </w:rPr>
      </w:pPr>
    </w:p>
    <w:p w:rsidR="002E531A" w:rsidRPr="004634CD" w:rsidRDefault="002E531A" w:rsidP="00A44348">
      <w:pPr>
        <w:pStyle w:val="Default"/>
        <w:ind w:firstLine="709"/>
        <w:jc w:val="both"/>
      </w:pPr>
      <w:r w:rsidRPr="004634CD">
        <w:t>ЗАО «Фоминская Дубрава» (ИНН 6149008421, ОГРН 1026102195118, 346102, Ростовская область, Миллеровский р-н, х.Фоминка, ул.Мира, 56) в лице Конкурсного управляющего Рябко Николая Петровича (г. Ростов-на-Дону, ул. Каяни, д. 4, кв. 76, ИНН 616704155300, СНИЛС 138-475-166 88), Союз СРО «СЕМТЭК» (ОГРН 1027703026130, ИНН 7703363900, 129626, Москва, проспект Мира, д. 102, стр. 34, ком. 13</w:t>
      </w:r>
      <w:r>
        <w:t>)</w:t>
      </w:r>
      <w:r w:rsidRPr="004634CD">
        <w:t>, действующего на основании Решения Арбитражного суда Ростовской области от 24.02.2014г. и Определения Арбитражного суда Ростовской области от 26.06.17г. по делу №А53-28819/2013, именуем</w:t>
      </w:r>
      <w:r>
        <w:t>ое</w:t>
      </w:r>
      <w:r w:rsidRPr="004634CD">
        <w:t xml:space="preserve"> </w:t>
      </w:r>
      <w:r w:rsidRPr="004634CD">
        <w:rPr>
          <w:b/>
        </w:rPr>
        <w:t>«Продавец»</w:t>
      </w:r>
      <w:r w:rsidRPr="004634CD">
        <w:t xml:space="preserve">, с одной стороны, и ______________________ в лице ____________________, действующего на основании ___________________, именуемый </w:t>
      </w:r>
      <w:r w:rsidRPr="004634CD">
        <w:rPr>
          <w:b/>
        </w:rPr>
        <w:t>«Покупатель»</w:t>
      </w:r>
      <w:r w:rsidRPr="004634CD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1. ПРЕДМЕТ ДОГОВОРА</w:t>
      </w:r>
    </w:p>
    <w:p w:rsidR="002E531A" w:rsidRPr="004634CD" w:rsidRDefault="002E531A" w:rsidP="00CD70E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1.1. По настоящему договору Продавец передает в собственность Покупателя</w:t>
      </w:r>
      <w:r w:rsidRPr="004634CD">
        <w:rPr>
          <w:b/>
          <w:color w:val="000000"/>
          <w:sz w:val="24"/>
          <w:szCs w:val="24"/>
        </w:rPr>
        <w:t xml:space="preserve"> </w:t>
      </w:r>
      <w:r w:rsidRPr="004634CD">
        <w:rPr>
          <w:color w:val="000000"/>
          <w:sz w:val="24"/>
          <w:szCs w:val="24"/>
        </w:rPr>
        <w:t>следующее имущество:__________________________________</w:t>
      </w:r>
    </w:p>
    <w:p w:rsidR="002E531A" w:rsidRPr="004634CD" w:rsidRDefault="002E531A" w:rsidP="00CD70E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1.2. Имущество, указанное в п.1.1 настоящего договора принадлежит Продавцу на праве собственности.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2.1. Продавец обязан: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4634CD">
        <w:rPr>
          <w:bCs/>
          <w:color w:val="000000"/>
          <w:sz w:val="24"/>
          <w:szCs w:val="24"/>
        </w:rPr>
        <w:t>2.1.1.</w:t>
      </w:r>
      <w:r w:rsidRPr="004634CD">
        <w:rPr>
          <w:b/>
          <w:bCs/>
          <w:color w:val="000000"/>
          <w:sz w:val="24"/>
          <w:szCs w:val="24"/>
        </w:rPr>
        <w:t xml:space="preserve"> </w:t>
      </w:r>
      <w:r w:rsidRPr="004634CD">
        <w:rPr>
          <w:color w:val="000000"/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договора, а также относящиеся к нему документы (при наличии) в течение 3 (трех) дней после полной его оплаты в порядке, предусмотренном п.3.2 настоящего договора по акту приема-передачи.</w:t>
      </w:r>
      <w:r w:rsidRPr="004634CD">
        <w:rPr>
          <w:b/>
          <w:bCs/>
          <w:color w:val="000000"/>
          <w:sz w:val="24"/>
          <w:szCs w:val="24"/>
        </w:rPr>
        <w:tab/>
      </w:r>
    </w:p>
    <w:p w:rsidR="002E531A" w:rsidRPr="004634CD" w:rsidRDefault="002E531A" w:rsidP="00CD70EE">
      <w:pPr>
        <w:shd w:val="clear" w:color="auto" w:fill="FFFFFF"/>
        <w:spacing w:line="216" w:lineRule="auto"/>
        <w:ind w:right="57" w:firstLine="567"/>
        <w:jc w:val="both"/>
        <w:rPr>
          <w:bCs/>
          <w:color w:val="000000"/>
          <w:sz w:val="24"/>
          <w:szCs w:val="24"/>
        </w:rPr>
      </w:pPr>
      <w:r w:rsidRPr="004634CD">
        <w:rPr>
          <w:bCs/>
          <w:color w:val="000000"/>
          <w:sz w:val="24"/>
          <w:szCs w:val="24"/>
        </w:rPr>
        <w:t>2.1.2. Предоставить все необходимые документы для заключения настоящего договора, и нести полную ответственность за их достоверность.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2.2. Продавец вправе: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 w:firstLine="567"/>
        <w:jc w:val="both"/>
        <w:rPr>
          <w:bCs/>
          <w:color w:val="000000"/>
          <w:sz w:val="24"/>
          <w:szCs w:val="24"/>
        </w:rPr>
      </w:pPr>
      <w:r w:rsidRPr="004634CD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2E531A" w:rsidRPr="004634CD" w:rsidRDefault="002E531A" w:rsidP="00CD70EE">
      <w:pPr>
        <w:shd w:val="clear" w:color="auto" w:fill="FFFFFF"/>
        <w:spacing w:line="216" w:lineRule="auto"/>
        <w:ind w:right="57" w:firstLine="567"/>
        <w:jc w:val="both"/>
        <w:rPr>
          <w:sz w:val="24"/>
          <w:szCs w:val="24"/>
        </w:rPr>
      </w:pPr>
      <w:r w:rsidRPr="004634CD">
        <w:rPr>
          <w:b/>
          <w:color w:val="000000"/>
          <w:sz w:val="24"/>
          <w:szCs w:val="24"/>
        </w:rPr>
        <w:t xml:space="preserve">2.3. </w:t>
      </w:r>
      <w:r w:rsidRPr="004634CD">
        <w:rPr>
          <w:b/>
          <w:bCs/>
          <w:color w:val="000000"/>
          <w:sz w:val="24"/>
          <w:szCs w:val="24"/>
        </w:rPr>
        <w:t>Покупатель обязан:</w:t>
      </w:r>
      <w:r w:rsidRPr="004634CD">
        <w:rPr>
          <w:sz w:val="24"/>
          <w:szCs w:val="24"/>
        </w:rPr>
        <w:t xml:space="preserve"> </w:t>
      </w:r>
    </w:p>
    <w:p w:rsidR="002E531A" w:rsidRPr="004634CD" w:rsidRDefault="002E531A" w:rsidP="00CD70EE">
      <w:pPr>
        <w:shd w:val="clear" w:color="auto" w:fill="FFFFFF"/>
        <w:tabs>
          <w:tab w:val="left" w:pos="701"/>
          <w:tab w:val="left" w:pos="85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2.3.1. Принять имущество, являющееся предметом настоящего договора.</w:t>
      </w:r>
    </w:p>
    <w:p w:rsidR="002E531A" w:rsidRPr="004634CD" w:rsidRDefault="002E531A" w:rsidP="00CD70EE">
      <w:pPr>
        <w:shd w:val="clear" w:color="auto" w:fill="FFFFFF"/>
        <w:tabs>
          <w:tab w:val="left" w:pos="701"/>
          <w:tab w:val="left" w:pos="85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2.3.2. Оплатить стоимость приобретаемого имущества в порядке и сроки, предусмотренные настоящим договором.</w:t>
      </w:r>
    </w:p>
    <w:p w:rsidR="002E531A" w:rsidRPr="004634CD" w:rsidRDefault="002E531A" w:rsidP="00CD70EE">
      <w:pPr>
        <w:shd w:val="clear" w:color="auto" w:fill="FFFFFF"/>
        <w:tabs>
          <w:tab w:val="left" w:pos="46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2.4. Риск случайной гибели имущества переходит к Покупателю с момента передачи объектов, указанных в п.1.1 настоящего договора по акту приема-передачи.</w:t>
      </w:r>
    </w:p>
    <w:p w:rsidR="002E531A" w:rsidRPr="004634CD" w:rsidRDefault="002E531A" w:rsidP="00CD70EE">
      <w:pPr>
        <w:shd w:val="clear" w:color="auto" w:fill="FFFFFF"/>
        <w:tabs>
          <w:tab w:val="left" w:pos="46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 xml:space="preserve">2.5. Продавец считается исполнившим свои обязанности по передаче имущества в собственность Покупателю после его фактической передачи. </w:t>
      </w:r>
    </w:p>
    <w:p w:rsidR="002E531A" w:rsidRPr="004634CD" w:rsidRDefault="002E531A" w:rsidP="00CD70EE">
      <w:pPr>
        <w:shd w:val="clear" w:color="auto" w:fill="FFFFFF"/>
        <w:tabs>
          <w:tab w:val="left" w:pos="46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2.6. Покупатель считается исполнившим свои обязательства по оплате приобретаемого имущества с момента передачи Продавцу (перечисления денежных средств на указанный Продавцом банковский счет) суммы, указанной в п.3.2 настоящего договора.</w:t>
      </w:r>
    </w:p>
    <w:p w:rsidR="002E531A" w:rsidRPr="004634CD" w:rsidRDefault="002E531A" w:rsidP="00CD70EE">
      <w:pPr>
        <w:shd w:val="clear" w:color="auto" w:fill="FFFFFF"/>
        <w:spacing w:line="216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3. ЦЕНА И ПОРЯДОК РАСЧЕТОВ</w:t>
      </w:r>
    </w:p>
    <w:p w:rsidR="002E531A" w:rsidRPr="004634CD" w:rsidRDefault="002E531A" w:rsidP="00CD70EE">
      <w:pPr>
        <w:shd w:val="clear" w:color="auto" w:fill="FFFFFF"/>
        <w:tabs>
          <w:tab w:val="left" w:pos="514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 xml:space="preserve">3.1. Стоимость имущества по настоящему договору составляет __________________.  </w:t>
      </w:r>
    </w:p>
    <w:p w:rsidR="002E531A" w:rsidRPr="004634CD" w:rsidRDefault="002E531A" w:rsidP="00CD70EE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634CD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4634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______________________</w:t>
      </w:r>
      <w:r w:rsidRPr="004634CD">
        <w:rPr>
          <w:rFonts w:ascii="Times New Roman" w:hAnsi="Times New Roman" w:cs="Times New Roman"/>
          <w:sz w:val="24"/>
          <w:szCs w:val="24"/>
        </w:rPr>
        <w:t xml:space="preserve"> </w:t>
      </w:r>
      <w:r w:rsidRPr="004634C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2E531A" w:rsidRPr="004634CD" w:rsidRDefault="002E531A" w:rsidP="00CD70EE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4CD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2E531A" w:rsidRPr="004634CD" w:rsidRDefault="002E531A" w:rsidP="00CD70EE">
      <w:pPr>
        <w:shd w:val="clear" w:color="auto" w:fill="FFFFFF"/>
        <w:tabs>
          <w:tab w:val="left" w:pos="45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3.4.Покупатель вправе досрочно уплатить сумму, указанную в п.3.2 настоящего договора.</w:t>
      </w:r>
    </w:p>
    <w:p w:rsidR="002E531A" w:rsidRPr="004634CD" w:rsidRDefault="002E531A" w:rsidP="00CD70EE">
      <w:pPr>
        <w:shd w:val="clear" w:color="auto" w:fill="FFFFFF"/>
        <w:tabs>
          <w:tab w:val="left" w:pos="730"/>
        </w:tabs>
        <w:spacing w:line="216" w:lineRule="auto"/>
        <w:ind w:right="57"/>
        <w:jc w:val="center"/>
        <w:rPr>
          <w:b/>
          <w:color w:val="000000"/>
          <w:sz w:val="24"/>
          <w:szCs w:val="24"/>
        </w:rPr>
      </w:pPr>
      <w:r w:rsidRPr="004634CD">
        <w:rPr>
          <w:b/>
          <w:color w:val="000000"/>
          <w:sz w:val="24"/>
          <w:szCs w:val="24"/>
        </w:rPr>
        <w:t>4. ОТВЕТСТВЕННОСТЬ СТОРОН</w:t>
      </w:r>
    </w:p>
    <w:p w:rsidR="002E531A" w:rsidRPr="004634CD" w:rsidRDefault="002E531A" w:rsidP="00CD70EE">
      <w:pPr>
        <w:shd w:val="clear" w:color="auto" w:fill="FFFFFF"/>
        <w:tabs>
          <w:tab w:val="left" w:pos="73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2E531A" w:rsidRPr="004634CD" w:rsidRDefault="002E531A" w:rsidP="00CD70EE">
      <w:pPr>
        <w:shd w:val="clear" w:color="auto" w:fill="FFFFFF"/>
        <w:tabs>
          <w:tab w:val="left" w:pos="624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2E531A" w:rsidRPr="004634CD" w:rsidRDefault="002E531A" w:rsidP="00CD70EE">
      <w:pPr>
        <w:shd w:val="clear" w:color="auto" w:fill="FFFFFF"/>
        <w:tabs>
          <w:tab w:val="left" w:pos="624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2E531A" w:rsidRPr="004634CD" w:rsidRDefault="002E531A" w:rsidP="00CD70EE">
      <w:pPr>
        <w:shd w:val="clear" w:color="auto" w:fill="FFFFFF"/>
        <w:tabs>
          <w:tab w:val="left" w:pos="624"/>
        </w:tabs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2E531A" w:rsidRPr="004634CD" w:rsidRDefault="002E531A" w:rsidP="00CD70EE">
      <w:pPr>
        <w:shd w:val="clear" w:color="auto" w:fill="FFFFFF"/>
        <w:tabs>
          <w:tab w:val="left" w:pos="49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2E531A" w:rsidRPr="004634CD" w:rsidRDefault="002E531A" w:rsidP="00CD70EE">
      <w:pPr>
        <w:shd w:val="clear" w:color="auto" w:fill="FFFFFF"/>
        <w:tabs>
          <w:tab w:val="left" w:pos="49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2E531A" w:rsidRPr="004634CD" w:rsidRDefault="002E531A" w:rsidP="00CD70EE">
      <w:pPr>
        <w:shd w:val="clear" w:color="auto" w:fill="FFFFFF"/>
        <w:tabs>
          <w:tab w:val="left" w:pos="49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2E531A" w:rsidRPr="004634CD" w:rsidRDefault="002E531A" w:rsidP="00CD70EE">
      <w:pPr>
        <w:shd w:val="clear" w:color="auto" w:fill="FFFFFF"/>
        <w:tabs>
          <w:tab w:val="left" w:pos="490"/>
        </w:tabs>
        <w:spacing w:line="216" w:lineRule="auto"/>
        <w:ind w:right="57"/>
        <w:jc w:val="center"/>
        <w:rPr>
          <w:b/>
          <w:color w:val="000000"/>
          <w:sz w:val="24"/>
          <w:szCs w:val="24"/>
        </w:rPr>
      </w:pPr>
      <w:r w:rsidRPr="004634CD">
        <w:rPr>
          <w:b/>
          <w:color w:val="000000"/>
          <w:sz w:val="24"/>
          <w:szCs w:val="24"/>
        </w:rPr>
        <w:t>6. СРОК ДЕЙСТВИЯ ДОГОВОРА</w:t>
      </w:r>
    </w:p>
    <w:p w:rsidR="002E531A" w:rsidRPr="004634CD" w:rsidRDefault="002E531A" w:rsidP="00CD70EE">
      <w:pPr>
        <w:shd w:val="clear" w:color="auto" w:fill="FFFFFF"/>
        <w:tabs>
          <w:tab w:val="left" w:pos="715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 w:rsidR="002E531A" w:rsidRPr="004634CD" w:rsidRDefault="002E531A" w:rsidP="00CD70EE">
      <w:pPr>
        <w:shd w:val="clear" w:color="auto" w:fill="FFFFFF"/>
        <w:tabs>
          <w:tab w:val="left" w:pos="715"/>
        </w:tabs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4634CD">
        <w:rPr>
          <w:b/>
          <w:bCs/>
          <w:color w:val="000000"/>
          <w:sz w:val="24"/>
          <w:szCs w:val="24"/>
        </w:rPr>
        <w:t>7. РАЗРЕШЕНИЕ СПОРОВ</w:t>
      </w:r>
    </w:p>
    <w:p w:rsidR="002E531A" w:rsidRPr="004634CD" w:rsidRDefault="002E531A" w:rsidP="00CD70EE">
      <w:pPr>
        <w:shd w:val="clear" w:color="auto" w:fill="FFFFFF"/>
        <w:tabs>
          <w:tab w:val="left" w:pos="562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2E531A" w:rsidRPr="004634CD" w:rsidRDefault="002E531A" w:rsidP="00CD70EE">
      <w:pPr>
        <w:shd w:val="clear" w:color="auto" w:fill="FFFFFF"/>
        <w:tabs>
          <w:tab w:val="left" w:pos="562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2E531A" w:rsidRPr="004634CD" w:rsidRDefault="002E531A" w:rsidP="00CD70EE">
      <w:pPr>
        <w:shd w:val="clear" w:color="auto" w:fill="FFFFFF"/>
        <w:tabs>
          <w:tab w:val="left" w:pos="653"/>
        </w:tabs>
        <w:spacing w:line="216" w:lineRule="auto"/>
        <w:ind w:right="57"/>
        <w:jc w:val="center"/>
        <w:rPr>
          <w:b/>
          <w:color w:val="000000"/>
          <w:sz w:val="24"/>
          <w:szCs w:val="24"/>
        </w:rPr>
      </w:pPr>
      <w:r w:rsidRPr="004634CD">
        <w:rPr>
          <w:b/>
          <w:color w:val="000000"/>
          <w:sz w:val="24"/>
          <w:szCs w:val="24"/>
        </w:rPr>
        <w:t>8. ДОПОЛНИТЕЛЬНЫЕ УСЛОВИЯ</w:t>
      </w:r>
    </w:p>
    <w:p w:rsidR="002E531A" w:rsidRPr="004634CD" w:rsidRDefault="002E531A" w:rsidP="00CD70EE">
      <w:pPr>
        <w:shd w:val="clear" w:color="auto" w:fill="FFFFFF"/>
        <w:tabs>
          <w:tab w:val="left" w:pos="653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E531A" w:rsidRPr="004634CD" w:rsidRDefault="002E531A" w:rsidP="00CD70EE">
      <w:pPr>
        <w:shd w:val="clear" w:color="auto" w:fill="FFFFFF"/>
        <w:tabs>
          <w:tab w:val="left" w:pos="653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4634CD">
        <w:rPr>
          <w:color w:val="000000"/>
          <w:sz w:val="24"/>
          <w:szCs w:val="24"/>
        </w:rPr>
        <w:tab/>
      </w:r>
    </w:p>
    <w:p w:rsidR="002E531A" w:rsidRPr="004634CD" w:rsidRDefault="002E531A" w:rsidP="00CD70EE">
      <w:pPr>
        <w:shd w:val="clear" w:color="auto" w:fill="FFFFFF"/>
        <w:tabs>
          <w:tab w:val="left" w:pos="653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4634CD">
        <w:rPr>
          <w:color w:val="000000"/>
          <w:sz w:val="24"/>
          <w:szCs w:val="24"/>
        </w:rPr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2E531A" w:rsidRPr="004634CD" w:rsidRDefault="002E531A" w:rsidP="00CD70EE">
      <w:pPr>
        <w:tabs>
          <w:tab w:val="left" w:pos="720"/>
          <w:tab w:val="left" w:pos="900"/>
        </w:tabs>
        <w:spacing w:line="216" w:lineRule="auto"/>
        <w:ind w:left="57" w:right="57" w:firstLine="113"/>
        <w:jc w:val="both"/>
        <w:rPr>
          <w:color w:val="000000"/>
          <w:sz w:val="24"/>
          <w:szCs w:val="24"/>
        </w:rPr>
      </w:pPr>
    </w:p>
    <w:p w:rsidR="002E531A" w:rsidRPr="004634CD" w:rsidRDefault="002E531A" w:rsidP="00CD70EE">
      <w:pPr>
        <w:numPr>
          <w:ilvl w:val="0"/>
          <w:numId w:val="1"/>
        </w:numPr>
        <w:spacing w:line="216" w:lineRule="auto"/>
        <w:ind w:right="57"/>
        <w:jc w:val="center"/>
        <w:rPr>
          <w:b/>
          <w:sz w:val="24"/>
          <w:szCs w:val="24"/>
        </w:rPr>
      </w:pPr>
      <w:r w:rsidRPr="004634CD">
        <w:rPr>
          <w:b/>
          <w:sz w:val="24"/>
          <w:szCs w:val="24"/>
        </w:rPr>
        <w:t>АДРЕСА, РЕКВИЗИТЫ  И ПОДПИСИ СТОРОН</w:t>
      </w:r>
    </w:p>
    <w:p w:rsidR="002E531A" w:rsidRPr="004634CD" w:rsidRDefault="002E531A" w:rsidP="00970A59">
      <w:pPr>
        <w:spacing w:line="216" w:lineRule="auto"/>
        <w:ind w:right="57"/>
        <w:jc w:val="both"/>
        <w:rPr>
          <w:sz w:val="24"/>
          <w:szCs w:val="24"/>
        </w:rPr>
      </w:pPr>
      <w:r w:rsidRPr="004634CD">
        <w:rPr>
          <w:b/>
          <w:sz w:val="24"/>
          <w:szCs w:val="24"/>
        </w:rPr>
        <w:t xml:space="preserve">Продавец: </w:t>
      </w:r>
      <w:r w:rsidRPr="004634CD">
        <w:rPr>
          <w:sz w:val="24"/>
          <w:szCs w:val="24"/>
        </w:rPr>
        <w:t xml:space="preserve">ЗАО «Фоминская Дубрава» ИНН 6149008421, ОГРН 1026102195118 (Ростовская область, Миллеровский район, х.Фоминка, ул.Мира, 56) адрес для корреспонденции: </w:t>
      </w:r>
      <w:smartTag w:uri="urn:schemas-microsoft-com:office:smarttags" w:element="metricconverter">
        <w:smartTagPr>
          <w:attr w:name="ProductID" w:val="344091, г"/>
        </w:smartTagPr>
        <w:r w:rsidRPr="004634CD">
          <w:rPr>
            <w:sz w:val="24"/>
            <w:szCs w:val="24"/>
          </w:rPr>
          <w:t>344091, г</w:t>
        </w:r>
      </w:smartTag>
      <w:r w:rsidRPr="004634CD">
        <w:rPr>
          <w:sz w:val="24"/>
          <w:szCs w:val="24"/>
        </w:rPr>
        <w:t>.Ростов-на-Дону, а/я 1158</w:t>
      </w:r>
    </w:p>
    <w:p w:rsidR="002E531A" w:rsidRPr="004634CD" w:rsidRDefault="002E531A" w:rsidP="00970A59">
      <w:pPr>
        <w:spacing w:line="216" w:lineRule="auto"/>
        <w:ind w:right="57"/>
        <w:jc w:val="both"/>
        <w:rPr>
          <w:sz w:val="24"/>
          <w:szCs w:val="24"/>
        </w:rPr>
      </w:pPr>
      <w:r w:rsidRPr="004634CD">
        <w:rPr>
          <w:sz w:val="24"/>
          <w:szCs w:val="24"/>
        </w:rPr>
        <w:t xml:space="preserve">р/сч 40702810700000020293 в </w:t>
      </w:r>
      <w:r>
        <w:rPr>
          <w:sz w:val="24"/>
          <w:szCs w:val="24"/>
        </w:rPr>
        <w:t>П</w:t>
      </w:r>
      <w:r w:rsidRPr="004634CD">
        <w:rPr>
          <w:sz w:val="24"/>
          <w:szCs w:val="24"/>
        </w:rPr>
        <w:t>АО КБ «Центр-инвест», г. Ростов-на-Дону; к/с 30101810100000000762, БИК 046015762</w:t>
      </w:r>
    </w:p>
    <w:p w:rsidR="002E531A" w:rsidRPr="004634CD" w:rsidRDefault="002E531A" w:rsidP="00970A59">
      <w:pPr>
        <w:spacing w:line="216" w:lineRule="auto"/>
        <w:ind w:left="57" w:right="57" w:firstLine="113"/>
        <w:jc w:val="both"/>
        <w:rPr>
          <w:b/>
          <w:sz w:val="24"/>
          <w:szCs w:val="24"/>
        </w:rPr>
      </w:pPr>
    </w:p>
    <w:p w:rsidR="002E531A" w:rsidRPr="004634CD" w:rsidRDefault="002E531A" w:rsidP="00970A59">
      <w:pPr>
        <w:spacing w:line="216" w:lineRule="auto"/>
        <w:ind w:right="57"/>
        <w:jc w:val="both"/>
        <w:rPr>
          <w:b/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left="57" w:right="57" w:firstLine="113"/>
        <w:jc w:val="both"/>
        <w:rPr>
          <w:b/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left="57" w:right="57" w:hanging="57"/>
        <w:jc w:val="right"/>
        <w:rPr>
          <w:sz w:val="24"/>
          <w:szCs w:val="24"/>
        </w:rPr>
      </w:pPr>
      <w:r w:rsidRPr="004634CD">
        <w:rPr>
          <w:sz w:val="24"/>
          <w:szCs w:val="24"/>
        </w:rPr>
        <w:t>в лице конкурсного управляющего ________________________________/Н.П. Рябко/</w:t>
      </w:r>
    </w:p>
    <w:p w:rsidR="002E531A" w:rsidRPr="004634CD" w:rsidRDefault="002E531A" w:rsidP="00CD70EE">
      <w:pPr>
        <w:spacing w:line="216" w:lineRule="auto"/>
        <w:ind w:left="57" w:right="57" w:firstLine="113"/>
        <w:jc w:val="both"/>
        <w:rPr>
          <w:b/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 w:firstLine="567"/>
        <w:jc w:val="both"/>
        <w:rPr>
          <w:sz w:val="24"/>
          <w:szCs w:val="24"/>
        </w:rPr>
      </w:pPr>
      <w:r w:rsidRPr="004634CD">
        <w:rPr>
          <w:b/>
          <w:sz w:val="24"/>
          <w:szCs w:val="24"/>
        </w:rPr>
        <w:t xml:space="preserve">Покупатель: </w:t>
      </w:r>
    </w:p>
    <w:p w:rsidR="002E531A" w:rsidRPr="004634CD" w:rsidRDefault="002E531A" w:rsidP="00CD70EE">
      <w:pPr>
        <w:spacing w:line="216" w:lineRule="auto"/>
        <w:ind w:left="57" w:right="57" w:firstLine="113"/>
        <w:jc w:val="both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left="57" w:right="57" w:firstLine="113"/>
        <w:jc w:val="both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  <w:r w:rsidRPr="004634CD">
        <w:rPr>
          <w:sz w:val="24"/>
          <w:szCs w:val="24"/>
        </w:rPr>
        <w:t>_____________________________ /__________________/</w:t>
      </w: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CD70EE">
      <w:pPr>
        <w:spacing w:line="216" w:lineRule="auto"/>
        <w:ind w:right="57"/>
        <w:jc w:val="right"/>
        <w:rPr>
          <w:sz w:val="24"/>
          <w:szCs w:val="24"/>
        </w:rPr>
      </w:pPr>
    </w:p>
    <w:p w:rsidR="002E531A" w:rsidRPr="004634CD" w:rsidRDefault="002E531A" w:rsidP="00A44348">
      <w:pPr>
        <w:spacing w:line="216" w:lineRule="auto"/>
        <w:ind w:right="57"/>
        <w:rPr>
          <w:sz w:val="24"/>
          <w:szCs w:val="24"/>
        </w:rPr>
      </w:pPr>
    </w:p>
    <w:sectPr w:rsidR="002E531A" w:rsidRPr="004634CD" w:rsidSect="005E1272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1A" w:rsidRDefault="002E531A" w:rsidP="00C819BA">
      <w:r>
        <w:separator/>
      </w:r>
    </w:p>
  </w:endnote>
  <w:endnote w:type="continuationSeparator" w:id="0">
    <w:p w:rsidR="002E531A" w:rsidRDefault="002E531A" w:rsidP="00C8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A" w:rsidRDefault="002E531A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E531A" w:rsidRDefault="002E531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1A" w:rsidRDefault="002E531A" w:rsidP="00C819BA">
      <w:r>
        <w:separator/>
      </w:r>
    </w:p>
  </w:footnote>
  <w:footnote w:type="continuationSeparator" w:id="0">
    <w:p w:rsidR="002E531A" w:rsidRDefault="002E531A" w:rsidP="00C8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7F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34DF5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52B8"/>
    <w:rsid w:val="000A635C"/>
    <w:rsid w:val="000B2549"/>
    <w:rsid w:val="000B34ED"/>
    <w:rsid w:val="000B617E"/>
    <w:rsid w:val="000C0254"/>
    <w:rsid w:val="000C037F"/>
    <w:rsid w:val="000C4D78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6C2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0B1D"/>
    <w:rsid w:val="001944B4"/>
    <w:rsid w:val="00196C1C"/>
    <w:rsid w:val="001A454F"/>
    <w:rsid w:val="001B0CDF"/>
    <w:rsid w:val="001B31E9"/>
    <w:rsid w:val="001B3520"/>
    <w:rsid w:val="001B3764"/>
    <w:rsid w:val="001B6B93"/>
    <w:rsid w:val="001B77C7"/>
    <w:rsid w:val="001C0231"/>
    <w:rsid w:val="001C0489"/>
    <w:rsid w:val="001C0D00"/>
    <w:rsid w:val="001C1AD0"/>
    <w:rsid w:val="001C3C92"/>
    <w:rsid w:val="001C55E8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4732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2E9B"/>
    <w:rsid w:val="002B7B17"/>
    <w:rsid w:val="002C1B38"/>
    <w:rsid w:val="002C295E"/>
    <w:rsid w:val="002C30C7"/>
    <w:rsid w:val="002C3C52"/>
    <w:rsid w:val="002C4C7E"/>
    <w:rsid w:val="002C5291"/>
    <w:rsid w:val="002C7056"/>
    <w:rsid w:val="002D1B57"/>
    <w:rsid w:val="002D2670"/>
    <w:rsid w:val="002D4463"/>
    <w:rsid w:val="002D4B8C"/>
    <w:rsid w:val="002D53D6"/>
    <w:rsid w:val="002D666C"/>
    <w:rsid w:val="002D73AF"/>
    <w:rsid w:val="002D7880"/>
    <w:rsid w:val="002E531A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53712"/>
    <w:rsid w:val="00355677"/>
    <w:rsid w:val="00357571"/>
    <w:rsid w:val="00365E5E"/>
    <w:rsid w:val="00366B82"/>
    <w:rsid w:val="003724BF"/>
    <w:rsid w:val="00373C5C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1431"/>
    <w:rsid w:val="003C4D5F"/>
    <w:rsid w:val="003C6371"/>
    <w:rsid w:val="003D1CE0"/>
    <w:rsid w:val="003D208E"/>
    <w:rsid w:val="003D3214"/>
    <w:rsid w:val="003D4A09"/>
    <w:rsid w:val="003D4D48"/>
    <w:rsid w:val="003D6D92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12F37"/>
    <w:rsid w:val="00417D0F"/>
    <w:rsid w:val="00423448"/>
    <w:rsid w:val="004234DF"/>
    <w:rsid w:val="00423693"/>
    <w:rsid w:val="00423B2C"/>
    <w:rsid w:val="004270D1"/>
    <w:rsid w:val="00427F32"/>
    <w:rsid w:val="00433B79"/>
    <w:rsid w:val="00436846"/>
    <w:rsid w:val="00442838"/>
    <w:rsid w:val="00443BCA"/>
    <w:rsid w:val="0045054E"/>
    <w:rsid w:val="004532D6"/>
    <w:rsid w:val="0045708D"/>
    <w:rsid w:val="0046230F"/>
    <w:rsid w:val="0046231A"/>
    <w:rsid w:val="004634CD"/>
    <w:rsid w:val="00466D68"/>
    <w:rsid w:val="00466F69"/>
    <w:rsid w:val="00473C00"/>
    <w:rsid w:val="004742FF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0340"/>
    <w:rsid w:val="004F353B"/>
    <w:rsid w:val="004F3BD0"/>
    <w:rsid w:val="0050153E"/>
    <w:rsid w:val="005073B7"/>
    <w:rsid w:val="005102B2"/>
    <w:rsid w:val="005169BD"/>
    <w:rsid w:val="0051710E"/>
    <w:rsid w:val="00526D5A"/>
    <w:rsid w:val="005305BC"/>
    <w:rsid w:val="0053284A"/>
    <w:rsid w:val="00533931"/>
    <w:rsid w:val="0053432F"/>
    <w:rsid w:val="00542465"/>
    <w:rsid w:val="00551A63"/>
    <w:rsid w:val="005520EE"/>
    <w:rsid w:val="00553198"/>
    <w:rsid w:val="00553294"/>
    <w:rsid w:val="00553E5C"/>
    <w:rsid w:val="0056239C"/>
    <w:rsid w:val="00564203"/>
    <w:rsid w:val="00565094"/>
    <w:rsid w:val="00566FE4"/>
    <w:rsid w:val="00567F13"/>
    <w:rsid w:val="0057263D"/>
    <w:rsid w:val="005739C5"/>
    <w:rsid w:val="0057490E"/>
    <w:rsid w:val="00577901"/>
    <w:rsid w:val="005807F8"/>
    <w:rsid w:val="00581B54"/>
    <w:rsid w:val="00584AB6"/>
    <w:rsid w:val="0058569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1272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23D"/>
    <w:rsid w:val="006116AC"/>
    <w:rsid w:val="006130E7"/>
    <w:rsid w:val="00620456"/>
    <w:rsid w:val="00623F0B"/>
    <w:rsid w:val="006264F2"/>
    <w:rsid w:val="00630343"/>
    <w:rsid w:val="00630C08"/>
    <w:rsid w:val="00631669"/>
    <w:rsid w:val="00632D6D"/>
    <w:rsid w:val="0063498C"/>
    <w:rsid w:val="00636F10"/>
    <w:rsid w:val="006403E0"/>
    <w:rsid w:val="00642EBA"/>
    <w:rsid w:val="00643ED5"/>
    <w:rsid w:val="006460E5"/>
    <w:rsid w:val="00651C7F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A0332"/>
    <w:rsid w:val="006A062F"/>
    <w:rsid w:val="006B005E"/>
    <w:rsid w:val="006B121E"/>
    <w:rsid w:val="006B18A8"/>
    <w:rsid w:val="006B2D3A"/>
    <w:rsid w:val="006B480F"/>
    <w:rsid w:val="006C71B5"/>
    <w:rsid w:val="006D08E1"/>
    <w:rsid w:val="006D19A2"/>
    <w:rsid w:val="006D65E1"/>
    <w:rsid w:val="006D6AEB"/>
    <w:rsid w:val="006D7A7B"/>
    <w:rsid w:val="006D7D52"/>
    <w:rsid w:val="006E10AE"/>
    <w:rsid w:val="006E3263"/>
    <w:rsid w:val="006E34FD"/>
    <w:rsid w:val="006F03DA"/>
    <w:rsid w:val="006F04D3"/>
    <w:rsid w:val="006F0BDD"/>
    <w:rsid w:val="006F2067"/>
    <w:rsid w:val="006F2DF3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86D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2C4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32D9"/>
    <w:rsid w:val="007B5A3F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5768"/>
    <w:rsid w:val="007F7101"/>
    <w:rsid w:val="007F7F58"/>
    <w:rsid w:val="008026B4"/>
    <w:rsid w:val="00805A4F"/>
    <w:rsid w:val="00806FB0"/>
    <w:rsid w:val="0081383A"/>
    <w:rsid w:val="00813D23"/>
    <w:rsid w:val="008144F8"/>
    <w:rsid w:val="00816050"/>
    <w:rsid w:val="008228E6"/>
    <w:rsid w:val="00824CC5"/>
    <w:rsid w:val="00825854"/>
    <w:rsid w:val="0083191D"/>
    <w:rsid w:val="00835529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494F"/>
    <w:rsid w:val="00874EE6"/>
    <w:rsid w:val="00875830"/>
    <w:rsid w:val="00880F35"/>
    <w:rsid w:val="008813E3"/>
    <w:rsid w:val="00881E93"/>
    <w:rsid w:val="00884E6C"/>
    <w:rsid w:val="0088741A"/>
    <w:rsid w:val="00887A73"/>
    <w:rsid w:val="00890BEF"/>
    <w:rsid w:val="008918DD"/>
    <w:rsid w:val="0089446E"/>
    <w:rsid w:val="008970ED"/>
    <w:rsid w:val="008A1C94"/>
    <w:rsid w:val="008A427C"/>
    <w:rsid w:val="008A53CA"/>
    <w:rsid w:val="008A7930"/>
    <w:rsid w:val="008A79E9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4D6D"/>
    <w:rsid w:val="008C762A"/>
    <w:rsid w:val="008D09E2"/>
    <w:rsid w:val="008D14D6"/>
    <w:rsid w:val="008D32D4"/>
    <w:rsid w:val="008D51EB"/>
    <w:rsid w:val="008D6C7C"/>
    <w:rsid w:val="008E35D0"/>
    <w:rsid w:val="008E4089"/>
    <w:rsid w:val="008E4193"/>
    <w:rsid w:val="008E4984"/>
    <w:rsid w:val="008E4D2A"/>
    <w:rsid w:val="008E6DF9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67EF"/>
    <w:rsid w:val="0092798C"/>
    <w:rsid w:val="009358C2"/>
    <w:rsid w:val="009412B9"/>
    <w:rsid w:val="00943579"/>
    <w:rsid w:val="009519B2"/>
    <w:rsid w:val="00951F9E"/>
    <w:rsid w:val="009615FD"/>
    <w:rsid w:val="0096284F"/>
    <w:rsid w:val="00965A9E"/>
    <w:rsid w:val="009663E7"/>
    <w:rsid w:val="00967606"/>
    <w:rsid w:val="00967F84"/>
    <w:rsid w:val="00970A59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53E"/>
    <w:rsid w:val="009A3C89"/>
    <w:rsid w:val="009B1EE2"/>
    <w:rsid w:val="009B1FAB"/>
    <w:rsid w:val="009B26C4"/>
    <w:rsid w:val="009B5943"/>
    <w:rsid w:val="009B6547"/>
    <w:rsid w:val="009B67F8"/>
    <w:rsid w:val="009B6F41"/>
    <w:rsid w:val="009C219A"/>
    <w:rsid w:val="009C3B3D"/>
    <w:rsid w:val="009C772B"/>
    <w:rsid w:val="009D01E2"/>
    <w:rsid w:val="009D17BD"/>
    <w:rsid w:val="009E0DD8"/>
    <w:rsid w:val="009E264C"/>
    <w:rsid w:val="009E6C59"/>
    <w:rsid w:val="009E6D9E"/>
    <w:rsid w:val="009F683E"/>
    <w:rsid w:val="00A07971"/>
    <w:rsid w:val="00A07A18"/>
    <w:rsid w:val="00A11E3A"/>
    <w:rsid w:val="00A1581F"/>
    <w:rsid w:val="00A16707"/>
    <w:rsid w:val="00A23569"/>
    <w:rsid w:val="00A27C81"/>
    <w:rsid w:val="00A27F7C"/>
    <w:rsid w:val="00A30AF7"/>
    <w:rsid w:val="00A3147F"/>
    <w:rsid w:val="00A33707"/>
    <w:rsid w:val="00A35C9E"/>
    <w:rsid w:val="00A37EEF"/>
    <w:rsid w:val="00A40FA5"/>
    <w:rsid w:val="00A41598"/>
    <w:rsid w:val="00A44348"/>
    <w:rsid w:val="00A45312"/>
    <w:rsid w:val="00A458B1"/>
    <w:rsid w:val="00A54FE8"/>
    <w:rsid w:val="00A5503D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493D"/>
    <w:rsid w:val="00A86B87"/>
    <w:rsid w:val="00A90353"/>
    <w:rsid w:val="00A93E4D"/>
    <w:rsid w:val="00A95839"/>
    <w:rsid w:val="00A95D48"/>
    <w:rsid w:val="00AA1059"/>
    <w:rsid w:val="00AA1C9F"/>
    <w:rsid w:val="00AA410F"/>
    <w:rsid w:val="00AA47DC"/>
    <w:rsid w:val="00AA49ED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D6953"/>
    <w:rsid w:val="00AE0188"/>
    <w:rsid w:val="00AE0D1B"/>
    <w:rsid w:val="00AE4598"/>
    <w:rsid w:val="00AE575E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564B"/>
    <w:rsid w:val="00B158F1"/>
    <w:rsid w:val="00B26721"/>
    <w:rsid w:val="00B26745"/>
    <w:rsid w:val="00B272CF"/>
    <w:rsid w:val="00B30997"/>
    <w:rsid w:val="00B31488"/>
    <w:rsid w:val="00B35822"/>
    <w:rsid w:val="00B3585B"/>
    <w:rsid w:val="00B3722F"/>
    <w:rsid w:val="00B40CF8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779BB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786"/>
    <w:rsid w:val="00BA0A60"/>
    <w:rsid w:val="00BA1587"/>
    <w:rsid w:val="00BA2D23"/>
    <w:rsid w:val="00BA51B4"/>
    <w:rsid w:val="00BA537F"/>
    <w:rsid w:val="00BA7852"/>
    <w:rsid w:val="00BB27F4"/>
    <w:rsid w:val="00BB4F97"/>
    <w:rsid w:val="00BB5537"/>
    <w:rsid w:val="00BB775B"/>
    <w:rsid w:val="00BC5858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3122"/>
    <w:rsid w:val="00C36BBF"/>
    <w:rsid w:val="00C36F69"/>
    <w:rsid w:val="00C3736B"/>
    <w:rsid w:val="00C3773D"/>
    <w:rsid w:val="00C406A6"/>
    <w:rsid w:val="00C41E3B"/>
    <w:rsid w:val="00C42A3C"/>
    <w:rsid w:val="00C42AB1"/>
    <w:rsid w:val="00C42BBD"/>
    <w:rsid w:val="00C43C75"/>
    <w:rsid w:val="00C4539F"/>
    <w:rsid w:val="00C4740F"/>
    <w:rsid w:val="00C50DFB"/>
    <w:rsid w:val="00C51AA1"/>
    <w:rsid w:val="00C64F30"/>
    <w:rsid w:val="00C7357C"/>
    <w:rsid w:val="00C77DF3"/>
    <w:rsid w:val="00C80B8F"/>
    <w:rsid w:val="00C80CCC"/>
    <w:rsid w:val="00C819BA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D70EE"/>
    <w:rsid w:val="00CE00C8"/>
    <w:rsid w:val="00CE0B21"/>
    <w:rsid w:val="00CE6875"/>
    <w:rsid w:val="00CE6A2F"/>
    <w:rsid w:val="00CE715C"/>
    <w:rsid w:val="00CE7DA1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0C3D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C84"/>
    <w:rsid w:val="00D6032D"/>
    <w:rsid w:val="00D6105D"/>
    <w:rsid w:val="00D63448"/>
    <w:rsid w:val="00D67917"/>
    <w:rsid w:val="00D70A20"/>
    <w:rsid w:val="00D71530"/>
    <w:rsid w:val="00D7184D"/>
    <w:rsid w:val="00D749A6"/>
    <w:rsid w:val="00D777B9"/>
    <w:rsid w:val="00D82289"/>
    <w:rsid w:val="00D86D08"/>
    <w:rsid w:val="00D87417"/>
    <w:rsid w:val="00D91EBC"/>
    <w:rsid w:val="00D932FD"/>
    <w:rsid w:val="00D93677"/>
    <w:rsid w:val="00D96575"/>
    <w:rsid w:val="00D9669D"/>
    <w:rsid w:val="00DA250F"/>
    <w:rsid w:val="00DA4141"/>
    <w:rsid w:val="00DA4327"/>
    <w:rsid w:val="00DA6BB8"/>
    <w:rsid w:val="00DB20EB"/>
    <w:rsid w:val="00DB34B6"/>
    <w:rsid w:val="00DC1B5C"/>
    <w:rsid w:val="00DC319D"/>
    <w:rsid w:val="00DC6EE6"/>
    <w:rsid w:val="00DC6F6A"/>
    <w:rsid w:val="00DC7678"/>
    <w:rsid w:val="00DD12A2"/>
    <w:rsid w:val="00DD2F9F"/>
    <w:rsid w:val="00DD6AC9"/>
    <w:rsid w:val="00DD7705"/>
    <w:rsid w:val="00DE1E1B"/>
    <w:rsid w:val="00DE1E49"/>
    <w:rsid w:val="00DE2E85"/>
    <w:rsid w:val="00DE3C94"/>
    <w:rsid w:val="00DE4D06"/>
    <w:rsid w:val="00E00AA8"/>
    <w:rsid w:val="00E03231"/>
    <w:rsid w:val="00E04DC5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733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576F9"/>
    <w:rsid w:val="00E605A0"/>
    <w:rsid w:val="00E62711"/>
    <w:rsid w:val="00E62E8D"/>
    <w:rsid w:val="00E63208"/>
    <w:rsid w:val="00E63BC7"/>
    <w:rsid w:val="00E64D3D"/>
    <w:rsid w:val="00E71A37"/>
    <w:rsid w:val="00E75E21"/>
    <w:rsid w:val="00E77F02"/>
    <w:rsid w:val="00E802C7"/>
    <w:rsid w:val="00E80D3E"/>
    <w:rsid w:val="00E81C30"/>
    <w:rsid w:val="00E85A87"/>
    <w:rsid w:val="00E874D3"/>
    <w:rsid w:val="00E90238"/>
    <w:rsid w:val="00E90FFA"/>
    <w:rsid w:val="00E915DA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6FCD"/>
    <w:rsid w:val="00EB748E"/>
    <w:rsid w:val="00EC4E75"/>
    <w:rsid w:val="00ED31E6"/>
    <w:rsid w:val="00ED65E2"/>
    <w:rsid w:val="00ED765A"/>
    <w:rsid w:val="00EE0A0C"/>
    <w:rsid w:val="00EE190F"/>
    <w:rsid w:val="00EE3454"/>
    <w:rsid w:val="00EE4718"/>
    <w:rsid w:val="00EE4BD4"/>
    <w:rsid w:val="00EE6428"/>
    <w:rsid w:val="00EE679B"/>
    <w:rsid w:val="00EE75E8"/>
    <w:rsid w:val="00EF0A62"/>
    <w:rsid w:val="00EF1713"/>
    <w:rsid w:val="00EF51E5"/>
    <w:rsid w:val="00F03CB5"/>
    <w:rsid w:val="00F04095"/>
    <w:rsid w:val="00F13D18"/>
    <w:rsid w:val="00F15CA4"/>
    <w:rsid w:val="00F16281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258F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4903"/>
    <w:rsid w:val="00FB6896"/>
    <w:rsid w:val="00FB70FE"/>
    <w:rsid w:val="00FC3E39"/>
    <w:rsid w:val="00FC72B9"/>
    <w:rsid w:val="00FC796A"/>
    <w:rsid w:val="00FD1DC6"/>
    <w:rsid w:val="00FD22C1"/>
    <w:rsid w:val="00FD3FB8"/>
    <w:rsid w:val="00FD4196"/>
    <w:rsid w:val="00FD5048"/>
    <w:rsid w:val="00FD5D18"/>
    <w:rsid w:val="00FD639A"/>
    <w:rsid w:val="00FD6F2E"/>
    <w:rsid w:val="00FD7AE7"/>
    <w:rsid w:val="00FE006E"/>
    <w:rsid w:val="00FE2FA3"/>
    <w:rsid w:val="00FE484A"/>
    <w:rsid w:val="00FE6246"/>
    <w:rsid w:val="00FE7478"/>
    <w:rsid w:val="00FF0BA0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A53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53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7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BA537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A44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937</Words>
  <Characters>5341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Margo</dc:creator>
  <cp:keywords/>
  <dc:description/>
  <cp:lastModifiedBy>Acer</cp:lastModifiedBy>
  <cp:revision>3</cp:revision>
  <cp:lastPrinted>2015-10-06T15:03:00Z</cp:lastPrinted>
  <dcterms:created xsi:type="dcterms:W3CDTF">2017-10-20T09:24:00Z</dcterms:created>
  <dcterms:modified xsi:type="dcterms:W3CDTF">2017-10-20T09:38:00Z</dcterms:modified>
</cp:coreProperties>
</file>