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EB" w:rsidRPr="0032007F" w:rsidRDefault="006828EB" w:rsidP="0032007F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32007F">
        <w:rPr>
          <w:b/>
          <w:bCs/>
          <w:color w:val="000000"/>
          <w:sz w:val="24"/>
          <w:szCs w:val="24"/>
        </w:rPr>
        <w:t xml:space="preserve">ДОГОВОР </w:t>
      </w:r>
    </w:p>
    <w:p w:rsidR="006828EB" w:rsidRPr="0032007F" w:rsidRDefault="006828EB" w:rsidP="0032007F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32007F">
        <w:rPr>
          <w:b/>
          <w:bCs/>
          <w:color w:val="000000"/>
          <w:sz w:val="24"/>
          <w:szCs w:val="24"/>
        </w:rPr>
        <w:t>купли-продажи недвижимого имущества №</w:t>
      </w:r>
    </w:p>
    <w:p w:rsidR="006828EB" w:rsidRPr="0032007F" w:rsidRDefault="006828EB" w:rsidP="0032007F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32007F">
        <w:rPr>
          <w:b/>
          <w:bCs/>
          <w:color w:val="000000"/>
          <w:sz w:val="24"/>
          <w:szCs w:val="24"/>
        </w:rPr>
        <w:t xml:space="preserve"> </w:t>
      </w:r>
    </w:p>
    <w:p w:rsidR="006828EB" w:rsidRPr="0032007F" w:rsidRDefault="006828EB" w:rsidP="0032007F">
      <w:pPr>
        <w:ind w:firstLine="709"/>
        <w:jc w:val="both"/>
        <w:rPr>
          <w:bCs/>
          <w:color w:val="000000"/>
          <w:sz w:val="24"/>
          <w:szCs w:val="24"/>
        </w:rPr>
      </w:pPr>
      <w:r w:rsidRPr="0032007F">
        <w:rPr>
          <w:bCs/>
          <w:color w:val="000000"/>
          <w:sz w:val="24"/>
          <w:szCs w:val="24"/>
        </w:rPr>
        <w:t>г. Ростов-на-Дону</w:t>
      </w:r>
      <w:r w:rsidRPr="0032007F">
        <w:rPr>
          <w:bCs/>
          <w:color w:val="000000"/>
          <w:sz w:val="24"/>
          <w:szCs w:val="24"/>
        </w:rPr>
        <w:tab/>
      </w:r>
      <w:r w:rsidRPr="0032007F">
        <w:rPr>
          <w:bCs/>
          <w:color w:val="000000"/>
          <w:sz w:val="24"/>
          <w:szCs w:val="24"/>
        </w:rPr>
        <w:tab/>
      </w:r>
      <w:r w:rsidRPr="0032007F">
        <w:rPr>
          <w:bCs/>
          <w:color w:val="000000"/>
          <w:sz w:val="24"/>
          <w:szCs w:val="24"/>
        </w:rPr>
        <w:tab/>
      </w:r>
      <w:r w:rsidRPr="0032007F">
        <w:rPr>
          <w:bCs/>
          <w:color w:val="000000"/>
          <w:sz w:val="24"/>
          <w:szCs w:val="24"/>
        </w:rPr>
        <w:tab/>
      </w:r>
      <w:r w:rsidRPr="0032007F">
        <w:rPr>
          <w:bCs/>
          <w:color w:val="000000"/>
          <w:sz w:val="24"/>
          <w:szCs w:val="24"/>
        </w:rPr>
        <w:tab/>
      </w:r>
      <w:r w:rsidRPr="0032007F">
        <w:rPr>
          <w:bCs/>
          <w:color w:val="000000"/>
          <w:sz w:val="24"/>
          <w:szCs w:val="24"/>
        </w:rPr>
        <w:tab/>
        <w:t xml:space="preserve">               «__»_______ 2017г.</w:t>
      </w:r>
    </w:p>
    <w:p w:rsidR="006828EB" w:rsidRPr="0032007F" w:rsidRDefault="006828EB" w:rsidP="0032007F">
      <w:pPr>
        <w:ind w:firstLine="709"/>
        <w:jc w:val="both"/>
        <w:rPr>
          <w:sz w:val="24"/>
          <w:szCs w:val="24"/>
        </w:rPr>
      </w:pPr>
    </w:p>
    <w:p w:rsidR="006828EB" w:rsidRPr="0032007F" w:rsidRDefault="006828EB" w:rsidP="0032007F">
      <w:pPr>
        <w:pStyle w:val="Default"/>
        <w:ind w:firstLine="709"/>
        <w:jc w:val="both"/>
      </w:pPr>
      <w:r w:rsidRPr="0032007F">
        <w:t>Колпаков Александр Азариевич (14.05.1957 года рождения, ИНН 612500159941, СНИЛС 031-513-985 25, место рождения: ст. Усть-Выстрянская Константиновского района Ростовской обл., место жительства:</w:t>
      </w:r>
      <w:r w:rsidRPr="0032007F">
        <w:rPr>
          <w:bCs/>
        </w:rPr>
        <w:t xml:space="preserve"> Ростовская область, г. Белая Калитва, ул. Парковая, д. 3</w:t>
      </w:r>
      <w:r w:rsidRPr="0032007F">
        <w:t xml:space="preserve">), в лице </w:t>
      </w:r>
      <w:r w:rsidRPr="0032007F">
        <w:rPr>
          <w:b/>
        </w:rPr>
        <w:t>финансового</w:t>
      </w:r>
      <w:r w:rsidRPr="0032007F">
        <w:t xml:space="preserve"> управляющего </w:t>
      </w:r>
      <w:r w:rsidRPr="0032007F">
        <w:rPr>
          <w:rStyle w:val="text"/>
        </w:rPr>
        <w:t>Бадгутдинова Рамиля Фаритовича (ИНН 610205988546, СНИЛС 072-682-324 70, член НП «СОАУ «Меркурий», ОГРН 1037710023108, ИНН 7710458616)</w:t>
      </w:r>
      <w:r w:rsidRPr="0032007F">
        <w:t xml:space="preserve">, действующего на основании Решения Арбитражного суда Ростовской области от </w:t>
      </w:r>
      <w:r w:rsidRPr="0032007F">
        <w:rPr>
          <w:color w:val="auto"/>
        </w:rPr>
        <w:t>12.04.2017</w:t>
      </w:r>
      <w:r w:rsidRPr="0032007F">
        <w:t xml:space="preserve"> г. по делу №</w:t>
      </w:r>
      <w:r w:rsidRPr="0032007F">
        <w:rPr>
          <w:color w:val="auto"/>
        </w:rPr>
        <w:t>А53-14730/2016</w:t>
      </w:r>
      <w:r w:rsidRPr="0032007F">
        <w:t xml:space="preserve">, именуемый </w:t>
      </w:r>
      <w:r w:rsidRPr="0032007F">
        <w:rPr>
          <w:b/>
        </w:rPr>
        <w:t>«Продавец»</w:t>
      </w:r>
      <w:r w:rsidRPr="0032007F">
        <w:t xml:space="preserve">, с одной стороны, и ______________________ в лице ____________________, действующего на основании ___________________, именуемый </w:t>
      </w:r>
      <w:r w:rsidRPr="0032007F">
        <w:rPr>
          <w:b/>
        </w:rPr>
        <w:t>«Покупатель»</w:t>
      </w:r>
      <w:r w:rsidRPr="0032007F">
        <w:t>, с другой стороны, действуя в соответствии с Протоколом ___________________ от ___________________,  заключили настоящий договор о нижеследующем:</w:t>
      </w:r>
    </w:p>
    <w:p w:rsidR="006828EB" w:rsidRPr="0032007F" w:rsidRDefault="006828EB" w:rsidP="0032007F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32007F">
        <w:rPr>
          <w:b/>
          <w:bCs/>
          <w:color w:val="000000"/>
          <w:sz w:val="24"/>
          <w:szCs w:val="24"/>
        </w:rPr>
        <w:t>1. ПРЕДМЕТ ДОГОВОРА</w:t>
      </w:r>
    </w:p>
    <w:p w:rsidR="006828EB" w:rsidRPr="0032007F" w:rsidRDefault="006828EB" w:rsidP="0032007F">
      <w:pPr>
        <w:ind w:firstLine="709"/>
        <w:jc w:val="both"/>
        <w:rPr>
          <w:sz w:val="24"/>
          <w:szCs w:val="24"/>
        </w:rPr>
      </w:pPr>
      <w:r w:rsidRPr="0032007F">
        <w:rPr>
          <w:color w:val="000000"/>
          <w:spacing w:val="-11"/>
          <w:sz w:val="24"/>
          <w:szCs w:val="24"/>
        </w:rPr>
        <w:t xml:space="preserve">1.1. </w:t>
      </w:r>
      <w:r w:rsidRPr="0032007F">
        <w:rPr>
          <w:sz w:val="24"/>
          <w:szCs w:val="24"/>
        </w:rPr>
        <w:t>Продавец продал, а Покупатель купил следующее недвижимое имущество (именуемое далее «Имущество»): 7/415 доли в праве собственности на земельный участок, площадью 56214836 кв.м., кадастровый номер: 61:04:0600013:46, категория земель: земли сельскохозяйственного назначения для сельскохозяйственного производства (ОАО «Дружба»), адрес: Ростовская область, Белокалитвинский район, земли бывшего колхоза «Дружба».</w:t>
      </w:r>
    </w:p>
    <w:p w:rsidR="006828EB" w:rsidRPr="0032007F" w:rsidRDefault="006828EB" w:rsidP="0032007F">
      <w:pPr>
        <w:ind w:firstLine="709"/>
        <w:jc w:val="both"/>
        <w:rPr>
          <w:sz w:val="24"/>
          <w:szCs w:val="24"/>
        </w:rPr>
      </w:pPr>
      <w:r w:rsidRPr="0032007F">
        <w:rPr>
          <w:color w:val="000000"/>
          <w:spacing w:val="4"/>
          <w:sz w:val="24"/>
          <w:szCs w:val="24"/>
        </w:rPr>
        <w:t>Имущество, указанное в п.1.1 настоящего договора принадлежит Продавцу на праве собственности</w:t>
      </w:r>
      <w:r w:rsidRPr="0032007F">
        <w:rPr>
          <w:sz w:val="24"/>
          <w:szCs w:val="24"/>
        </w:rPr>
        <w:t xml:space="preserve">, что подтверждается ___________________. </w:t>
      </w:r>
    </w:p>
    <w:p w:rsidR="006828EB" w:rsidRPr="0032007F" w:rsidRDefault="006828EB" w:rsidP="0032007F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32007F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6828EB" w:rsidRPr="0032007F" w:rsidRDefault="006828EB" w:rsidP="0032007F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32007F">
        <w:rPr>
          <w:b/>
          <w:bCs/>
          <w:color w:val="000000"/>
          <w:sz w:val="24"/>
          <w:szCs w:val="24"/>
        </w:rPr>
        <w:t>2.1 Продавец обязан:</w:t>
      </w:r>
    </w:p>
    <w:p w:rsidR="006828EB" w:rsidRPr="0032007F" w:rsidRDefault="006828EB" w:rsidP="0032007F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32007F">
        <w:rPr>
          <w:bCs/>
          <w:color w:val="000000"/>
          <w:sz w:val="24"/>
          <w:szCs w:val="24"/>
        </w:rPr>
        <w:t>2.1.1.</w:t>
      </w:r>
      <w:r w:rsidRPr="0032007F">
        <w:rPr>
          <w:b/>
          <w:bCs/>
          <w:color w:val="000000"/>
          <w:sz w:val="24"/>
          <w:szCs w:val="24"/>
        </w:rPr>
        <w:t xml:space="preserve"> </w:t>
      </w:r>
      <w:r w:rsidRPr="0032007F">
        <w:rPr>
          <w:color w:val="000000"/>
          <w:sz w:val="24"/>
          <w:szCs w:val="24"/>
        </w:rPr>
        <w:t>Передать «Покупателю» в собственность без каких-либо изъятий имущество, являющееся предметом настоящего договора, в течение 3 (трех) дней после полной его оплаты в порядке, предусмотренном п.3.2 настоящего договора по акту приема-передачи.</w:t>
      </w:r>
    </w:p>
    <w:p w:rsidR="006828EB" w:rsidRPr="0032007F" w:rsidRDefault="006828EB" w:rsidP="0032007F">
      <w:pPr>
        <w:shd w:val="clear" w:color="auto" w:fill="FFFFFF"/>
        <w:ind w:firstLine="709"/>
        <w:jc w:val="both"/>
        <w:rPr>
          <w:bCs/>
          <w:color w:val="000000"/>
          <w:spacing w:val="-3"/>
          <w:sz w:val="24"/>
          <w:szCs w:val="24"/>
        </w:rPr>
      </w:pPr>
      <w:r w:rsidRPr="0032007F">
        <w:rPr>
          <w:bCs/>
          <w:color w:val="000000"/>
          <w:spacing w:val="-3"/>
          <w:sz w:val="24"/>
          <w:szCs w:val="24"/>
        </w:rPr>
        <w:t>2.1.2. Предоставить все необходимые документы для государственной регистрации перехода права собственности Покупателя на недвижимое имущество в Едином государственном реестре прав.</w:t>
      </w:r>
    </w:p>
    <w:p w:rsidR="006828EB" w:rsidRPr="0032007F" w:rsidRDefault="006828EB" w:rsidP="0032007F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32007F">
        <w:rPr>
          <w:b/>
          <w:bCs/>
          <w:color w:val="000000"/>
          <w:sz w:val="24"/>
          <w:szCs w:val="24"/>
        </w:rPr>
        <w:t>2.2. Продавец вправе:</w:t>
      </w:r>
    </w:p>
    <w:p w:rsidR="006828EB" w:rsidRPr="0032007F" w:rsidRDefault="006828EB" w:rsidP="0032007F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32007F">
        <w:rPr>
          <w:bCs/>
          <w:color w:val="000000"/>
          <w:sz w:val="24"/>
          <w:szCs w:val="24"/>
        </w:rPr>
        <w:t>2.2.1. В одностороннем порядке расторгнуть настоящий договор в случае неисполнения Покупателем обязательства по оплате за приобретаемое имущество в порядке и сроки, установленные разделом 3 настоящего договора.</w:t>
      </w:r>
    </w:p>
    <w:p w:rsidR="006828EB" w:rsidRPr="0032007F" w:rsidRDefault="006828EB" w:rsidP="0032007F">
      <w:pPr>
        <w:shd w:val="clear" w:color="auto" w:fill="FFFFFF"/>
        <w:ind w:firstLine="709"/>
        <w:jc w:val="both"/>
        <w:rPr>
          <w:sz w:val="24"/>
          <w:szCs w:val="24"/>
        </w:rPr>
      </w:pPr>
      <w:r w:rsidRPr="0032007F">
        <w:rPr>
          <w:b/>
          <w:color w:val="000000"/>
          <w:sz w:val="24"/>
          <w:szCs w:val="24"/>
        </w:rPr>
        <w:t>2.3.</w:t>
      </w:r>
      <w:r w:rsidRPr="0032007F">
        <w:rPr>
          <w:color w:val="000000"/>
          <w:sz w:val="24"/>
          <w:szCs w:val="24"/>
        </w:rPr>
        <w:tab/>
      </w:r>
      <w:r w:rsidRPr="0032007F">
        <w:rPr>
          <w:b/>
          <w:bCs/>
          <w:color w:val="000000"/>
          <w:sz w:val="24"/>
          <w:szCs w:val="24"/>
        </w:rPr>
        <w:t>Покупатель обязан:</w:t>
      </w:r>
      <w:r w:rsidRPr="0032007F">
        <w:rPr>
          <w:sz w:val="24"/>
          <w:szCs w:val="24"/>
        </w:rPr>
        <w:t xml:space="preserve"> </w:t>
      </w:r>
    </w:p>
    <w:p w:rsidR="006828EB" w:rsidRPr="0032007F" w:rsidRDefault="006828EB" w:rsidP="0032007F">
      <w:pPr>
        <w:shd w:val="clear" w:color="auto" w:fill="FFFFFF"/>
        <w:tabs>
          <w:tab w:val="left" w:pos="763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32007F">
        <w:rPr>
          <w:color w:val="000000"/>
          <w:spacing w:val="-1"/>
          <w:sz w:val="24"/>
          <w:szCs w:val="24"/>
        </w:rPr>
        <w:t>2.3.1.</w:t>
      </w:r>
      <w:r w:rsidRPr="0032007F">
        <w:rPr>
          <w:color w:val="000000"/>
          <w:sz w:val="24"/>
          <w:szCs w:val="24"/>
        </w:rPr>
        <w:tab/>
      </w:r>
      <w:r w:rsidRPr="0032007F">
        <w:rPr>
          <w:color w:val="000000"/>
          <w:spacing w:val="1"/>
          <w:sz w:val="24"/>
          <w:szCs w:val="24"/>
        </w:rPr>
        <w:t xml:space="preserve">В течение 1 (одного) месяца с момента подписания акта приема-передачи имущества </w:t>
      </w:r>
      <w:r w:rsidRPr="0032007F">
        <w:rPr>
          <w:color w:val="000000"/>
          <w:spacing w:val="5"/>
          <w:sz w:val="24"/>
          <w:szCs w:val="24"/>
        </w:rPr>
        <w:t>обеспечить государственную регистрацию</w:t>
      </w:r>
      <w:r w:rsidRPr="0032007F">
        <w:rPr>
          <w:color w:val="000000"/>
          <w:spacing w:val="2"/>
          <w:sz w:val="24"/>
          <w:szCs w:val="24"/>
        </w:rPr>
        <w:t xml:space="preserve"> права собственности на недвижимое имущество</w:t>
      </w:r>
      <w:r w:rsidRPr="0032007F">
        <w:rPr>
          <w:color w:val="000000"/>
          <w:spacing w:val="4"/>
          <w:sz w:val="24"/>
          <w:szCs w:val="24"/>
        </w:rPr>
        <w:t>, указанное в п.1.1 настоящего договора.</w:t>
      </w:r>
    </w:p>
    <w:p w:rsidR="006828EB" w:rsidRPr="0032007F" w:rsidRDefault="006828EB" w:rsidP="0032007F">
      <w:pPr>
        <w:shd w:val="clear" w:color="auto" w:fill="FFFFFF"/>
        <w:tabs>
          <w:tab w:val="left" w:pos="701"/>
        </w:tabs>
        <w:ind w:firstLine="709"/>
        <w:jc w:val="both"/>
        <w:rPr>
          <w:color w:val="000000"/>
          <w:spacing w:val="2"/>
          <w:sz w:val="24"/>
          <w:szCs w:val="24"/>
        </w:rPr>
      </w:pPr>
      <w:r w:rsidRPr="0032007F">
        <w:rPr>
          <w:color w:val="000000"/>
          <w:spacing w:val="-1"/>
          <w:sz w:val="24"/>
          <w:szCs w:val="24"/>
        </w:rPr>
        <w:t>2.3.2.</w:t>
      </w:r>
      <w:r w:rsidRPr="0032007F">
        <w:rPr>
          <w:color w:val="000000"/>
          <w:sz w:val="24"/>
          <w:szCs w:val="24"/>
        </w:rPr>
        <w:tab/>
      </w:r>
      <w:r w:rsidRPr="0032007F">
        <w:rPr>
          <w:color w:val="000000"/>
          <w:spacing w:val="7"/>
          <w:sz w:val="24"/>
          <w:szCs w:val="24"/>
        </w:rPr>
        <w:t xml:space="preserve">Оплатить стоимость приобретаемого имущества в порядке и сроки, предусмотренные </w:t>
      </w:r>
      <w:r w:rsidRPr="0032007F">
        <w:rPr>
          <w:color w:val="000000"/>
          <w:spacing w:val="2"/>
          <w:sz w:val="24"/>
          <w:szCs w:val="24"/>
        </w:rPr>
        <w:t>настоящим договором.</w:t>
      </w:r>
    </w:p>
    <w:p w:rsidR="006828EB" w:rsidRPr="0032007F" w:rsidRDefault="006828EB" w:rsidP="0032007F">
      <w:pPr>
        <w:shd w:val="clear" w:color="auto" w:fill="FFFFFF"/>
        <w:tabs>
          <w:tab w:val="left" w:pos="461"/>
        </w:tabs>
        <w:ind w:firstLine="709"/>
        <w:jc w:val="both"/>
        <w:rPr>
          <w:color w:val="000000"/>
          <w:spacing w:val="2"/>
          <w:sz w:val="24"/>
          <w:szCs w:val="24"/>
        </w:rPr>
      </w:pPr>
      <w:r w:rsidRPr="0032007F">
        <w:rPr>
          <w:color w:val="000000"/>
          <w:spacing w:val="-5"/>
          <w:sz w:val="24"/>
          <w:szCs w:val="24"/>
        </w:rPr>
        <w:t>2.4.</w:t>
      </w:r>
      <w:r w:rsidRPr="0032007F">
        <w:rPr>
          <w:color w:val="000000"/>
          <w:sz w:val="24"/>
          <w:szCs w:val="24"/>
        </w:rPr>
        <w:tab/>
      </w:r>
      <w:r w:rsidRPr="0032007F">
        <w:rPr>
          <w:color w:val="000000"/>
          <w:spacing w:val="3"/>
          <w:sz w:val="24"/>
          <w:szCs w:val="24"/>
        </w:rPr>
        <w:t>Риск случайной гибели имущества переходит к «Покупателю» с момента передачи объекта, указанного в п.1.1 настоящего договора.</w:t>
      </w:r>
    </w:p>
    <w:p w:rsidR="006828EB" w:rsidRPr="0032007F" w:rsidRDefault="006828EB" w:rsidP="0032007F">
      <w:pPr>
        <w:shd w:val="clear" w:color="auto" w:fill="FFFFFF"/>
        <w:tabs>
          <w:tab w:val="left" w:pos="461"/>
        </w:tabs>
        <w:ind w:firstLine="709"/>
        <w:jc w:val="both"/>
        <w:rPr>
          <w:color w:val="000000"/>
          <w:spacing w:val="6"/>
          <w:sz w:val="24"/>
          <w:szCs w:val="24"/>
        </w:rPr>
      </w:pPr>
      <w:r w:rsidRPr="0032007F">
        <w:rPr>
          <w:color w:val="000000"/>
          <w:spacing w:val="2"/>
          <w:sz w:val="24"/>
          <w:szCs w:val="24"/>
        </w:rPr>
        <w:t xml:space="preserve">2.5. </w:t>
      </w:r>
      <w:r w:rsidRPr="0032007F">
        <w:rPr>
          <w:color w:val="000000"/>
          <w:sz w:val="24"/>
          <w:szCs w:val="24"/>
        </w:rPr>
        <w:t>«Продавец» считается исполнившим свои обязанности по передаче имущества</w:t>
      </w:r>
      <w:r w:rsidRPr="0032007F">
        <w:rPr>
          <w:color w:val="000000"/>
          <w:spacing w:val="6"/>
          <w:sz w:val="24"/>
          <w:szCs w:val="24"/>
        </w:rPr>
        <w:t xml:space="preserve"> в собственность «Покупателю» после его фактической передачи. </w:t>
      </w:r>
    </w:p>
    <w:p w:rsidR="006828EB" w:rsidRPr="0032007F" w:rsidRDefault="006828EB" w:rsidP="0032007F">
      <w:pPr>
        <w:shd w:val="clear" w:color="auto" w:fill="FFFFFF"/>
        <w:tabs>
          <w:tab w:val="left" w:pos="461"/>
        </w:tabs>
        <w:ind w:firstLine="709"/>
        <w:jc w:val="both"/>
        <w:rPr>
          <w:color w:val="000000"/>
          <w:spacing w:val="-3"/>
          <w:sz w:val="24"/>
          <w:szCs w:val="24"/>
        </w:rPr>
      </w:pPr>
      <w:r w:rsidRPr="0032007F">
        <w:rPr>
          <w:color w:val="000000"/>
          <w:spacing w:val="2"/>
          <w:sz w:val="24"/>
          <w:szCs w:val="24"/>
        </w:rPr>
        <w:t xml:space="preserve">2.6. </w:t>
      </w:r>
      <w:r w:rsidRPr="0032007F">
        <w:rPr>
          <w:color w:val="000000"/>
          <w:spacing w:val="5"/>
          <w:sz w:val="24"/>
          <w:szCs w:val="24"/>
        </w:rPr>
        <w:t xml:space="preserve">«Покупатель» считается исполнившим свои обязательства по оплате </w:t>
      </w:r>
      <w:r w:rsidRPr="0032007F">
        <w:rPr>
          <w:color w:val="000000"/>
          <w:spacing w:val="6"/>
          <w:sz w:val="24"/>
          <w:szCs w:val="24"/>
        </w:rPr>
        <w:t xml:space="preserve">приобретаемого имущества с момента передачи «Продавцу» (перечисления </w:t>
      </w:r>
      <w:r w:rsidRPr="0032007F">
        <w:rPr>
          <w:color w:val="000000"/>
          <w:spacing w:val="3"/>
          <w:sz w:val="24"/>
          <w:szCs w:val="24"/>
        </w:rPr>
        <w:t xml:space="preserve">денежных средств на указанный «Продавцом» банковский счет) </w:t>
      </w:r>
      <w:r w:rsidRPr="0032007F">
        <w:rPr>
          <w:color w:val="000000"/>
          <w:spacing w:val="8"/>
          <w:sz w:val="24"/>
          <w:szCs w:val="24"/>
        </w:rPr>
        <w:t xml:space="preserve">суммы, указанной в п.3.2 </w:t>
      </w:r>
      <w:r w:rsidRPr="0032007F">
        <w:rPr>
          <w:color w:val="000000"/>
          <w:spacing w:val="2"/>
          <w:sz w:val="24"/>
          <w:szCs w:val="24"/>
        </w:rPr>
        <w:t>настоящего договора.</w:t>
      </w:r>
    </w:p>
    <w:p w:rsidR="006828EB" w:rsidRPr="0032007F" w:rsidRDefault="006828EB" w:rsidP="0032007F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32007F">
        <w:rPr>
          <w:b/>
          <w:bCs/>
          <w:color w:val="000000"/>
          <w:sz w:val="24"/>
          <w:szCs w:val="24"/>
        </w:rPr>
        <w:t>3. ЦЕНА И ПОРЯДОК РАСЧЕТОВ</w:t>
      </w:r>
    </w:p>
    <w:p w:rsidR="006828EB" w:rsidRPr="0032007F" w:rsidRDefault="006828EB" w:rsidP="0032007F">
      <w:pPr>
        <w:shd w:val="clear" w:color="auto" w:fill="FFFFFF"/>
        <w:tabs>
          <w:tab w:val="left" w:pos="514"/>
        </w:tabs>
        <w:ind w:firstLine="709"/>
        <w:jc w:val="both"/>
        <w:rPr>
          <w:color w:val="000000"/>
          <w:sz w:val="24"/>
          <w:szCs w:val="24"/>
        </w:rPr>
      </w:pPr>
      <w:r w:rsidRPr="0032007F">
        <w:rPr>
          <w:color w:val="000000"/>
          <w:sz w:val="24"/>
          <w:szCs w:val="24"/>
        </w:rPr>
        <w:t>3.1. Стоимость имущества по настоящему договору составляет ________________</w:t>
      </w:r>
    </w:p>
    <w:p w:rsidR="006828EB" w:rsidRPr="0032007F" w:rsidRDefault="006828EB" w:rsidP="003200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2007F">
        <w:rPr>
          <w:rFonts w:ascii="Times New Roman" w:hAnsi="Times New Roman" w:cs="Times New Roman"/>
          <w:color w:val="000000"/>
          <w:spacing w:val="-5"/>
          <w:sz w:val="24"/>
          <w:szCs w:val="24"/>
        </w:rPr>
        <w:t>3.2.</w:t>
      </w:r>
      <w:r w:rsidRPr="003200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Сумма задатка в размере ___________________, оплаченная Покупателем до заключения настоящего договора, засчитывается в стоимость имущества, указанную в п.3.1. настоящего договора. Сумма в размере </w:t>
      </w:r>
      <w:r w:rsidRPr="0032007F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32007F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выплачивается Покупателем в течение 30 (тридцати) дней с момента подписания настоящего договора.</w:t>
      </w:r>
    </w:p>
    <w:p w:rsidR="006828EB" w:rsidRPr="0032007F" w:rsidRDefault="006828EB" w:rsidP="003200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07F">
        <w:rPr>
          <w:rFonts w:ascii="Times New Roman" w:hAnsi="Times New Roman" w:cs="Times New Roman"/>
          <w:sz w:val="24"/>
          <w:szCs w:val="24"/>
        </w:rPr>
        <w:t>3.3. Оплата суммы, указанной в п.3.2 настоящего договора, осуществляется посредством перечисления денежных средств на расчетный счет Продавца, указанный в настоящем договоре.</w:t>
      </w:r>
    </w:p>
    <w:p w:rsidR="006828EB" w:rsidRPr="0032007F" w:rsidRDefault="006828EB" w:rsidP="0032007F">
      <w:pPr>
        <w:shd w:val="clear" w:color="auto" w:fill="FFFFFF"/>
        <w:tabs>
          <w:tab w:val="left" w:pos="451"/>
        </w:tabs>
        <w:ind w:firstLine="709"/>
        <w:jc w:val="both"/>
        <w:rPr>
          <w:color w:val="000000"/>
          <w:sz w:val="24"/>
          <w:szCs w:val="24"/>
        </w:rPr>
      </w:pPr>
      <w:r w:rsidRPr="0032007F">
        <w:rPr>
          <w:color w:val="000000"/>
          <w:sz w:val="24"/>
          <w:szCs w:val="24"/>
        </w:rPr>
        <w:t>3.4. Покупатель вправе досрочно уплатить сумму, указанную в п.3.2 настоящего договора.</w:t>
      </w:r>
    </w:p>
    <w:p w:rsidR="006828EB" w:rsidRPr="0032007F" w:rsidRDefault="006828EB" w:rsidP="0032007F">
      <w:pPr>
        <w:shd w:val="clear" w:color="auto" w:fill="FFFFFF"/>
        <w:tabs>
          <w:tab w:val="left" w:pos="730"/>
        </w:tabs>
        <w:ind w:firstLine="709"/>
        <w:jc w:val="center"/>
        <w:rPr>
          <w:b/>
          <w:color w:val="000000"/>
          <w:sz w:val="24"/>
          <w:szCs w:val="24"/>
        </w:rPr>
      </w:pPr>
      <w:r w:rsidRPr="0032007F">
        <w:rPr>
          <w:b/>
          <w:color w:val="000000"/>
          <w:sz w:val="24"/>
          <w:szCs w:val="24"/>
        </w:rPr>
        <w:t>4. ОТВЕТСТВЕННОСТЬ СТОРОН</w:t>
      </w:r>
    </w:p>
    <w:p w:rsidR="006828EB" w:rsidRPr="0032007F" w:rsidRDefault="006828EB" w:rsidP="0032007F">
      <w:pPr>
        <w:shd w:val="clear" w:color="auto" w:fill="FFFFFF"/>
        <w:tabs>
          <w:tab w:val="left" w:pos="730"/>
        </w:tabs>
        <w:ind w:firstLine="709"/>
        <w:jc w:val="both"/>
        <w:rPr>
          <w:color w:val="000000"/>
          <w:sz w:val="24"/>
          <w:szCs w:val="24"/>
        </w:rPr>
      </w:pPr>
      <w:r w:rsidRPr="0032007F">
        <w:rPr>
          <w:color w:val="000000"/>
          <w:sz w:val="24"/>
          <w:szCs w:val="24"/>
        </w:rPr>
        <w:t>4.1. Сторона, не исполнившая или ненадлежащим образом исполнившая свои обязательства по настоящему договору, обязана возместить другой стороне причинённые таким неисполнением убытки.</w:t>
      </w:r>
    </w:p>
    <w:p w:rsidR="006828EB" w:rsidRPr="0032007F" w:rsidRDefault="006828EB" w:rsidP="0032007F">
      <w:pPr>
        <w:shd w:val="clear" w:color="auto" w:fill="FFFFFF"/>
        <w:tabs>
          <w:tab w:val="left" w:pos="624"/>
        </w:tabs>
        <w:ind w:firstLine="709"/>
        <w:jc w:val="both"/>
        <w:rPr>
          <w:color w:val="000000"/>
          <w:sz w:val="24"/>
          <w:szCs w:val="24"/>
        </w:rPr>
      </w:pPr>
      <w:r w:rsidRPr="0032007F">
        <w:rPr>
          <w:color w:val="000000"/>
          <w:sz w:val="24"/>
          <w:szCs w:val="24"/>
        </w:rPr>
        <w:t>4.2. Взыскание неустоек и убытков не освобождает сторону, нарушившую договор, от исполнения обязательств в натуре.</w:t>
      </w:r>
    </w:p>
    <w:p w:rsidR="006828EB" w:rsidRPr="0032007F" w:rsidRDefault="006828EB" w:rsidP="0032007F">
      <w:pPr>
        <w:shd w:val="clear" w:color="auto" w:fill="FFFFFF"/>
        <w:tabs>
          <w:tab w:val="left" w:pos="624"/>
        </w:tabs>
        <w:ind w:firstLine="709"/>
        <w:jc w:val="both"/>
        <w:rPr>
          <w:color w:val="000000"/>
          <w:sz w:val="24"/>
          <w:szCs w:val="24"/>
        </w:rPr>
      </w:pPr>
      <w:r w:rsidRPr="0032007F">
        <w:rPr>
          <w:color w:val="000000"/>
          <w:sz w:val="24"/>
          <w:szCs w:val="24"/>
        </w:rPr>
        <w:t>4.3. 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6828EB" w:rsidRPr="0032007F" w:rsidRDefault="006828EB" w:rsidP="0032007F">
      <w:pPr>
        <w:shd w:val="clear" w:color="auto" w:fill="FFFFFF"/>
        <w:tabs>
          <w:tab w:val="left" w:pos="624"/>
        </w:tabs>
        <w:ind w:firstLine="709"/>
        <w:jc w:val="center"/>
        <w:rPr>
          <w:b/>
          <w:bCs/>
          <w:color w:val="000000"/>
          <w:sz w:val="24"/>
          <w:szCs w:val="24"/>
        </w:rPr>
      </w:pPr>
      <w:r w:rsidRPr="0032007F">
        <w:rPr>
          <w:b/>
          <w:bCs/>
          <w:color w:val="000000"/>
          <w:sz w:val="24"/>
          <w:szCs w:val="24"/>
        </w:rPr>
        <w:t>5. ОБСТОЯТЕЛЬСТВА НЕПРЕОДОЛИМОЙ СИЛЫ</w:t>
      </w:r>
    </w:p>
    <w:p w:rsidR="006828EB" w:rsidRPr="0032007F" w:rsidRDefault="006828EB" w:rsidP="0032007F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z w:val="24"/>
          <w:szCs w:val="24"/>
        </w:rPr>
      </w:pPr>
      <w:r w:rsidRPr="0032007F">
        <w:rPr>
          <w:color w:val="000000"/>
          <w:sz w:val="24"/>
          <w:szCs w:val="24"/>
        </w:rPr>
        <w:t>5.1. Ни одна из сторон не несет ответственность перед другой стороной за неисполнение или ненадлежащее исполнение обязательств, обусловленных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эмбарго, землетрясения, наводнения, пожары, и другие стихийные бедствия.</w:t>
      </w:r>
    </w:p>
    <w:p w:rsidR="006828EB" w:rsidRPr="0032007F" w:rsidRDefault="006828EB" w:rsidP="0032007F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z w:val="24"/>
          <w:szCs w:val="24"/>
        </w:rPr>
      </w:pPr>
      <w:r w:rsidRPr="0032007F">
        <w:rPr>
          <w:color w:val="000000"/>
          <w:sz w:val="24"/>
          <w:szCs w:val="24"/>
        </w:rPr>
        <w:t>5.2. 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6828EB" w:rsidRPr="0032007F" w:rsidRDefault="006828EB" w:rsidP="0032007F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32007F">
        <w:rPr>
          <w:color w:val="000000"/>
          <w:sz w:val="24"/>
          <w:szCs w:val="24"/>
        </w:rPr>
        <w:t>5.3. Сторона, которая не исполнила своего обязательства, должна дать извещение другой стороне о препятствии и его влиянии на исполнение обязательств по настоящему договору.</w:t>
      </w:r>
    </w:p>
    <w:p w:rsidR="006828EB" w:rsidRPr="0032007F" w:rsidRDefault="006828EB" w:rsidP="0032007F">
      <w:pPr>
        <w:shd w:val="clear" w:color="auto" w:fill="FFFFFF"/>
        <w:tabs>
          <w:tab w:val="left" w:pos="490"/>
        </w:tabs>
        <w:ind w:firstLine="709"/>
        <w:jc w:val="center"/>
        <w:rPr>
          <w:b/>
          <w:color w:val="000000"/>
          <w:spacing w:val="-2"/>
          <w:sz w:val="24"/>
          <w:szCs w:val="24"/>
        </w:rPr>
      </w:pPr>
      <w:r w:rsidRPr="0032007F">
        <w:rPr>
          <w:b/>
          <w:color w:val="000000"/>
          <w:spacing w:val="-2"/>
          <w:sz w:val="24"/>
          <w:szCs w:val="24"/>
        </w:rPr>
        <w:t>6. ПЕРЕХОД ПРАВА СОБСТВЕННОСТИ И СРОК ДЕЙСТВИЯ ДОГОВОРА</w:t>
      </w:r>
    </w:p>
    <w:p w:rsidR="006828EB" w:rsidRPr="0032007F" w:rsidRDefault="006828EB" w:rsidP="0032007F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pacing w:val="-3"/>
          <w:sz w:val="24"/>
          <w:szCs w:val="24"/>
        </w:rPr>
      </w:pPr>
      <w:r w:rsidRPr="0032007F">
        <w:rPr>
          <w:color w:val="000000"/>
          <w:spacing w:val="-4"/>
          <w:sz w:val="24"/>
          <w:szCs w:val="24"/>
        </w:rPr>
        <w:t xml:space="preserve">6.1. </w:t>
      </w:r>
      <w:r w:rsidRPr="0032007F">
        <w:rPr>
          <w:sz w:val="24"/>
          <w:szCs w:val="24"/>
        </w:rPr>
        <w:t>Настоящий Договор вступает в законную силу и считается заключенным с момента государственной регистрации в Управлении Федеральной службы государственной регистрации, кадастра и картографии по Ростовской области</w:t>
      </w:r>
      <w:r w:rsidRPr="0032007F">
        <w:rPr>
          <w:color w:val="000000"/>
          <w:spacing w:val="-3"/>
          <w:sz w:val="24"/>
          <w:szCs w:val="24"/>
        </w:rPr>
        <w:t xml:space="preserve">. Все расходы, связанные с государственной регистрацией настоящего договора, несет Покупатель. </w:t>
      </w:r>
    </w:p>
    <w:p w:rsidR="006828EB" w:rsidRPr="0032007F" w:rsidRDefault="006828EB" w:rsidP="0032007F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pacing w:val="-3"/>
          <w:sz w:val="24"/>
          <w:szCs w:val="24"/>
        </w:rPr>
      </w:pPr>
      <w:r w:rsidRPr="0032007F">
        <w:rPr>
          <w:color w:val="000000"/>
          <w:spacing w:val="-1"/>
          <w:sz w:val="24"/>
          <w:szCs w:val="24"/>
        </w:rPr>
        <w:t xml:space="preserve">6.2 Переход права собственности на недвижимое имущество, передаваемое по </w:t>
      </w:r>
      <w:r w:rsidRPr="0032007F">
        <w:rPr>
          <w:color w:val="000000"/>
          <w:spacing w:val="1"/>
          <w:sz w:val="24"/>
          <w:szCs w:val="24"/>
        </w:rPr>
        <w:t xml:space="preserve">настоящему договору, подлежит регистрации в порядке, установленном ФЗ </w:t>
      </w:r>
      <w:r w:rsidRPr="0032007F">
        <w:rPr>
          <w:color w:val="000000"/>
          <w:sz w:val="24"/>
          <w:szCs w:val="24"/>
        </w:rPr>
        <w:t xml:space="preserve">«О государственной регистрации прав на недвижимое имущество и сделок с </w:t>
      </w:r>
      <w:r w:rsidRPr="0032007F">
        <w:rPr>
          <w:color w:val="000000"/>
          <w:spacing w:val="-3"/>
          <w:sz w:val="24"/>
          <w:szCs w:val="24"/>
        </w:rPr>
        <w:t>ним». Расходы на государственную регистрацию прав несет «Покупатель».</w:t>
      </w:r>
    </w:p>
    <w:p w:rsidR="006828EB" w:rsidRPr="0032007F" w:rsidRDefault="006828EB" w:rsidP="0032007F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pacing w:val="-3"/>
          <w:sz w:val="24"/>
          <w:szCs w:val="24"/>
        </w:rPr>
      </w:pPr>
      <w:r w:rsidRPr="0032007F">
        <w:rPr>
          <w:color w:val="000000"/>
          <w:spacing w:val="-3"/>
          <w:sz w:val="24"/>
          <w:szCs w:val="24"/>
        </w:rPr>
        <w:t>6.3. Право собственности на приобретаемое имущество возникает у Покупателя с момента государственной регистрации перехода права собственности и оплаты за него в порядке и сроки, установленные пунктом 3.2. настоящего договора.</w:t>
      </w:r>
    </w:p>
    <w:p w:rsidR="006828EB" w:rsidRPr="0032007F" w:rsidRDefault="006828EB" w:rsidP="0032007F">
      <w:pPr>
        <w:shd w:val="clear" w:color="auto" w:fill="FFFFFF"/>
        <w:tabs>
          <w:tab w:val="left" w:pos="0"/>
        </w:tabs>
        <w:ind w:firstLine="709"/>
        <w:jc w:val="center"/>
        <w:rPr>
          <w:b/>
          <w:bCs/>
          <w:color w:val="000000"/>
          <w:sz w:val="24"/>
          <w:szCs w:val="24"/>
        </w:rPr>
      </w:pPr>
      <w:r w:rsidRPr="0032007F">
        <w:rPr>
          <w:b/>
          <w:bCs/>
          <w:color w:val="000000"/>
          <w:sz w:val="24"/>
          <w:szCs w:val="24"/>
        </w:rPr>
        <w:t>7. РАЗРЕШЕНИЕ СПОРОВ</w:t>
      </w:r>
    </w:p>
    <w:p w:rsidR="006828EB" w:rsidRPr="0032007F" w:rsidRDefault="006828EB" w:rsidP="0032007F">
      <w:pPr>
        <w:shd w:val="clear" w:color="auto" w:fill="FFFFFF"/>
        <w:tabs>
          <w:tab w:val="left" w:pos="562"/>
        </w:tabs>
        <w:ind w:firstLine="709"/>
        <w:jc w:val="both"/>
        <w:rPr>
          <w:color w:val="000000"/>
          <w:sz w:val="24"/>
          <w:szCs w:val="24"/>
        </w:rPr>
      </w:pPr>
      <w:r w:rsidRPr="0032007F">
        <w:rPr>
          <w:color w:val="000000"/>
          <w:sz w:val="24"/>
          <w:szCs w:val="24"/>
        </w:rPr>
        <w:t>7.1.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6828EB" w:rsidRPr="0032007F" w:rsidRDefault="006828EB" w:rsidP="0032007F">
      <w:pPr>
        <w:shd w:val="clear" w:color="auto" w:fill="FFFFFF"/>
        <w:tabs>
          <w:tab w:val="left" w:pos="562"/>
        </w:tabs>
        <w:ind w:firstLine="709"/>
        <w:jc w:val="both"/>
        <w:rPr>
          <w:color w:val="000000"/>
          <w:sz w:val="24"/>
          <w:szCs w:val="24"/>
        </w:rPr>
      </w:pPr>
      <w:r w:rsidRPr="0032007F">
        <w:rPr>
          <w:color w:val="000000"/>
          <w:sz w:val="24"/>
          <w:szCs w:val="24"/>
        </w:rPr>
        <w:t>7.2. При неурегулировании в процессе переговоров спорных вопросов, споры будут разрешаться в порядке, установленном действующим законодательством.</w:t>
      </w:r>
    </w:p>
    <w:p w:rsidR="006828EB" w:rsidRPr="0032007F" w:rsidRDefault="006828EB" w:rsidP="0032007F">
      <w:pPr>
        <w:shd w:val="clear" w:color="auto" w:fill="FFFFFF"/>
        <w:tabs>
          <w:tab w:val="left" w:pos="653"/>
        </w:tabs>
        <w:ind w:firstLine="709"/>
        <w:jc w:val="center"/>
        <w:rPr>
          <w:b/>
          <w:color w:val="000000"/>
          <w:sz w:val="24"/>
          <w:szCs w:val="24"/>
        </w:rPr>
      </w:pPr>
      <w:r w:rsidRPr="0032007F">
        <w:rPr>
          <w:b/>
          <w:color w:val="000000"/>
          <w:sz w:val="24"/>
          <w:szCs w:val="24"/>
        </w:rPr>
        <w:t>8. ДОПОЛНИТЕЛЬНЫЕ УСЛОВИЯ</w:t>
      </w:r>
    </w:p>
    <w:p w:rsidR="006828EB" w:rsidRPr="0032007F" w:rsidRDefault="006828EB" w:rsidP="0032007F">
      <w:pPr>
        <w:shd w:val="clear" w:color="auto" w:fill="FFFFFF"/>
        <w:tabs>
          <w:tab w:val="left" w:pos="653"/>
        </w:tabs>
        <w:ind w:firstLine="709"/>
        <w:jc w:val="both"/>
        <w:rPr>
          <w:color w:val="000000"/>
          <w:sz w:val="24"/>
          <w:szCs w:val="24"/>
        </w:rPr>
      </w:pPr>
      <w:r w:rsidRPr="0032007F">
        <w:rPr>
          <w:color w:val="000000"/>
          <w:sz w:val="24"/>
          <w:szCs w:val="24"/>
        </w:rPr>
        <w:t>8.1.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6828EB" w:rsidRPr="0032007F" w:rsidRDefault="006828EB" w:rsidP="0032007F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32007F">
        <w:rPr>
          <w:color w:val="000000"/>
          <w:sz w:val="24"/>
          <w:szCs w:val="24"/>
        </w:rPr>
        <w:t>8.2. Все уведомления и сообщения должны направляться в письменной форме.</w:t>
      </w:r>
      <w:r w:rsidRPr="0032007F">
        <w:rPr>
          <w:color w:val="000000"/>
          <w:sz w:val="24"/>
          <w:szCs w:val="24"/>
        </w:rPr>
        <w:tab/>
      </w:r>
      <w:r w:rsidRPr="0032007F">
        <w:rPr>
          <w:color w:val="000000"/>
          <w:sz w:val="24"/>
          <w:szCs w:val="24"/>
        </w:rPr>
        <w:tab/>
        <w:t>8.3. Настоящий договор составлен в трех экземплярах, имеющих одинаковую юридическую силу, первый экземпляр – для Продавца, второй экземпляр - для Покупателя, третий экземпляр – для органа, осуществляющего регистрацию.</w:t>
      </w:r>
    </w:p>
    <w:p w:rsidR="006828EB" w:rsidRPr="0032007F" w:rsidRDefault="006828EB" w:rsidP="0032007F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</w:p>
    <w:p w:rsidR="006828EB" w:rsidRPr="0032007F" w:rsidRDefault="006828EB" w:rsidP="0032007F">
      <w:pPr>
        <w:tabs>
          <w:tab w:val="left" w:pos="720"/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6828EB" w:rsidRPr="0032007F" w:rsidRDefault="006828EB" w:rsidP="0032007F">
      <w:pPr>
        <w:numPr>
          <w:ilvl w:val="0"/>
          <w:numId w:val="1"/>
        </w:numPr>
        <w:ind w:left="0" w:firstLine="709"/>
        <w:jc w:val="center"/>
        <w:rPr>
          <w:b/>
          <w:sz w:val="24"/>
          <w:szCs w:val="24"/>
        </w:rPr>
      </w:pPr>
      <w:r w:rsidRPr="0032007F">
        <w:rPr>
          <w:b/>
          <w:sz w:val="24"/>
          <w:szCs w:val="24"/>
        </w:rPr>
        <w:t>АДРЕСА, РЕКВИЗИТЫ  И ПОДПИСИ СТОРОН</w:t>
      </w:r>
    </w:p>
    <w:p w:rsidR="006828EB" w:rsidRPr="0032007F" w:rsidRDefault="006828EB" w:rsidP="0032007F">
      <w:pPr>
        <w:ind w:firstLine="709"/>
        <w:jc w:val="both"/>
        <w:rPr>
          <w:sz w:val="24"/>
          <w:szCs w:val="24"/>
        </w:rPr>
      </w:pPr>
      <w:r w:rsidRPr="0032007F">
        <w:rPr>
          <w:b/>
          <w:sz w:val="24"/>
          <w:szCs w:val="24"/>
        </w:rPr>
        <w:t>Продавец:</w:t>
      </w:r>
      <w:r w:rsidRPr="0032007F">
        <w:rPr>
          <w:sz w:val="24"/>
          <w:szCs w:val="24"/>
        </w:rPr>
        <w:t xml:space="preserve"> </w:t>
      </w:r>
    </w:p>
    <w:p w:rsidR="006828EB" w:rsidRPr="0032007F" w:rsidRDefault="006828EB" w:rsidP="0032007F">
      <w:pPr>
        <w:ind w:firstLine="709"/>
        <w:jc w:val="both"/>
        <w:rPr>
          <w:sz w:val="24"/>
          <w:szCs w:val="24"/>
        </w:rPr>
      </w:pPr>
      <w:r w:rsidRPr="0032007F">
        <w:rPr>
          <w:sz w:val="24"/>
          <w:szCs w:val="24"/>
        </w:rPr>
        <w:t>Колпаков Александр Азариевич, ИНН 612500159941, р/с 40817810790050000126 в ПАО КБ «Центр-Инвест», к/с 30101810100000000762, БИК 046015762</w:t>
      </w:r>
    </w:p>
    <w:p w:rsidR="006828EB" w:rsidRPr="0032007F" w:rsidRDefault="006828EB" w:rsidP="0032007F">
      <w:pPr>
        <w:ind w:firstLine="709"/>
        <w:jc w:val="both"/>
        <w:rPr>
          <w:sz w:val="24"/>
          <w:szCs w:val="24"/>
        </w:rPr>
      </w:pPr>
      <w:r w:rsidRPr="0032007F">
        <w:rPr>
          <w:sz w:val="24"/>
          <w:szCs w:val="24"/>
        </w:rPr>
        <w:t>в лице финансового управляющего ________________/Р.Ф. Бадгутдинов</w:t>
      </w:r>
    </w:p>
    <w:p w:rsidR="006828EB" w:rsidRPr="0032007F" w:rsidRDefault="006828EB" w:rsidP="0032007F">
      <w:pPr>
        <w:ind w:firstLine="709"/>
        <w:jc w:val="both"/>
        <w:rPr>
          <w:sz w:val="24"/>
          <w:szCs w:val="24"/>
        </w:rPr>
      </w:pPr>
    </w:p>
    <w:p w:rsidR="006828EB" w:rsidRPr="0032007F" w:rsidRDefault="006828EB" w:rsidP="0032007F">
      <w:pPr>
        <w:ind w:firstLine="709"/>
        <w:jc w:val="both"/>
        <w:rPr>
          <w:sz w:val="24"/>
          <w:szCs w:val="24"/>
        </w:rPr>
      </w:pPr>
      <w:r w:rsidRPr="0032007F">
        <w:rPr>
          <w:b/>
          <w:sz w:val="24"/>
          <w:szCs w:val="24"/>
        </w:rPr>
        <w:t>Покупатель:</w:t>
      </w:r>
      <w:r w:rsidRPr="0032007F">
        <w:rPr>
          <w:sz w:val="24"/>
          <w:szCs w:val="24"/>
        </w:rPr>
        <w:t xml:space="preserve"> </w:t>
      </w:r>
    </w:p>
    <w:p w:rsidR="006828EB" w:rsidRPr="0032007F" w:rsidRDefault="006828EB" w:rsidP="0032007F">
      <w:pPr>
        <w:ind w:firstLine="709"/>
        <w:jc w:val="both"/>
        <w:rPr>
          <w:sz w:val="24"/>
          <w:szCs w:val="24"/>
        </w:rPr>
      </w:pPr>
    </w:p>
    <w:p w:rsidR="006828EB" w:rsidRPr="0032007F" w:rsidRDefault="006828EB" w:rsidP="0032007F">
      <w:pPr>
        <w:ind w:firstLine="709"/>
        <w:jc w:val="right"/>
        <w:rPr>
          <w:sz w:val="24"/>
          <w:szCs w:val="24"/>
        </w:rPr>
      </w:pPr>
      <w:r w:rsidRPr="0032007F">
        <w:rPr>
          <w:sz w:val="24"/>
          <w:szCs w:val="24"/>
        </w:rPr>
        <w:t>_____________________________ /_______________./</w:t>
      </w:r>
    </w:p>
    <w:sectPr w:rsidR="006828EB" w:rsidRPr="0032007F" w:rsidSect="00C524C4">
      <w:footerReference w:type="default" r:id="rId7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8EB" w:rsidRDefault="006828EB" w:rsidP="00CF13C9">
      <w:r>
        <w:separator/>
      </w:r>
    </w:p>
  </w:endnote>
  <w:endnote w:type="continuationSeparator" w:id="0">
    <w:p w:rsidR="006828EB" w:rsidRDefault="006828EB" w:rsidP="00CF1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EB" w:rsidRDefault="006828EB"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.85pt;height:11.3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828EB" w:rsidRDefault="006828EB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8EB" w:rsidRDefault="006828EB" w:rsidP="00CF13C9">
      <w:r>
        <w:separator/>
      </w:r>
    </w:p>
  </w:footnote>
  <w:footnote w:type="continuationSeparator" w:id="0">
    <w:p w:rsidR="006828EB" w:rsidRDefault="006828EB" w:rsidP="00CF13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38CCF0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392393"/>
    <w:multiLevelType w:val="hybridMultilevel"/>
    <w:tmpl w:val="CF68683C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4B0C65"/>
    <w:multiLevelType w:val="multilevel"/>
    <w:tmpl w:val="5B50A85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AF6"/>
    <w:rsid w:val="00000F63"/>
    <w:rsid w:val="00001D39"/>
    <w:rsid w:val="000053DE"/>
    <w:rsid w:val="00006642"/>
    <w:rsid w:val="00007359"/>
    <w:rsid w:val="00007B72"/>
    <w:rsid w:val="00011A3E"/>
    <w:rsid w:val="000126AA"/>
    <w:rsid w:val="00015F10"/>
    <w:rsid w:val="000201DA"/>
    <w:rsid w:val="00020C52"/>
    <w:rsid w:val="0002302F"/>
    <w:rsid w:val="0002514E"/>
    <w:rsid w:val="00027E83"/>
    <w:rsid w:val="00040C6F"/>
    <w:rsid w:val="000426B9"/>
    <w:rsid w:val="00043C18"/>
    <w:rsid w:val="0004492B"/>
    <w:rsid w:val="00045AFA"/>
    <w:rsid w:val="00055EAC"/>
    <w:rsid w:val="000565F1"/>
    <w:rsid w:val="000579F0"/>
    <w:rsid w:val="00057D94"/>
    <w:rsid w:val="00060FFA"/>
    <w:rsid w:val="000619A9"/>
    <w:rsid w:val="0006439A"/>
    <w:rsid w:val="00065B84"/>
    <w:rsid w:val="00065E31"/>
    <w:rsid w:val="000718E7"/>
    <w:rsid w:val="000723C1"/>
    <w:rsid w:val="000733E9"/>
    <w:rsid w:val="00073C86"/>
    <w:rsid w:val="00074519"/>
    <w:rsid w:val="00075326"/>
    <w:rsid w:val="00075B12"/>
    <w:rsid w:val="00075E09"/>
    <w:rsid w:val="00076C55"/>
    <w:rsid w:val="00082BC0"/>
    <w:rsid w:val="0008495E"/>
    <w:rsid w:val="00086B06"/>
    <w:rsid w:val="000960BB"/>
    <w:rsid w:val="000A1191"/>
    <w:rsid w:val="000A635C"/>
    <w:rsid w:val="000B2549"/>
    <w:rsid w:val="000B34ED"/>
    <w:rsid w:val="000B617E"/>
    <w:rsid w:val="000C0254"/>
    <w:rsid w:val="000C037F"/>
    <w:rsid w:val="000C63C9"/>
    <w:rsid w:val="000C6CBD"/>
    <w:rsid w:val="000D2EEC"/>
    <w:rsid w:val="000D35A7"/>
    <w:rsid w:val="000D4C13"/>
    <w:rsid w:val="000D5B7F"/>
    <w:rsid w:val="000D65E6"/>
    <w:rsid w:val="000E4027"/>
    <w:rsid w:val="000F0627"/>
    <w:rsid w:val="000F3E42"/>
    <w:rsid w:val="000F4C9F"/>
    <w:rsid w:val="000F6273"/>
    <w:rsid w:val="00103E19"/>
    <w:rsid w:val="001045EE"/>
    <w:rsid w:val="00106A44"/>
    <w:rsid w:val="00110390"/>
    <w:rsid w:val="00110CFC"/>
    <w:rsid w:val="001139C0"/>
    <w:rsid w:val="001148B0"/>
    <w:rsid w:val="00115596"/>
    <w:rsid w:val="00120E92"/>
    <w:rsid w:val="00121A29"/>
    <w:rsid w:val="001239D5"/>
    <w:rsid w:val="001278C4"/>
    <w:rsid w:val="00130078"/>
    <w:rsid w:val="00130272"/>
    <w:rsid w:val="00133005"/>
    <w:rsid w:val="00133452"/>
    <w:rsid w:val="001337BF"/>
    <w:rsid w:val="00133D65"/>
    <w:rsid w:val="00135DBF"/>
    <w:rsid w:val="0014061D"/>
    <w:rsid w:val="001413D2"/>
    <w:rsid w:val="00143706"/>
    <w:rsid w:val="001458EE"/>
    <w:rsid w:val="0014758D"/>
    <w:rsid w:val="00150EB9"/>
    <w:rsid w:val="00151DF7"/>
    <w:rsid w:val="00152BCB"/>
    <w:rsid w:val="001532CE"/>
    <w:rsid w:val="001535C5"/>
    <w:rsid w:val="00154EA5"/>
    <w:rsid w:val="00154F41"/>
    <w:rsid w:val="001560A6"/>
    <w:rsid w:val="0015610F"/>
    <w:rsid w:val="0015657F"/>
    <w:rsid w:val="00156B54"/>
    <w:rsid w:val="00156FF6"/>
    <w:rsid w:val="001605C1"/>
    <w:rsid w:val="00161616"/>
    <w:rsid w:val="00162249"/>
    <w:rsid w:val="00164BCA"/>
    <w:rsid w:val="00164E06"/>
    <w:rsid w:val="0016769D"/>
    <w:rsid w:val="001712DA"/>
    <w:rsid w:val="001808FB"/>
    <w:rsid w:val="001816E8"/>
    <w:rsid w:val="00184C14"/>
    <w:rsid w:val="00184D06"/>
    <w:rsid w:val="00185381"/>
    <w:rsid w:val="00186048"/>
    <w:rsid w:val="001944B4"/>
    <w:rsid w:val="00196C1C"/>
    <w:rsid w:val="001A454F"/>
    <w:rsid w:val="001B0CDF"/>
    <w:rsid w:val="001B31E9"/>
    <w:rsid w:val="001B3520"/>
    <w:rsid w:val="001B3764"/>
    <w:rsid w:val="001B77C7"/>
    <w:rsid w:val="001C0231"/>
    <w:rsid w:val="001C0489"/>
    <w:rsid w:val="001C0D00"/>
    <w:rsid w:val="001C1AD0"/>
    <w:rsid w:val="001D0628"/>
    <w:rsid w:val="001D67D1"/>
    <w:rsid w:val="001E29FB"/>
    <w:rsid w:val="001E7A50"/>
    <w:rsid w:val="001E7FC1"/>
    <w:rsid w:val="001F0B20"/>
    <w:rsid w:val="001F1FE9"/>
    <w:rsid w:val="001F30A1"/>
    <w:rsid w:val="001F40CD"/>
    <w:rsid w:val="001F554A"/>
    <w:rsid w:val="001F70F7"/>
    <w:rsid w:val="00205ACC"/>
    <w:rsid w:val="002062A0"/>
    <w:rsid w:val="00206855"/>
    <w:rsid w:val="00207AF3"/>
    <w:rsid w:val="00211250"/>
    <w:rsid w:val="00212231"/>
    <w:rsid w:val="00222DDE"/>
    <w:rsid w:val="0022412F"/>
    <w:rsid w:val="00224725"/>
    <w:rsid w:val="0022546C"/>
    <w:rsid w:val="00227185"/>
    <w:rsid w:val="0023029F"/>
    <w:rsid w:val="002323FC"/>
    <w:rsid w:val="00236C42"/>
    <w:rsid w:val="002371C9"/>
    <w:rsid w:val="002377C2"/>
    <w:rsid w:val="002460B5"/>
    <w:rsid w:val="00252F3C"/>
    <w:rsid w:val="00253928"/>
    <w:rsid w:val="00253AB7"/>
    <w:rsid w:val="00253C71"/>
    <w:rsid w:val="0025442F"/>
    <w:rsid w:val="002545B0"/>
    <w:rsid w:val="00255339"/>
    <w:rsid w:val="002615D8"/>
    <w:rsid w:val="002622CC"/>
    <w:rsid w:val="0026303F"/>
    <w:rsid w:val="00264E1A"/>
    <w:rsid w:val="002731A6"/>
    <w:rsid w:val="00273996"/>
    <w:rsid w:val="00274238"/>
    <w:rsid w:val="00276416"/>
    <w:rsid w:val="00281735"/>
    <w:rsid w:val="00282688"/>
    <w:rsid w:val="0028347B"/>
    <w:rsid w:val="00283A2A"/>
    <w:rsid w:val="00283B90"/>
    <w:rsid w:val="00284727"/>
    <w:rsid w:val="0028483D"/>
    <w:rsid w:val="00284B0A"/>
    <w:rsid w:val="00284D17"/>
    <w:rsid w:val="00284F46"/>
    <w:rsid w:val="002902E8"/>
    <w:rsid w:val="00290ECA"/>
    <w:rsid w:val="00294966"/>
    <w:rsid w:val="00294E23"/>
    <w:rsid w:val="0029583B"/>
    <w:rsid w:val="00295F73"/>
    <w:rsid w:val="00297955"/>
    <w:rsid w:val="002A0389"/>
    <w:rsid w:val="002A654A"/>
    <w:rsid w:val="002A6BA2"/>
    <w:rsid w:val="002A78E0"/>
    <w:rsid w:val="002B04BC"/>
    <w:rsid w:val="002B2E9B"/>
    <w:rsid w:val="002B3387"/>
    <w:rsid w:val="002B7B17"/>
    <w:rsid w:val="002C1B38"/>
    <w:rsid w:val="002C1CFA"/>
    <w:rsid w:val="002C295E"/>
    <w:rsid w:val="002C30C7"/>
    <w:rsid w:val="002C3C52"/>
    <w:rsid w:val="002C4C7E"/>
    <w:rsid w:val="002C5291"/>
    <w:rsid w:val="002C7056"/>
    <w:rsid w:val="002D1B57"/>
    <w:rsid w:val="002D4463"/>
    <w:rsid w:val="002D4B8C"/>
    <w:rsid w:val="002D53D6"/>
    <w:rsid w:val="002D666C"/>
    <w:rsid w:val="002D73AF"/>
    <w:rsid w:val="002E66EB"/>
    <w:rsid w:val="002F0CC2"/>
    <w:rsid w:val="002F61D8"/>
    <w:rsid w:val="002F7399"/>
    <w:rsid w:val="00300D82"/>
    <w:rsid w:val="003058C4"/>
    <w:rsid w:val="00306D64"/>
    <w:rsid w:val="00306EFA"/>
    <w:rsid w:val="00307186"/>
    <w:rsid w:val="00307454"/>
    <w:rsid w:val="00307D15"/>
    <w:rsid w:val="00307E24"/>
    <w:rsid w:val="003101F1"/>
    <w:rsid w:val="003109B5"/>
    <w:rsid w:val="00312069"/>
    <w:rsid w:val="003123B1"/>
    <w:rsid w:val="00313A26"/>
    <w:rsid w:val="00314388"/>
    <w:rsid w:val="00317424"/>
    <w:rsid w:val="0032007F"/>
    <w:rsid w:val="00326796"/>
    <w:rsid w:val="00332065"/>
    <w:rsid w:val="003352D8"/>
    <w:rsid w:val="00336D9B"/>
    <w:rsid w:val="00341747"/>
    <w:rsid w:val="0034194F"/>
    <w:rsid w:val="003433C6"/>
    <w:rsid w:val="0034393E"/>
    <w:rsid w:val="0034487F"/>
    <w:rsid w:val="0035045A"/>
    <w:rsid w:val="00353712"/>
    <w:rsid w:val="00355677"/>
    <w:rsid w:val="00357571"/>
    <w:rsid w:val="00365E5E"/>
    <w:rsid w:val="00366B82"/>
    <w:rsid w:val="003724BF"/>
    <w:rsid w:val="00381A59"/>
    <w:rsid w:val="00381D99"/>
    <w:rsid w:val="00384D96"/>
    <w:rsid w:val="00386D58"/>
    <w:rsid w:val="003925D3"/>
    <w:rsid w:val="00392ADC"/>
    <w:rsid w:val="003930A6"/>
    <w:rsid w:val="00393564"/>
    <w:rsid w:val="00393F34"/>
    <w:rsid w:val="003972C2"/>
    <w:rsid w:val="003976BD"/>
    <w:rsid w:val="003A0749"/>
    <w:rsid w:val="003A14FF"/>
    <w:rsid w:val="003A2469"/>
    <w:rsid w:val="003A4FB3"/>
    <w:rsid w:val="003A548A"/>
    <w:rsid w:val="003B1F8C"/>
    <w:rsid w:val="003B78AB"/>
    <w:rsid w:val="003C4D5F"/>
    <w:rsid w:val="003C73DD"/>
    <w:rsid w:val="003D1CE0"/>
    <w:rsid w:val="003D208E"/>
    <w:rsid w:val="003D3214"/>
    <w:rsid w:val="003D4A09"/>
    <w:rsid w:val="003D6D92"/>
    <w:rsid w:val="003E2DD7"/>
    <w:rsid w:val="003E2EFB"/>
    <w:rsid w:val="003E373F"/>
    <w:rsid w:val="003E3FF7"/>
    <w:rsid w:val="003E4BBC"/>
    <w:rsid w:val="003E556B"/>
    <w:rsid w:val="003E7EC4"/>
    <w:rsid w:val="003F0565"/>
    <w:rsid w:val="003F224D"/>
    <w:rsid w:val="003F55E8"/>
    <w:rsid w:val="003F6C2D"/>
    <w:rsid w:val="003F6E52"/>
    <w:rsid w:val="00400B0D"/>
    <w:rsid w:val="00403365"/>
    <w:rsid w:val="00404C74"/>
    <w:rsid w:val="00410D30"/>
    <w:rsid w:val="00410FCF"/>
    <w:rsid w:val="00423448"/>
    <w:rsid w:val="004234DF"/>
    <w:rsid w:val="00423693"/>
    <w:rsid w:val="00423B2C"/>
    <w:rsid w:val="004270D1"/>
    <w:rsid w:val="00433B79"/>
    <w:rsid w:val="00442838"/>
    <w:rsid w:val="00443BCA"/>
    <w:rsid w:val="0045054E"/>
    <w:rsid w:val="004532D6"/>
    <w:rsid w:val="0045708D"/>
    <w:rsid w:val="0046230F"/>
    <w:rsid w:val="00466D68"/>
    <w:rsid w:val="00473466"/>
    <w:rsid w:val="00473C00"/>
    <w:rsid w:val="004742FF"/>
    <w:rsid w:val="00477A31"/>
    <w:rsid w:val="00480CD0"/>
    <w:rsid w:val="004820B6"/>
    <w:rsid w:val="004852D2"/>
    <w:rsid w:val="004875CC"/>
    <w:rsid w:val="00490AE3"/>
    <w:rsid w:val="00491631"/>
    <w:rsid w:val="00491A5C"/>
    <w:rsid w:val="00491EED"/>
    <w:rsid w:val="004931FE"/>
    <w:rsid w:val="00493296"/>
    <w:rsid w:val="00493354"/>
    <w:rsid w:val="00493397"/>
    <w:rsid w:val="00496054"/>
    <w:rsid w:val="00497704"/>
    <w:rsid w:val="004A3DF4"/>
    <w:rsid w:val="004B3997"/>
    <w:rsid w:val="004B3A77"/>
    <w:rsid w:val="004B4321"/>
    <w:rsid w:val="004B49AA"/>
    <w:rsid w:val="004C22D2"/>
    <w:rsid w:val="004C3624"/>
    <w:rsid w:val="004C76D0"/>
    <w:rsid w:val="004D1BD8"/>
    <w:rsid w:val="004D641F"/>
    <w:rsid w:val="004E05E4"/>
    <w:rsid w:val="004E11DA"/>
    <w:rsid w:val="004E1CB7"/>
    <w:rsid w:val="004E22BB"/>
    <w:rsid w:val="004E279C"/>
    <w:rsid w:val="004E318B"/>
    <w:rsid w:val="004E3DBF"/>
    <w:rsid w:val="004E4909"/>
    <w:rsid w:val="004E71CB"/>
    <w:rsid w:val="004F353B"/>
    <w:rsid w:val="0050153E"/>
    <w:rsid w:val="00505761"/>
    <w:rsid w:val="005073B7"/>
    <w:rsid w:val="005102B2"/>
    <w:rsid w:val="00510F83"/>
    <w:rsid w:val="005169BD"/>
    <w:rsid w:val="0051710E"/>
    <w:rsid w:val="00530EBE"/>
    <w:rsid w:val="00533931"/>
    <w:rsid w:val="0053432F"/>
    <w:rsid w:val="00542465"/>
    <w:rsid w:val="00551A63"/>
    <w:rsid w:val="005520EE"/>
    <w:rsid w:val="00553198"/>
    <w:rsid w:val="00553294"/>
    <w:rsid w:val="0056239C"/>
    <w:rsid w:val="00564203"/>
    <w:rsid w:val="00565094"/>
    <w:rsid w:val="0056541F"/>
    <w:rsid w:val="00565D82"/>
    <w:rsid w:val="00566FE4"/>
    <w:rsid w:val="005725E7"/>
    <w:rsid w:val="005739C5"/>
    <w:rsid w:val="0057490E"/>
    <w:rsid w:val="00577901"/>
    <w:rsid w:val="005807F8"/>
    <w:rsid w:val="00581B54"/>
    <w:rsid w:val="00584AB6"/>
    <w:rsid w:val="00585697"/>
    <w:rsid w:val="00585727"/>
    <w:rsid w:val="00585899"/>
    <w:rsid w:val="00586367"/>
    <w:rsid w:val="005877AC"/>
    <w:rsid w:val="005913F8"/>
    <w:rsid w:val="00593D09"/>
    <w:rsid w:val="00596572"/>
    <w:rsid w:val="005A1D10"/>
    <w:rsid w:val="005A20E4"/>
    <w:rsid w:val="005A7D12"/>
    <w:rsid w:val="005B0398"/>
    <w:rsid w:val="005B6B19"/>
    <w:rsid w:val="005C17A2"/>
    <w:rsid w:val="005C207D"/>
    <w:rsid w:val="005C4293"/>
    <w:rsid w:val="005C7537"/>
    <w:rsid w:val="005D20A2"/>
    <w:rsid w:val="005D79B8"/>
    <w:rsid w:val="005D7B70"/>
    <w:rsid w:val="005D7CE8"/>
    <w:rsid w:val="005E040A"/>
    <w:rsid w:val="005E205B"/>
    <w:rsid w:val="005E2F35"/>
    <w:rsid w:val="005E3513"/>
    <w:rsid w:val="005E3F69"/>
    <w:rsid w:val="005E4C22"/>
    <w:rsid w:val="005E722E"/>
    <w:rsid w:val="005E7F93"/>
    <w:rsid w:val="005F1116"/>
    <w:rsid w:val="005F1E03"/>
    <w:rsid w:val="005F442C"/>
    <w:rsid w:val="005F5A1E"/>
    <w:rsid w:val="005F666E"/>
    <w:rsid w:val="006005E3"/>
    <w:rsid w:val="006010AE"/>
    <w:rsid w:val="0060141B"/>
    <w:rsid w:val="006116AC"/>
    <w:rsid w:val="006130E7"/>
    <w:rsid w:val="00620456"/>
    <w:rsid w:val="00623F0B"/>
    <w:rsid w:val="00624211"/>
    <w:rsid w:val="006264F2"/>
    <w:rsid w:val="00626AE8"/>
    <w:rsid w:val="00630343"/>
    <w:rsid w:val="00630C08"/>
    <w:rsid w:val="00631669"/>
    <w:rsid w:val="00632D6D"/>
    <w:rsid w:val="0063498C"/>
    <w:rsid w:val="00635568"/>
    <w:rsid w:val="00636F10"/>
    <w:rsid w:val="006403E0"/>
    <w:rsid w:val="00642EBA"/>
    <w:rsid w:val="00643ED5"/>
    <w:rsid w:val="006460E5"/>
    <w:rsid w:val="00651C7F"/>
    <w:rsid w:val="00651C94"/>
    <w:rsid w:val="0065249E"/>
    <w:rsid w:val="00655B8B"/>
    <w:rsid w:val="00656679"/>
    <w:rsid w:val="00661C63"/>
    <w:rsid w:val="00662F33"/>
    <w:rsid w:val="00663938"/>
    <w:rsid w:val="00663A1E"/>
    <w:rsid w:val="00667E89"/>
    <w:rsid w:val="0067115F"/>
    <w:rsid w:val="006714FD"/>
    <w:rsid w:val="00675041"/>
    <w:rsid w:val="00675421"/>
    <w:rsid w:val="006773FE"/>
    <w:rsid w:val="00677FFB"/>
    <w:rsid w:val="00681429"/>
    <w:rsid w:val="006828EB"/>
    <w:rsid w:val="00685ADD"/>
    <w:rsid w:val="00690F85"/>
    <w:rsid w:val="00693087"/>
    <w:rsid w:val="00693A3D"/>
    <w:rsid w:val="00693DCB"/>
    <w:rsid w:val="006949CD"/>
    <w:rsid w:val="00694FFD"/>
    <w:rsid w:val="00695DC7"/>
    <w:rsid w:val="006A0332"/>
    <w:rsid w:val="006A062F"/>
    <w:rsid w:val="006A07F2"/>
    <w:rsid w:val="006A1FBD"/>
    <w:rsid w:val="006B005E"/>
    <w:rsid w:val="006B121E"/>
    <w:rsid w:val="006B18A8"/>
    <w:rsid w:val="006B2D3A"/>
    <w:rsid w:val="006B480F"/>
    <w:rsid w:val="006C71B5"/>
    <w:rsid w:val="006D08E1"/>
    <w:rsid w:val="006D19A2"/>
    <w:rsid w:val="006D1BE4"/>
    <w:rsid w:val="006D65E1"/>
    <w:rsid w:val="006D6AEB"/>
    <w:rsid w:val="006D7D52"/>
    <w:rsid w:val="006E10AE"/>
    <w:rsid w:val="006E3263"/>
    <w:rsid w:val="006E34FD"/>
    <w:rsid w:val="006F04D3"/>
    <w:rsid w:val="006F0BDD"/>
    <w:rsid w:val="006F2067"/>
    <w:rsid w:val="006F344E"/>
    <w:rsid w:val="006F4F4B"/>
    <w:rsid w:val="006F6F7B"/>
    <w:rsid w:val="00700875"/>
    <w:rsid w:val="00701D4D"/>
    <w:rsid w:val="00702970"/>
    <w:rsid w:val="007112A3"/>
    <w:rsid w:val="00711AB3"/>
    <w:rsid w:val="007126C8"/>
    <w:rsid w:val="00712A45"/>
    <w:rsid w:val="00713794"/>
    <w:rsid w:val="007173E7"/>
    <w:rsid w:val="00726C64"/>
    <w:rsid w:val="00730F04"/>
    <w:rsid w:val="00733241"/>
    <w:rsid w:val="0073370B"/>
    <w:rsid w:val="00734598"/>
    <w:rsid w:val="00735A53"/>
    <w:rsid w:val="007420DA"/>
    <w:rsid w:val="00742390"/>
    <w:rsid w:val="00743AF6"/>
    <w:rsid w:val="00744C1F"/>
    <w:rsid w:val="00744F64"/>
    <w:rsid w:val="00747AFF"/>
    <w:rsid w:val="007503CA"/>
    <w:rsid w:val="0076166E"/>
    <w:rsid w:val="007646D6"/>
    <w:rsid w:val="00770043"/>
    <w:rsid w:val="00770578"/>
    <w:rsid w:val="0077077A"/>
    <w:rsid w:val="007708E0"/>
    <w:rsid w:val="00771D62"/>
    <w:rsid w:val="00773105"/>
    <w:rsid w:val="00774640"/>
    <w:rsid w:val="00774AA7"/>
    <w:rsid w:val="00775B33"/>
    <w:rsid w:val="00781F1F"/>
    <w:rsid w:val="00783919"/>
    <w:rsid w:val="00784596"/>
    <w:rsid w:val="00787CE6"/>
    <w:rsid w:val="00790FB3"/>
    <w:rsid w:val="007933DB"/>
    <w:rsid w:val="0079387D"/>
    <w:rsid w:val="007960B5"/>
    <w:rsid w:val="007962DD"/>
    <w:rsid w:val="00797145"/>
    <w:rsid w:val="00797C44"/>
    <w:rsid w:val="007A147F"/>
    <w:rsid w:val="007A304D"/>
    <w:rsid w:val="007A30D5"/>
    <w:rsid w:val="007A5D99"/>
    <w:rsid w:val="007A6C95"/>
    <w:rsid w:val="007B0254"/>
    <w:rsid w:val="007B1BA1"/>
    <w:rsid w:val="007B2102"/>
    <w:rsid w:val="007B2BA6"/>
    <w:rsid w:val="007B45E2"/>
    <w:rsid w:val="007B6861"/>
    <w:rsid w:val="007C1978"/>
    <w:rsid w:val="007C434B"/>
    <w:rsid w:val="007C5452"/>
    <w:rsid w:val="007C5732"/>
    <w:rsid w:val="007C7456"/>
    <w:rsid w:val="007D0DF5"/>
    <w:rsid w:val="007D513D"/>
    <w:rsid w:val="007D59C4"/>
    <w:rsid w:val="007D6AF7"/>
    <w:rsid w:val="007E0832"/>
    <w:rsid w:val="007E08FE"/>
    <w:rsid w:val="007E2AC2"/>
    <w:rsid w:val="007E5768"/>
    <w:rsid w:val="007F0131"/>
    <w:rsid w:val="007F5375"/>
    <w:rsid w:val="007F7101"/>
    <w:rsid w:val="007F7CDF"/>
    <w:rsid w:val="008026B4"/>
    <w:rsid w:val="00805A4F"/>
    <w:rsid w:val="00806FB0"/>
    <w:rsid w:val="0081383A"/>
    <w:rsid w:val="00813D23"/>
    <w:rsid w:val="008144F8"/>
    <w:rsid w:val="00816050"/>
    <w:rsid w:val="008257F0"/>
    <w:rsid w:val="00825854"/>
    <w:rsid w:val="0083191D"/>
    <w:rsid w:val="00837564"/>
    <w:rsid w:val="008469E1"/>
    <w:rsid w:val="0084764C"/>
    <w:rsid w:val="00850105"/>
    <w:rsid w:val="008513D1"/>
    <w:rsid w:val="00851E2B"/>
    <w:rsid w:val="00853C2A"/>
    <w:rsid w:val="0085429C"/>
    <w:rsid w:val="00854FFB"/>
    <w:rsid w:val="0085530D"/>
    <w:rsid w:val="008617CE"/>
    <w:rsid w:val="00864DBE"/>
    <w:rsid w:val="00870161"/>
    <w:rsid w:val="008703DB"/>
    <w:rsid w:val="00871601"/>
    <w:rsid w:val="00873306"/>
    <w:rsid w:val="00874EE6"/>
    <w:rsid w:val="00880F35"/>
    <w:rsid w:val="008813E3"/>
    <w:rsid w:val="00881E93"/>
    <w:rsid w:val="00884E6C"/>
    <w:rsid w:val="0088741A"/>
    <w:rsid w:val="00887A73"/>
    <w:rsid w:val="008918DD"/>
    <w:rsid w:val="0089446E"/>
    <w:rsid w:val="00894A22"/>
    <w:rsid w:val="008970ED"/>
    <w:rsid w:val="008A1C94"/>
    <w:rsid w:val="008A427C"/>
    <w:rsid w:val="008A53CA"/>
    <w:rsid w:val="008A7930"/>
    <w:rsid w:val="008B059E"/>
    <w:rsid w:val="008B0730"/>
    <w:rsid w:val="008B395A"/>
    <w:rsid w:val="008B3BEB"/>
    <w:rsid w:val="008B4574"/>
    <w:rsid w:val="008B4B67"/>
    <w:rsid w:val="008B4C3E"/>
    <w:rsid w:val="008B5972"/>
    <w:rsid w:val="008B6143"/>
    <w:rsid w:val="008B7651"/>
    <w:rsid w:val="008C305E"/>
    <w:rsid w:val="008C32A4"/>
    <w:rsid w:val="008C3440"/>
    <w:rsid w:val="008C3D57"/>
    <w:rsid w:val="008C4D6D"/>
    <w:rsid w:val="008C762A"/>
    <w:rsid w:val="008D09E2"/>
    <w:rsid w:val="008D14D6"/>
    <w:rsid w:val="008D32D4"/>
    <w:rsid w:val="008D51EB"/>
    <w:rsid w:val="008D5A22"/>
    <w:rsid w:val="008D6C7C"/>
    <w:rsid w:val="008E35D0"/>
    <w:rsid w:val="008E4089"/>
    <w:rsid w:val="008E4193"/>
    <w:rsid w:val="008E4984"/>
    <w:rsid w:val="008E4D2A"/>
    <w:rsid w:val="008E6DF9"/>
    <w:rsid w:val="008F1A7F"/>
    <w:rsid w:val="008F3453"/>
    <w:rsid w:val="00902D61"/>
    <w:rsid w:val="0091059F"/>
    <w:rsid w:val="00911137"/>
    <w:rsid w:val="00912448"/>
    <w:rsid w:val="00914AF7"/>
    <w:rsid w:val="00916E2B"/>
    <w:rsid w:val="0092270F"/>
    <w:rsid w:val="00922A42"/>
    <w:rsid w:val="00924A3B"/>
    <w:rsid w:val="0092798C"/>
    <w:rsid w:val="009358C2"/>
    <w:rsid w:val="009412B9"/>
    <w:rsid w:val="00943579"/>
    <w:rsid w:val="009519B2"/>
    <w:rsid w:val="00951F9E"/>
    <w:rsid w:val="009615FD"/>
    <w:rsid w:val="0096284F"/>
    <w:rsid w:val="00963DA0"/>
    <w:rsid w:val="0096575F"/>
    <w:rsid w:val="009663E7"/>
    <w:rsid w:val="00967606"/>
    <w:rsid w:val="00967F84"/>
    <w:rsid w:val="0097780B"/>
    <w:rsid w:val="00982878"/>
    <w:rsid w:val="00991FDB"/>
    <w:rsid w:val="0099302F"/>
    <w:rsid w:val="00994202"/>
    <w:rsid w:val="00994D7F"/>
    <w:rsid w:val="00994DCD"/>
    <w:rsid w:val="0099517A"/>
    <w:rsid w:val="00995D59"/>
    <w:rsid w:val="00996019"/>
    <w:rsid w:val="0099719E"/>
    <w:rsid w:val="009A2670"/>
    <w:rsid w:val="009A3C89"/>
    <w:rsid w:val="009B1EE2"/>
    <w:rsid w:val="009B1FAB"/>
    <w:rsid w:val="009B26C4"/>
    <w:rsid w:val="009B5943"/>
    <w:rsid w:val="009B6547"/>
    <w:rsid w:val="009B67F8"/>
    <w:rsid w:val="009C219A"/>
    <w:rsid w:val="009C772B"/>
    <w:rsid w:val="009D01E2"/>
    <w:rsid w:val="009D17BD"/>
    <w:rsid w:val="009E0DD8"/>
    <w:rsid w:val="009E264C"/>
    <w:rsid w:val="009E6C59"/>
    <w:rsid w:val="009E6D9E"/>
    <w:rsid w:val="009F2F96"/>
    <w:rsid w:val="009F683E"/>
    <w:rsid w:val="009F75A0"/>
    <w:rsid w:val="00A04B7A"/>
    <w:rsid w:val="00A07971"/>
    <w:rsid w:val="00A07A18"/>
    <w:rsid w:val="00A11E3A"/>
    <w:rsid w:val="00A1581F"/>
    <w:rsid w:val="00A16707"/>
    <w:rsid w:val="00A23569"/>
    <w:rsid w:val="00A25B75"/>
    <w:rsid w:val="00A27C81"/>
    <w:rsid w:val="00A27F7C"/>
    <w:rsid w:val="00A30AF7"/>
    <w:rsid w:val="00A3147F"/>
    <w:rsid w:val="00A32450"/>
    <w:rsid w:val="00A35C9E"/>
    <w:rsid w:val="00A37EEF"/>
    <w:rsid w:val="00A40FA5"/>
    <w:rsid w:val="00A41598"/>
    <w:rsid w:val="00A45312"/>
    <w:rsid w:val="00A458B1"/>
    <w:rsid w:val="00A45A1C"/>
    <w:rsid w:val="00A54FE8"/>
    <w:rsid w:val="00A57176"/>
    <w:rsid w:val="00A604AE"/>
    <w:rsid w:val="00A61ACF"/>
    <w:rsid w:val="00A6382C"/>
    <w:rsid w:val="00A639DF"/>
    <w:rsid w:val="00A652B8"/>
    <w:rsid w:val="00A73ED5"/>
    <w:rsid w:val="00A74E15"/>
    <w:rsid w:val="00A759D8"/>
    <w:rsid w:val="00A77343"/>
    <w:rsid w:val="00A777AE"/>
    <w:rsid w:val="00A80767"/>
    <w:rsid w:val="00A827DC"/>
    <w:rsid w:val="00A83530"/>
    <w:rsid w:val="00A86B87"/>
    <w:rsid w:val="00A90085"/>
    <w:rsid w:val="00A90353"/>
    <w:rsid w:val="00A93E4D"/>
    <w:rsid w:val="00A9566B"/>
    <w:rsid w:val="00A95839"/>
    <w:rsid w:val="00A95D48"/>
    <w:rsid w:val="00AA1059"/>
    <w:rsid w:val="00AA1C9F"/>
    <w:rsid w:val="00AA410F"/>
    <w:rsid w:val="00AA47DC"/>
    <w:rsid w:val="00AA7D52"/>
    <w:rsid w:val="00AB041C"/>
    <w:rsid w:val="00AB297C"/>
    <w:rsid w:val="00AB2C2D"/>
    <w:rsid w:val="00AB3018"/>
    <w:rsid w:val="00AB4260"/>
    <w:rsid w:val="00AB704F"/>
    <w:rsid w:val="00AC09A1"/>
    <w:rsid w:val="00AC155A"/>
    <w:rsid w:val="00AC2E25"/>
    <w:rsid w:val="00AC7C79"/>
    <w:rsid w:val="00AD09D3"/>
    <w:rsid w:val="00AD25AD"/>
    <w:rsid w:val="00AD49B9"/>
    <w:rsid w:val="00AD50C5"/>
    <w:rsid w:val="00AD5C57"/>
    <w:rsid w:val="00AE0188"/>
    <w:rsid w:val="00AE0AD5"/>
    <w:rsid w:val="00AE0D1B"/>
    <w:rsid w:val="00AE3D07"/>
    <w:rsid w:val="00AE4598"/>
    <w:rsid w:val="00AE575E"/>
    <w:rsid w:val="00AE5F7F"/>
    <w:rsid w:val="00AE6D04"/>
    <w:rsid w:val="00AE7CF0"/>
    <w:rsid w:val="00AF0518"/>
    <w:rsid w:val="00AF266E"/>
    <w:rsid w:val="00AF293E"/>
    <w:rsid w:val="00AF2B0B"/>
    <w:rsid w:val="00AF35E8"/>
    <w:rsid w:val="00AF35F6"/>
    <w:rsid w:val="00AF389F"/>
    <w:rsid w:val="00AF425F"/>
    <w:rsid w:val="00AF46F8"/>
    <w:rsid w:val="00AF5117"/>
    <w:rsid w:val="00AF7F73"/>
    <w:rsid w:val="00B006F0"/>
    <w:rsid w:val="00B05941"/>
    <w:rsid w:val="00B07767"/>
    <w:rsid w:val="00B07A07"/>
    <w:rsid w:val="00B12C62"/>
    <w:rsid w:val="00B1564B"/>
    <w:rsid w:val="00B26721"/>
    <w:rsid w:val="00B26745"/>
    <w:rsid w:val="00B272CF"/>
    <w:rsid w:val="00B31488"/>
    <w:rsid w:val="00B331D5"/>
    <w:rsid w:val="00B35822"/>
    <w:rsid w:val="00B3585B"/>
    <w:rsid w:val="00B3722F"/>
    <w:rsid w:val="00B42562"/>
    <w:rsid w:val="00B43547"/>
    <w:rsid w:val="00B43923"/>
    <w:rsid w:val="00B45A69"/>
    <w:rsid w:val="00B528CE"/>
    <w:rsid w:val="00B536E1"/>
    <w:rsid w:val="00B550C2"/>
    <w:rsid w:val="00B57AFC"/>
    <w:rsid w:val="00B57F07"/>
    <w:rsid w:val="00B62E3E"/>
    <w:rsid w:val="00B70F88"/>
    <w:rsid w:val="00B714D5"/>
    <w:rsid w:val="00B75DB8"/>
    <w:rsid w:val="00B803D7"/>
    <w:rsid w:val="00B807FC"/>
    <w:rsid w:val="00B81F8F"/>
    <w:rsid w:val="00B8362F"/>
    <w:rsid w:val="00B851A8"/>
    <w:rsid w:val="00B9183A"/>
    <w:rsid w:val="00B927E4"/>
    <w:rsid w:val="00B94B57"/>
    <w:rsid w:val="00B97300"/>
    <w:rsid w:val="00BA0A60"/>
    <w:rsid w:val="00BA1587"/>
    <w:rsid w:val="00BA2D23"/>
    <w:rsid w:val="00BA51B4"/>
    <w:rsid w:val="00BA7852"/>
    <w:rsid w:val="00BB27F4"/>
    <w:rsid w:val="00BB4F97"/>
    <w:rsid w:val="00BB5537"/>
    <w:rsid w:val="00BB775B"/>
    <w:rsid w:val="00BC58CF"/>
    <w:rsid w:val="00BC5A84"/>
    <w:rsid w:val="00BC6BA2"/>
    <w:rsid w:val="00BD1AD6"/>
    <w:rsid w:val="00BD2B44"/>
    <w:rsid w:val="00BE6181"/>
    <w:rsid w:val="00BE6FE0"/>
    <w:rsid w:val="00BE7A8C"/>
    <w:rsid w:val="00BF0A72"/>
    <w:rsid w:val="00BF2375"/>
    <w:rsid w:val="00BF4490"/>
    <w:rsid w:val="00BF5205"/>
    <w:rsid w:val="00BF5B5B"/>
    <w:rsid w:val="00BF6437"/>
    <w:rsid w:val="00BF7D45"/>
    <w:rsid w:val="00C01CB4"/>
    <w:rsid w:val="00C034D3"/>
    <w:rsid w:val="00C0508D"/>
    <w:rsid w:val="00C15F98"/>
    <w:rsid w:val="00C17B27"/>
    <w:rsid w:val="00C17D05"/>
    <w:rsid w:val="00C2064A"/>
    <w:rsid w:val="00C22EBC"/>
    <w:rsid w:val="00C23EF3"/>
    <w:rsid w:val="00C25090"/>
    <w:rsid w:val="00C25DAF"/>
    <w:rsid w:val="00C31CFA"/>
    <w:rsid w:val="00C36BBF"/>
    <w:rsid w:val="00C36F69"/>
    <w:rsid w:val="00C3736B"/>
    <w:rsid w:val="00C3773D"/>
    <w:rsid w:val="00C406A6"/>
    <w:rsid w:val="00C41E3B"/>
    <w:rsid w:val="00C42A3C"/>
    <w:rsid w:val="00C42AB1"/>
    <w:rsid w:val="00C43C75"/>
    <w:rsid w:val="00C4539F"/>
    <w:rsid w:val="00C4740F"/>
    <w:rsid w:val="00C50DFB"/>
    <w:rsid w:val="00C51AA1"/>
    <w:rsid w:val="00C524C4"/>
    <w:rsid w:val="00C64F30"/>
    <w:rsid w:val="00C7357C"/>
    <w:rsid w:val="00C77DF3"/>
    <w:rsid w:val="00C80B8F"/>
    <w:rsid w:val="00C80CCC"/>
    <w:rsid w:val="00C81E04"/>
    <w:rsid w:val="00C840C8"/>
    <w:rsid w:val="00C84529"/>
    <w:rsid w:val="00C86008"/>
    <w:rsid w:val="00C861A4"/>
    <w:rsid w:val="00C90AAB"/>
    <w:rsid w:val="00C90FF2"/>
    <w:rsid w:val="00C91199"/>
    <w:rsid w:val="00C91334"/>
    <w:rsid w:val="00C9174E"/>
    <w:rsid w:val="00C95E36"/>
    <w:rsid w:val="00C96927"/>
    <w:rsid w:val="00CA38DC"/>
    <w:rsid w:val="00CA4877"/>
    <w:rsid w:val="00CA6E85"/>
    <w:rsid w:val="00CA7BA7"/>
    <w:rsid w:val="00CB6E93"/>
    <w:rsid w:val="00CB79D7"/>
    <w:rsid w:val="00CC2E49"/>
    <w:rsid w:val="00CC3E96"/>
    <w:rsid w:val="00CC425E"/>
    <w:rsid w:val="00CC5372"/>
    <w:rsid w:val="00CC706F"/>
    <w:rsid w:val="00CD0AA1"/>
    <w:rsid w:val="00CD1087"/>
    <w:rsid w:val="00CD2434"/>
    <w:rsid w:val="00CE00C8"/>
    <w:rsid w:val="00CE0B21"/>
    <w:rsid w:val="00CE6A2F"/>
    <w:rsid w:val="00CE715C"/>
    <w:rsid w:val="00CE7DA1"/>
    <w:rsid w:val="00CF13C9"/>
    <w:rsid w:val="00CF42C6"/>
    <w:rsid w:val="00CF5819"/>
    <w:rsid w:val="00CF60C2"/>
    <w:rsid w:val="00CF7901"/>
    <w:rsid w:val="00D03263"/>
    <w:rsid w:val="00D0334D"/>
    <w:rsid w:val="00D0340A"/>
    <w:rsid w:val="00D03C9E"/>
    <w:rsid w:val="00D03FF1"/>
    <w:rsid w:val="00D0495B"/>
    <w:rsid w:val="00D05C62"/>
    <w:rsid w:val="00D05DFB"/>
    <w:rsid w:val="00D05F99"/>
    <w:rsid w:val="00D100A0"/>
    <w:rsid w:val="00D1014E"/>
    <w:rsid w:val="00D105CF"/>
    <w:rsid w:val="00D115BF"/>
    <w:rsid w:val="00D127DE"/>
    <w:rsid w:val="00D14AEC"/>
    <w:rsid w:val="00D15EAE"/>
    <w:rsid w:val="00D16236"/>
    <w:rsid w:val="00D1642B"/>
    <w:rsid w:val="00D1671C"/>
    <w:rsid w:val="00D17D49"/>
    <w:rsid w:val="00D20851"/>
    <w:rsid w:val="00D253B7"/>
    <w:rsid w:val="00D262A9"/>
    <w:rsid w:val="00D350EC"/>
    <w:rsid w:val="00D35BE6"/>
    <w:rsid w:val="00D41A48"/>
    <w:rsid w:val="00D42906"/>
    <w:rsid w:val="00D44D62"/>
    <w:rsid w:val="00D45615"/>
    <w:rsid w:val="00D4633A"/>
    <w:rsid w:val="00D475D6"/>
    <w:rsid w:val="00D512DC"/>
    <w:rsid w:val="00D52887"/>
    <w:rsid w:val="00D54FE7"/>
    <w:rsid w:val="00D55314"/>
    <w:rsid w:val="00D5599E"/>
    <w:rsid w:val="00D5627A"/>
    <w:rsid w:val="00D56C84"/>
    <w:rsid w:val="00D6032D"/>
    <w:rsid w:val="00D6105D"/>
    <w:rsid w:val="00D63448"/>
    <w:rsid w:val="00D642AF"/>
    <w:rsid w:val="00D67917"/>
    <w:rsid w:val="00D70A20"/>
    <w:rsid w:val="00D71530"/>
    <w:rsid w:val="00D749A6"/>
    <w:rsid w:val="00D82289"/>
    <w:rsid w:val="00D86D08"/>
    <w:rsid w:val="00D87417"/>
    <w:rsid w:val="00D91EBC"/>
    <w:rsid w:val="00D932FD"/>
    <w:rsid w:val="00D93677"/>
    <w:rsid w:val="00D96575"/>
    <w:rsid w:val="00D9669D"/>
    <w:rsid w:val="00DA4141"/>
    <w:rsid w:val="00DA4327"/>
    <w:rsid w:val="00DA6BB8"/>
    <w:rsid w:val="00DB20EB"/>
    <w:rsid w:val="00DB34B6"/>
    <w:rsid w:val="00DC1B5C"/>
    <w:rsid w:val="00DC319D"/>
    <w:rsid w:val="00DC6EE6"/>
    <w:rsid w:val="00DC7678"/>
    <w:rsid w:val="00DD12A2"/>
    <w:rsid w:val="00DD6AC9"/>
    <w:rsid w:val="00DD7705"/>
    <w:rsid w:val="00DE171E"/>
    <w:rsid w:val="00DE1E1B"/>
    <w:rsid w:val="00DE1E49"/>
    <w:rsid w:val="00DE2E85"/>
    <w:rsid w:val="00DE3C94"/>
    <w:rsid w:val="00DE4D06"/>
    <w:rsid w:val="00E00AA8"/>
    <w:rsid w:val="00E03231"/>
    <w:rsid w:val="00E11F06"/>
    <w:rsid w:val="00E13E05"/>
    <w:rsid w:val="00E151C6"/>
    <w:rsid w:val="00E15B80"/>
    <w:rsid w:val="00E16992"/>
    <w:rsid w:val="00E20F57"/>
    <w:rsid w:val="00E25DB6"/>
    <w:rsid w:val="00E25F61"/>
    <w:rsid w:val="00E261E3"/>
    <w:rsid w:val="00E26259"/>
    <w:rsid w:val="00E30116"/>
    <w:rsid w:val="00E31750"/>
    <w:rsid w:val="00E32953"/>
    <w:rsid w:val="00E330C8"/>
    <w:rsid w:val="00E34A1B"/>
    <w:rsid w:val="00E359C7"/>
    <w:rsid w:val="00E40206"/>
    <w:rsid w:val="00E41601"/>
    <w:rsid w:val="00E4475F"/>
    <w:rsid w:val="00E464E7"/>
    <w:rsid w:val="00E46715"/>
    <w:rsid w:val="00E500D0"/>
    <w:rsid w:val="00E50191"/>
    <w:rsid w:val="00E536E7"/>
    <w:rsid w:val="00E54B85"/>
    <w:rsid w:val="00E54ECD"/>
    <w:rsid w:val="00E605A0"/>
    <w:rsid w:val="00E62711"/>
    <w:rsid w:val="00E62E8D"/>
    <w:rsid w:val="00E63208"/>
    <w:rsid w:val="00E63BC7"/>
    <w:rsid w:val="00E64D3D"/>
    <w:rsid w:val="00E71A37"/>
    <w:rsid w:val="00E7252C"/>
    <w:rsid w:val="00E75E21"/>
    <w:rsid w:val="00E77F02"/>
    <w:rsid w:val="00E802C7"/>
    <w:rsid w:val="00E80D3E"/>
    <w:rsid w:val="00E81C30"/>
    <w:rsid w:val="00E85A87"/>
    <w:rsid w:val="00E90238"/>
    <w:rsid w:val="00E90FFA"/>
    <w:rsid w:val="00E915DA"/>
    <w:rsid w:val="00E931E5"/>
    <w:rsid w:val="00EA0984"/>
    <w:rsid w:val="00EA0A5D"/>
    <w:rsid w:val="00EA2F79"/>
    <w:rsid w:val="00EA4386"/>
    <w:rsid w:val="00EA6560"/>
    <w:rsid w:val="00EA7F7A"/>
    <w:rsid w:val="00EB2F7C"/>
    <w:rsid w:val="00EB339C"/>
    <w:rsid w:val="00EB35A6"/>
    <w:rsid w:val="00EB5B2D"/>
    <w:rsid w:val="00EB5F77"/>
    <w:rsid w:val="00EB6259"/>
    <w:rsid w:val="00EB748E"/>
    <w:rsid w:val="00EC4E75"/>
    <w:rsid w:val="00ED31E6"/>
    <w:rsid w:val="00ED765A"/>
    <w:rsid w:val="00EE0A0C"/>
    <w:rsid w:val="00EE190F"/>
    <w:rsid w:val="00EE3454"/>
    <w:rsid w:val="00EE4718"/>
    <w:rsid w:val="00EE4BD4"/>
    <w:rsid w:val="00EE6428"/>
    <w:rsid w:val="00EE75E8"/>
    <w:rsid w:val="00EF0A62"/>
    <w:rsid w:val="00EF1713"/>
    <w:rsid w:val="00EF51E5"/>
    <w:rsid w:val="00F03CB5"/>
    <w:rsid w:val="00F04095"/>
    <w:rsid w:val="00F062A0"/>
    <w:rsid w:val="00F13D18"/>
    <w:rsid w:val="00F16BB1"/>
    <w:rsid w:val="00F211CD"/>
    <w:rsid w:val="00F215DE"/>
    <w:rsid w:val="00F22C5B"/>
    <w:rsid w:val="00F22D59"/>
    <w:rsid w:val="00F31617"/>
    <w:rsid w:val="00F34D80"/>
    <w:rsid w:val="00F41D1E"/>
    <w:rsid w:val="00F43F4B"/>
    <w:rsid w:val="00F4466C"/>
    <w:rsid w:val="00F4571E"/>
    <w:rsid w:val="00F50EA5"/>
    <w:rsid w:val="00F51762"/>
    <w:rsid w:val="00F52E4C"/>
    <w:rsid w:val="00F60060"/>
    <w:rsid w:val="00F61D6B"/>
    <w:rsid w:val="00F631AA"/>
    <w:rsid w:val="00F67482"/>
    <w:rsid w:val="00F702B3"/>
    <w:rsid w:val="00F738A2"/>
    <w:rsid w:val="00F743C3"/>
    <w:rsid w:val="00F74EC7"/>
    <w:rsid w:val="00F83816"/>
    <w:rsid w:val="00F850DF"/>
    <w:rsid w:val="00F86DFE"/>
    <w:rsid w:val="00F9019E"/>
    <w:rsid w:val="00F9040A"/>
    <w:rsid w:val="00F91073"/>
    <w:rsid w:val="00F93905"/>
    <w:rsid w:val="00F94D71"/>
    <w:rsid w:val="00F95B28"/>
    <w:rsid w:val="00F96B68"/>
    <w:rsid w:val="00FA4046"/>
    <w:rsid w:val="00FA4B34"/>
    <w:rsid w:val="00FA5594"/>
    <w:rsid w:val="00FB0F79"/>
    <w:rsid w:val="00FB3735"/>
    <w:rsid w:val="00FB6896"/>
    <w:rsid w:val="00FB70FE"/>
    <w:rsid w:val="00FC00F2"/>
    <w:rsid w:val="00FC3E39"/>
    <w:rsid w:val="00FC72B9"/>
    <w:rsid w:val="00FC796A"/>
    <w:rsid w:val="00FD1DC6"/>
    <w:rsid w:val="00FD22C1"/>
    <w:rsid w:val="00FD3FB8"/>
    <w:rsid w:val="00FD4196"/>
    <w:rsid w:val="00FD5D18"/>
    <w:rsid w:val="00FD639A"/>
    <w:rsid w:val="00FD6F2E"/>
    <w:rsid w:val="00FD7AE7"/>
    <w:rsid w:val="00FE006E"/>
    <w:rsid w:val="00FE484A"/>
    <w:rsid w:val="00FE6246"/>
    <w:rsid w:val="00FE7478"/>
    <w:rsid w:val="00FF0B6F"/>
    <w:rsid w:val="00FF0BA0"/>
    <w:rsid w:val="00FF2891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F6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743A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3A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3AF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743AF6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8476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">
    <w:name w:val="text"/>
    <w:basedOn w:val="DefaultParagraphFont"/>
    <w:uiPriority w:val="99"/>
    <w:rsid w:val="00DE17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1070</Words>
  <Characters>6103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Margo</dc:creator>
  <cp:keywords/>
  <dc:description/>
  <cp:lastModifiedBy>Acer</cp:lastModifiedBy>
  <cp:revision>2</cp:revision>
  <cp:lastPrinted>2015-10-06T15:04:00Z</cp:lastPrinted>
  <dcterms:created xsi:type="dcterms:W3CDTF">2017-10-27T11:15:00Z</dcterms:created>
  <dcterms:modified xsi:type="dcterms:W3CDTF">2017-10-27T11:15:00Z</dcterms:modified>
</cp:coreProperties>
</file>