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300E0B">
        <w:rPr>
          <w:rStyle w:val="190"/>
          <w:sz w:val="28"/>
          <w:szCs w:val="28"/>
        </w:rPr>
        <w:t>Договор о задатке №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300E0B">
        <w:rPr>
          <w:rStyle w:val="190"/>
          <w:sz w:val="28"/>
          <w:szCs w:val="28"/>
        </w:rPr>
        <w:t xml:space="preserve">Г. Ростов-на-Дону </w:t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300E0B">
          <w:rPr>
            <w:rStyle w:val="190"/>
            <w:sz w:val="28"/>
            <w:szCs w:val="28"/>
          </w:rPr>
          <w:t>201</w:t>
        </w:r>
        <w:r>
          <w:rPr>
            <w:rStyle w:val="190"/>
            <w:sz w:val="28"/>
            <w:szCs w:val="28"/>
          </w:rPr>
          <w:t>7</w:t>
        </w:r>
        <w:r w:rsidRPr="00300E0B">
          <w:rPr>
            <w:rStyle w:val="190"/>
            <w:sz w:val="28"/>
            <w:szCs w:val="28"/>
          </w:rPr>
          <w:t xml:space="preserve"> г</w:t>
        </w:r>
      </w:smartTag>
      <w:r w:rsidRPr="00300E0B">
        <w:rPr>
          <w:rStyle w:val="190"/>
          <w:sz w:val="28"/>
          <w:szCs w:val="28"/>
        </w:rPr>
        <w:t xml:space="preserve">. 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ООО «РЕГИОН-ТОРГИ», именуемое в дальнейшем «Организатор», в лице Генерального директора Авдиной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F50CC5" w:rsidRPr="00300E0B" w:rsidRDefault="00F50CC5" w:rsidP="00A20E5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1. ПРЕДМЕТ ДОГОВОРА</w:t>
      </w:r>
    </w:p>
    <w:p w:rsidR="00F50CC5" w:rsidRPr="002577CE" w:rsidRDefault="00F50CC5" w:rsidP="00257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77CE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(аукционе) прав требования </w:t>
      </w:r>
      <w:r w:rsidRPr="002577CE">
        <w:rPr>
          <w:rFonts w:ascii="Times New Roman" w:hAnsi="Times New Roman" w:cs="Times New Roman"/>
          <w:sz w:val="28"/>
          <w:szCs w:val="28"/>
        </w:rPr>
        <w:t xml:space="preserve">ОАО «Мясокомбинат Краснодарский» (ИНН 2309022282, ОГРН 1022301424310, 350011, Краснодарский край, г. Краснодар, ул. Воронежская, 47). </w:t>
      </w:r>
      <w:r w:rsidRPr="002577CE">
        <w:rPr>
          <w:rFonts w:ascii="Times New Roman" w:hAnsi="Times New Roman"/>
          <w:sz w:val="28"/>
          <w:szCs w:val="28"/>
        </w:rPr>
        <w:t>Претенденты могут подавать заявки посредством системы электронного документооборота с момента публикации извещения о торгах на сайте: www.tenderstandart.ru с 16.00 ч. 11.12.17 г. до 18:00 ч. 24.01.18 г. Дата определения участников торгов - 25.01.17 г. на сайте: www.tenderstandart.ru. Дата проведения торгов: 26.01.18 г. в 13.00 ч. Подведение итогов торгов - 26.01.18 г. на сайте: www.tenderstandart.ru в течение часа после окончания торгов.</w:t>
      </w:r>
    </w:p>
    <w:p w:rsidR="00F50CC5" w:rsidRPr="00300E0B" w:rsidRDefault="00F50CC5" w:rsidP="002577CE">
      <w:pPr>
        <w:ind w:firstLine="709"/>
        <w:jc w:val="both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2. УСЛОВИЯ ДОГОВОРА</w:t>
      </w:r>
    </w:p>
    <w:p w:rsidR="00F50CC5" w:rsidRDefault="00F50CC5" w:rsidP="005533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>
        <w:rPr>
          <w:rStyle w:val="190"/>
          <w:sz w:val="28"/>
          <w:szCs w:val="28"/>
        </w:rPr>
        <w:t>3</w:t>
      </w:r>
      <w:r w:rsidRPr="00300E0B">
        <w:rPr>
          <w:rStyle w:val="190"/>
          <w:sz w:val="28"/>
          <w:szCs w:val="28"/>
        </w:rPr>
        <w:t>%</w:t>
      </w:r>
      <w:r w:rsidRPr="00300E0B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300E0B">
        <w:rPr>
          <w:rStyle w:val="190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Лот №148</w:t>
      </w:r>
      <w:r>
        <w:rPr>
          <w:rFonts w:ascii="Times New Roman" w:hAnsi="Times New Roman"/>
          <w:sz w:val="28"/>
          <w:szCs w:val="28"/>
        </w:rPr>
        <w:t xml:space="preserve">: Право требования ОАО «Мясокомбинат Краснодарский», ИНН 2309022282 (дебиторская задолженность) к ООО «Внешпромбанк» (ИНН 7705038550), представляющее собой право требования денежных средств в размере </w:t>
      </w:r>
      <w:r>
        <w:rPr>
          <w:rFonts w:ascii="Times New Roman" w:hAnsi="Times New Roman"/>
          <w:bCs/>
          <w:sz w:val="28"/>
          <w:szCs w:val="28"/>
        </w:rPr>
        <w:t>18 264 856,28 рублей</w:t>
      </w:r>
      <w:r>
        <w:rPr>
          <w:rFonts w:ascii="Times New Roman" w:hAnsi="Times New Roman"/>
          <w:sz w:val="28"/>
          <w:szCs w:val="28"/>
        </w:rPr>
        <w:t>, находящихся на специальном банковском счете должника в ООО «Внешпромбанк» (Решением Арбитражного суда г. Москвы от 14.03.2016 г. по делу №А40-17434/16-71-31-Б, вынесенным в составе судьи Кравчук Л.А., ООО «Внешпромбанк» признано несостоятельным (банкротом), открыто и ведется конкурсное производство) и вырученных от реализации имущества ОАО «Мясокомбинат Краснодарский», находящегося в залоге у следующих конкурсных (залоговых) кредиторов должника: ПАО «БАНК УРАЛСИБ» в лице Филиала «Южный» ПАО «БАНК «УРАЛСИБ», Шишкалов Сергей Иванович, Фирма «Норберт Шаллер Гез.м.б.Х.».</w:t>
      </w:r>
    </w:p>
    <w:p w:rsidR="00F50CC5" w:rsidRPr="002577CE" w:rsidRDefault="00F50CC5" w:rsidP="0055338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77CE">
        <w:rPr>
          <w:rFonts w:ascii="Times New Roman" w:hAnsi="Times New Roman"/>
          <w:sz w:val="28"/>
          <w:szCs w:val="28"/>
        </w:rPr>
        <w:t xml:space="preserve">Начальная цена лота №148 - 16 438 370,65 </w:t>
      </w:r>
      <w:r w:rsidRPr="002577CE">
        <w:rPr>
          <w:rFonts w:ascii="Times New Roman" w:hAnsi="Times New Roman"/>
          <w:bCs/>
          <w:sz w:val="28"/>
          <w:szCs w:val="28"/>
        </w:rPr>
        <w:t xml:space="preserve">руб. </w:t>
      </w:r>
    </w:p>
    <w:p w:rsidR="00F50CC5" w:rsidRPr="00300E0B" w:rsidRDefault="00F50CC5" w:rsidP="00553386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 момента определения участников торгов. 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300E0B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F50CC5" w:rsidRPr="00300E0B" w:rsidRDefault="00F50CC5" w:rsidP="00A20E5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4. ОСОБЫЕ УСЛОВИЯ ДОГОВОРА</w:t>
      </w:r>
    </w:p>
    <w:p w:rsidR="00F50CC5" w:rsidRPr="00300E0B" w:rsidRDefault="00F50CC5" w:rsidP="00A20E5C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 xml:space="preserve">4.1 .Если Претендент не допускается к участию в торгах, то сумма внесенного им задатка, возвращается не позднее </w:t>
      </w:r>
      <w:r>
        <w:rPr>
          <w:rStyle w:val="190"/>
          <w:b w:val="0"/>
          <w:sz w:val="28"/>
          <w:szCs w:val="28"/>
        </w:rPr>
        <w:t>5</w:t>
      </w:r>
      <w:r w:rsidRPr="00300E0B">
        <w:rPr>
          <w:rStyle w:val="190"/>
          <w:b w:val="0"/>
          <w:sz w:val="28"/>
          <w:szCs w:val="28"/>
        </w:rPr>
        <w:t>-х банковских дней с момента утверждения комиссией протокола приема заявок.</w:t>
      </w:r>
    </w:p>
    <w:p w:rsidR="00F50CC5" w:rsidRPr="00300E0B" w:rsidRDefault="00F50CC5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F50CC5" w:rsidRPr="00300E0B" w:rsidRDefault="00F50CC5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При уклонении (Отказ</w:t>
      </w:r>
      <w:bookmarkStart w:id="0" w:name="_GoBack"/>
      <w:bookmarkEnd w:id="0"/>
      <w:r w:rsidRPr="00300E0B">
        <w:rPr>
          <w:rStyle w:val="190"/>
          <w:sz w:val="28"/>
          <w:szCs w:val="28"/>
        </w:rPr>
        <w:t>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F50CC5" w:rsidRPr="00300E0B" w:rsidRDefault="00F50CC5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300E0B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F50CC5" w:rsidRPr="00300E0B" w:rsidRDefault="00F50CC5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F50CC5" w:rsidRPr="00300E0B" w:rsidRDefault="00F50CC5" w:rsidP="00A20E5C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300E0B">
        <w:rPr>
          <w:rStyle w:val="111"/>
          <w:sz w:val="28"/>
          <w:szCs w:val="28"/>
        </w:rPr>
        <w:t>5. ЗАКЛЮЧИТЕЛЬНЫЕ ПОЛОЖЕНИЯ</w:t>
      </w:r>
    </w:p>
    <w:p w:rsidR="00F50CC5" w:rsidRPr="00300E0B" w:rsidRDefault="00F50CC5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300E0B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F50CC5" w:rsidRPr="00300E0B" w:rsidRDefault="00F50CC5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F50CC5" w:rsidRPr="00300E0B" w:rsidRDefault="00F50CC5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Договор вступает в силу с момента подписания.</w:t>
      </w:r>
    </w:p>
    <w:p w:rsidR="00F50CC5" w:rsidRPr="00300E0B" w:rsidRDefault="00F50CC5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300E0B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rStyle w:val="111"/>
          <w:b/>
          <w:sz w:val="28"/>
          <w:szCs w:val="28"/>
        </w:rPr>
        <w:t xml:space="preserve"> </w:t>
      </w:r>
      <w:r w:rsidRPr="00300E0B">
        <w:rPr>
          <w:sz w:val="28"/>
          <w:szCs w:val="28"/>
        </w:rPr>
        <w:t>Претендент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>_____________________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sz w:val="28"/>
          <w:szCs w:val="28"/>
        </w:rPr>
        <w:t xml:space="preserve">Организатор </w:t>
      </w:r>
    </w:p>
    <w:p w:rsidR="00F50CC5" w:rsidRPr="00300E0B" w:rsidRDefault="00F50CC5" w:rsidP="00A20E5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E0B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F50CC5" w:rsidRPr="00300E0B" w:rsidRDefault="00F50CC5" w:rsidP="003A37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0B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300E0B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300E0B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</w:t>
      </w:r>
      <w:r>
        <w:rPr>
          <w:rFonts w:ascii="Times New Roman" w:hAnsi="Times New Roman" w:cs="Times New Roman"/>
          <w:sz w:val="28"/>
          <w:szCs w:val="28"/>
        </w:rPr>
        <w:t>25, р/с 40702810408600000258 в П</w:t>
      </w:r>
      <w:r w:rsidRPr="00300E0B">
        <w:rPr>
          <w:rFonts w:ascii="Times New Roman" w:hAnsi="Times New Roman" w:cs="Times New Roman"/>
          <w:sz w:val="28"/>
          <w:szCs w:val="28"/>
        </w:rPr>
        <w:t>АО КБ «Центр-Инвест», к/с 30101810100000000762, БИК 046015762</w:t>
      </w:r>
    </w:p>
    <w:p w:rsidR="00F50CC5" w:rsidRPr="00300E0B" w:rsidRDefault="00F50CC5" w:rsidP="003A37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0B">
        <w:rPr>
          <w:rFonts w:ascii="Times New Roman" w:hAnsi="Times New Roman" w:cs="Times New Roman"/>
          <w:b/>
          <w:sz w:val="28"/>
          <w:szCs w:val="28"/>
        </w:rPr>
        <w:t>Организатор: ________________ /Е.С. Авдина/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  <w:t>М.п.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>Претендент: ____________________/</w:t>
      </w:r>
    </w:p>
    <w:p w:rsidR="00F50CC5" w:rsidRPr="00300E0B" w:rsidRDefault="00F50CC5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F50CC5" w:rsidRPr="00300E0B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92944"/>
    <w:rsid w:val="00593F5D"/>
    <w:rsid w:val="005D3ADA"/>
    <w:rsid w:val="005D552A"/>
    <w:rsid w:val="00603DF8"/>
    <w:rsid w:val="00610060"/>
    <w:rsid w:val="006141BD"/>
    <w:rsid w:val="00635281"/>
    <w:rsid w:val="00691FC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306F"/>
    <w:rsid w:val="00BD70E4"/>
    <w:rsid w:val="00BF0B85"/>
    <w:rsid w:val="00C35E28"/>
    <w:rsid w:val="00C50B61"/>
    <w:rsid w:val="00C62AD2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DefaultParagraphFont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646</Words>
  <Characters>3687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2017-12-08T12:12:00Z</dcterms:created>
  <dcterms:modified xsi:type="dcterms:W3CDTF">2017-12-08T12:12:00Z</dcterms:modified>
</cp:coreProperties>
</file>