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791D50">
        <w:rPr>
          <w:rStyle w:val="190"/>
          <w:sz w:val="28"/>
          <w:szCs w:val="28"/>
        </w:rPr>
        <w:t>Договор о задатке №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791D50">
        <w:rPr>
          <w:rStyle w:val="190"/>
          <w:sz w:val="28"/>
          <w:szCs w:val="28"/>
        </w:rPr>
        <w:t xml:space="preserve">Г. Ростов-на-Дону </w:t>
      </w:r>
      <w:r w:rsidRPr="00791D50">
        <w:rPr>
          <w:rStyle w:val="190"/>
          <w:sz w:val="28"/>
          <w:szCs w:val="28"/>
        </w:rPr>
        <w:tab/>
      </w:r>
      <w:r w:rsidRPr="00791D50">
        <w:rPr>
          <w:rStyle w:val="190"/>
          <w:sz w:val="28"/>
          <w:szCs w:val="28"/>
        </w:rPr>
        <w:tab/>
      </w:r>
      <w:r w:rsidRPr="00791D50">
        <w:rPr>
          <w:rStyle w:val="190"/>
          <w:sz w:val="28"/>
          <w:szCs w:val="28"/>
        </w:rPr>
        <w:tab/>
      </w:r>
      <w:r w:rsidRPr="00791D50">
        <w:rPr>
          <w:rStyle w:val="190"/>
          <w:sz w:val="28"/>
          <w:szCs w:val="28"/>
        </w:rPr>
        <w:tab/>
      </w:r>
      <w:r w:rsidRPr="00791D50">
        <w:rPr>
          <w:rStyle w:val="190"/>
          <w:sz w:val="28"/>
          <w:szCs w:val="28"/>
        </w:rPr>
        <w:tab/>
        <w:t>«__»________ 201</w:t>
      </w:r>
      <w:r>
        <w:rPr>
          <w:rStyle w:val="190"/>
          <w:sz w:val="28"/>
          <w:szCs w:val="28"/>
        </w:rPr>
        <w:t>__</w:t>
      </w:r>
      <w:r w:rsidRPr="00791D50">
        <w:rPr>
          <w:rStyle w:val="190"/>
          <w:sz w:val="28"/>
          <w:szCs w:val="28"/>
        </w:rPr>
        <w:t xml:space="preserve"> г. 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F9085D" w:rsidRPr="00791D50" w:rsidRDefault="00F9085D" w:rsidP="00A87ED1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791D50">
        <w:rPr>
          <w:rStyle w:val="111"/>
          <w:sz w:val="28"/>
          <w:szCs w:val="28"/>
        </w:rPr>
        <w:t>1. ПРЕДМЕТ ДОГОВОРА</w:t>
      </w:r>
    </w:p>
    <w:p w:rsidR="00F9085D" w:rsidRDefault="00F9085D" w:rsidP="00A87ED1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both"/>
        <w:rPr>
          <w:sz w:val="28"/>
          <w:szCs w:val="28"/>
        </w:rPr>
      </w:pPr>
      <w:r w:rsidRPr="00791D50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(аукционе) имущества </w:t>
      </w:r>
      <w:r w:rsidRPr="00791D50">
        <w:rPr>
          <w:b/>
          <w:bCs/>
          <w:sz w:val="28"/>
          <w:szCs w:val="28"/>
        </w:rPr>
        <w:t>ЗАО «Фоминская Дубрава»</w:t>
      </w:r>
      <w:r w:rsidRPr="00791D50">
        <w:rPr>
          <w:sz w:val="28"/>
          <w:szCs w:val="28"/>
        </w:rPr>
        <w:t xml:space="preserve"> (ИНН 6149008421, ОГРН 1026102195118, 346102, Ростовская область, Миллеровский р-н, х. Фоминка, ул. Мира, 56). </w:t>
      </w:r>
      <w:r>
        <w:rPr>
          <w:sz w:val="28"/>
          <w:szCs w:val="28"/>
        </w:rPr>
        <w:t xml:space="preserve">Претенденты могут подавать заявки посредством системы электронного документооборота с момента публикации извещения о торгах на www.tenderstandart.ru с 16.00 18.12.17 до 18:00 31.01.18. Дата определения участников торгов - 01.02.18 г. на сайте: www.tenderstandart.ru. Дата проведения торгов: 02.02.18 в 13.00. Подведение итогов торгов 02.02.18 на www.tenderstandart.ru, в течение часа после окончания торгов. </w:t>
      </w:r>
    </w:p>
    <w:p w:rsidR="00F9085D" w:rsidRPr="00791D50" w:rsidRDefault="00F9085D" w:rsidP="00A87ED1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791D50">
        <w:rPr>
          <w:rStyle w:val="111"/>
          <w:sz w:val="28"/>
          <w:szCs w:val="28"/>
        </w:rPr>
        <w:t>2. УСЛОВИЯ ДОГОВОРА</w:t>
      </w:r>
    </w:p>
    <w:p w:rsidR="00F9085D" w:rsidRDefault="00F9085D" w:rsidP="00A87ED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D50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bookmarkStart w:id="0" w:name="_GoBack"/>
      <w:bookmarkEnd w:id="0"/>
      <w:r>
        <w:rPr>
          <w:rStyle w:val="190"/>
          <w:sz w:val="28"/>
          <w:szCs w:val="28"/>
        </w:rPr>
        <w:t>1</w:t>
      </w:r>
      <w:r w:rsidRPr="00791D50">
        <w:rPr>
          <w:rStyle w:val="190"/>
          <w:sz w:val="28"/>
          <w:szCs w:val="28"/>
        </w:rPr>
        <w:t>%</w:t>
      </w:r>
      <w:r w:rsidRPr="00791D50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791D50">
        <w:rPr>
          <w:rStyle w:val="19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Лот №</w:t>
      </w:r>
      <w:r w:rsidRPr="006F73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: Право требования ЗАО «Фоминская дубрава» (ИНН 6149008421) к Голоднову И. Н. в размере 107000 руб., к Червякову Е.В. в размере 350000 руб. </w:t>
      </w:r>
    </w:p>
    <w:p w:rsidR="00F9085D" w:rsidRDefault="00F9085D" w:rsidP="00A87ED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лот №14: 457 000 руб. </w:t>
      </w:r>
    </w:p>
    <w:p w:rsidR="00F9085D" w:rsidRPr="00791D50" w:rsidRDefault="00F9085D" w:rsidP="00A87E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50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791D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791D50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F9085D" w:rsidRPr="00791D50" w:rsidRDefault="00F9085D" w:rsidP="00A87ED1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791D50">
        <w:rPr>
          <w:rStyle w:val="111"/>
          <w:sz w:val="28"/>
          <w:szCs w:val="28"/>
        </w:rPr>
        <w:t>4. ОСОБЫЕ УСЛОВИЯ ДОГОВОРА</w:t>
      </w:r>
    </w:p>
    <w:p w:rsidR="00F9085D" w:rsidRPr="00791D50" w:rsidRDefault="00F9085D" w:rsidP="00A87ED1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91D50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протокола приема заявок.</w:t>
      </w:r>
    </w:p>
    <w:p w:rsidR="00F9085D" w:rsidRPr="00791D50" w:rsidRDefault="00F9085D" w:rsidP="00A87ED1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F9085D" w:rsidRPr="00791D50" w:rsidRDefault="00F9085D" w:rsidP="00A87ED1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F9085D" w:rsidRPr="00791D50" w:rsidRDefault="00F9085D" w:rsidP="00A87ED1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791D50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F9085D" w:rsidRPr="00791D50" w:rsidRDefault="00F9085D" w:rsidP="00A87ED1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F9085D" w:rsidRPr="00791D50" w:rsidRDefault="00F9085D" w:rsidP="00A87ED1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791D50">
        <w:rPr>
          <w:rStyle w:val="111"/>
          <w:sz w:val="28"/>
          <w:szCs w:val="28"/>
        </w:rPr>
        <w:t>5. ЗАКЛЮЧИТЕЛЬНЫЕ ПОЛОЖЕНИЯ</w:t>
      </w:r>
    </w:p>
    <w:p w:rsidR="00F9085D" w:rsidRPr="00791D50" w:rsidRDefault="00F9085D" w:rsidP="00A87ED1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791D50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F9085D" w:rsidRPr="00791D50" w:rsidRDefault="00F9085D" w:rsidP="00A87ED1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F9085D" w:rsidRPr="00791D50" w:rsidRDefault="00F9085D" w:rsidP="00A87ED1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Договор вступает в силу с момента подписания.</w:t>
      </w:r>
    </w:p>
    <w:p w:rsidR="00F9085D" w:rsidRPr="00791D50" w:rsidRDefault="00F9085D" w:rsidP="00A87ED1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791D50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91D50">
        <w:rPr>
          <w:rStyle w:val="111"/>
          <w:b/>
          <w:sz w:val="28"/>
          <w:szCs w:val="28"/>
        </w:rPr>
        <w:t xml:space="preserve"> </w:t>
      </w:r>
      <w:r w:rsidRPr="00791D50">
        <w:rPr>
          <w:sz w:val="28"/>
          <w:szCs w:val="28"/>
        </w:rPr>
        <w:t>Претендент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b w:val="0"/>
          <w:sz w:val="28"/>
          <w:szCs w:val="28"/>
        </w:rPr>
        <w:t>_____________________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91D50">
        <w:rPr>
          <w:sz w:val="28"/>
          <w:szCs w:val="28"/>
        </w:rPr>
        <w:t xml:space="preserve">Организатор </w:t>
      </w:r>
    </w:p>
    <w:p w:rsidR="00F9085D" w:rsidRPr="00791D50" w:rsidRDefault="00F9085D" w:rsidP="00A87ED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D50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F9085D" w:rsidRPr="00791D50" w:rsidRDefault="00F9085D" w:rsidP="00A87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D50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791D50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791D50">
        <w:rPr>
          <w:rFonts w:ascii="Times New Roman" w:hAnsi="Times New Roman" w:cs="Times New Roman"/>
          <w:sz w:val="28"/>
          <w:szCs w:val="28"/>
        </w:rPr>
        <w:t xml:space="preserve">. Ростов-на-Дону, проспект Буденновский 21/50, офис 3, ОГРН 1116164000666, ИНН 6164301907/КПП 616401001, ОКПО 68774925, р/с 40702810408600000258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1D50">
        <w:rPr>
          <w:rFonts w:ascii="Times New Roman" w:hAnsi="Times New Roman" w:cs="Times New Roman"/>
          <w:sz w:val="28"/>
          <w:szCs w:val="28"/>
        </w:rPr>
        <w:t>АО КБ «Центр-Инвест», к/с 30101810100000000762, БИК 046015762</w:t>
      </w:r>
    </w:p>
    <w:p w:rsidR="00F9085D" w:rsidRPr="00791D50" w:rsidRDefault="00F9085D" w:rsidP="00A87ED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50">
        <w:rPr>
          <w:rFonts w:ascii="Times New Roman" w:hAnsi="Times New Roman" w:cs="Times New Roman"/>
          <w:b/>
          <w:sz w:val="28"/>
          <w:szCs w:val="28"/>
        </w:rPr>
        <w:t>Организатор: ________________ /Е.С. Авдина/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b w:val="0"/>
          <w:sz w:val="28"/>
          <w:szCs w:val="28"/>
        </w:rPr>
        <w:tab/>
      </w:r>
      <w:r w:rsidRPr="00791D50">
        <w:rPr>
          <w:b w:val="0"/>
          <w:sz w:val="28"/>
          <w:szCs w:val="28"/>
        </w:rPr>
        <w:tab/>
      </w:r>
      <w:r w:rsidRPr="00791D50">
        <w:rPr>
          <w:b w:val="0"/>
          <w:sz w:val="28"/>
          <w:szCs w:val="28"/>
        </w:rPr>
        <w:tab/>
      </w:r>
      <w:r w:rsidRPr="00791D50">
        <w:rPr>
          <w:b w:val="0"/>
          <w:sz w:val="28"/>
          <w:szCs w:val="28"/>
        </w:rPr>
        <w:tab/>
        <w:t>М.п.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791D50">
        <w:rPr>
          <w:b w:val="0"/>
          <w:sz w:val="28"/>
          <w:szCs w:val="28"/>
        </w:rPr>
        <w:t>Претендент: ____________________/</w:t>
      </w:r>
    </w:p>
    <w:p w:rsidR="00F9085D" w:rsidRPr="00791D50" w:rsidRDefault="00F9085D" w:rsidP="00A87ED1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F9085D" w:rsidRPr="00791D50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61208"/>
    <w:rsid w:val="00270547"/>
    <w:rsid w:val="00290482"/>
    <w:rsid w:val="002E4597"/>
    <w:rsid w:val="002F527D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03DF8"/>
    <w:rsid w:val="0060527C"/>
    <w:rsid w:val="00610060"/>
    <w:rsid w:val="0061281A"/>
    <w:rsid w:val="006141BD"/>
    <w:rsid w:val="00635281"/>
    <w:rsid w:val="00691FC2"/>
    <w:rsid w:val="0069585C"/>
    <w:rsid w:val="006E0F63"/>
    <w:rsid w:val="006E3E13"/>
    <w:rsid w:val="006F7369"/>
    <w:rsid w:val="00701BF0"/>
    <w:rsid w:val="00724222"/>
    <w:rsid w:val="00732489"/>
    <w:rsid w:val="00763E84"/>
    <w:rsid w:val="00784726"/>
    <w:rsid w:val="00791D50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95A88"/>
    <w:rsid w:val="008A36AD"/>
    <w:rsid w:val="008A6ED5"/>
    <w:rsid w:val="008C1712"/>
    <w:rsid w:val="009026C3"/>
    <w:rsid w:val="0093240E"/>
    <w:rsid w:val="009435E7"/>
    <w:rsid w:val="0094400D"/>
    <w:rsid w:val="009675A4"/>
    <w:rsid w:val="00971F96"/>
    <w:rsid w:val="009854BA"/>
    <w:rsid w:val="009B01D0"/>
    <w:rsid w:val="009B2D6F"/>
    <w:rsid w:val="009B5CBE"/>
    <w:rsid w:val="00A20E5C"/>
    <w:rsid w:val="00A44CDF"/>
    <w:rsid w:val="00A61AF8"/>
    <w:rsid w:val="00A87ED1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A01F9"/>
    <w:rsid w:val="00BB306F"/>
    <w:rsid w:val="00BD70E4"/>
    <w:rsid w:val="00BF0B85"/>
    <w:rsid w:val="00C14974"/>
    <w:rsid w:val="00C35E28"/>
    <w:rsid w:val="00C722DA"/>
    <w:rsid w:val="00C8594A"/>
    <w:rsid w:val="00C867C2"/>
    <w:rsid w:val="00C94E09"/>
    <w:rsid w:val="00CB153C"/>
    <w:rsid w:val="00CB7A7E"/>
    <w:rsid w:val="00CB7C76"/>
    <w:rsid w:val="00CD4CB2"/>
    <w:rsid w:val="00CF1787"/>
    <w:rsid w:val="00D15DD4"/>
    <w:rsid w:val="00D2753E"/>
    <w:rsid w:val="00D32CE8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20ABB"/>
    <w:rsid w:val="00F320CB"/>
    <w:rsid w:val="00F449B3"/>
    <w:rsid w:val="00F622F0"/>
    <w:rsid w:val="00F9085D"/>
    <w:rsid w:val="00F95F2D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540</Words>
  <Characters>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2017-12-14T10:03:00Z</dcterms:created>
  <dcterms:modified xsi:type="dcterms:W3CDTF">2017-12-14T10:03:00Z</dcterms:modified>
</cp:coreProperties>
</file>