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7DE">
        <w:rPr>
          <w:rFonts w:ascii="Times New Roman" w:hAnsi="Times New Roman" w:cs="Times New Roman"/>
          <w:b/>
          <w:bCs/>
          <w:sz w:val="28"/>
          <w:szCs w:val="28"/>
        </w:rPr>
        <w:t xml:space="preserve"> Проект ДОГОВОРА 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bCs/>
          <w:sz w:val="28"/>
          <w:szCs w:val="28"/>
        </w:rPr>
        <w:t>уступки прав требования</w:t>
      </w:r>
    </w:p>
    <w:p w:rsidR="007D03A2" w:rsidRPr="005D17DE" w:rsidRDefault="007D03A2" w:rsidP="005D17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 xml:space="preserve">г. Ростов-на-Дону                                                       </w:t>
      </w:r>
      <w:bookmarkStart w:id="0" w:name="_GoBack"/>
      <w:bookmarkEnd w:id="0"/>
      <w:r w:rsidRPr="005D17DE">
        <w:rPr>
          <w:rFonts w:ascii="Times New Roman" w:hAnsi="Times New Roman" w:cs="Times New Roman"/>
          <w:sz w:val="28"/>
          <w:szCs w:val="28"/>
        </w:rPr>
        <w:t xml:space="preserve">       «__» _______ </w:t>
      </w:r>
      <w:smartTag w:uri="urn:schemas-microsoft-com:office:smarttags" w:element="metricconverter">
        <w:smartTagPr>
          <w:attr w:name="ProductID" w:val="2018 г"/>
        </w:smartTagPr>
        <w:r w:rsidRPr="005D17D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5D17DE">
        <w:rPr>
          <w:rFonts w:ascii="Times New Roman" w:hAnsi="Times New Roman" w:cs="Times New Roman"/>
          <w:sz w:val="28"/>
          <w:szCs w:val="28"/>
        </w:rPr>
        <w:t>.</w:t>
      </w:r>
    </w:p>
    <w:p w:rsidR="007D03A2" w:rsidRPr="005D17DE" w:rsidRDefault="007D03A2" w:rsidP="005D17DE">
      <w:pPr>
        <w:ind w:firstLine="709"/>
        <w:jc w:val="both"/>
        <w:rPr>
          <w:sz w:val="28"/>
          <w:szCs w:val="28"/>
        </w:rPr>
      </w:pPr>
    </w:p>
    <w:p w:rsidR="007D03A2" w:rsidRPr="005D17DE" w:rsidRDefault="007D03A2" w:rsidP="005D17DE">
      <w:pPr>
        <w:ind w:firstLine="709"/>
        <w:jc w:val="both"/>
        <w:rPr>
          <w:sz w:val="28"/>
          <w:szCs w:val="28"/>
        </w:rPr>
      </w:pPr>
      <w:r w:rsidRPr="005D17DE">
        <w:rPr>
          <w:sz w:val="28"/>
          <w:szCs w:val="28"/>
        </w:rPr>
        <w:t xml:space="preserve">ЗАО «Фоминская Дубрава» (ИНН 6149008421, ОГРН 1026102195118, 346102, Ростовская область, Миллеровский р-н, х.Фоминка, ул.Мира, 56) в лице Конкурсного управляющего Рябко Николая Петровича (г. Ростов-на-Дону, ул. Каяни, д. 4, кв. 76, ИНН 616704155300, СНИЛС 138-475-166 88), Союз СРО «СЕМТЭК» (ОГРН 1027703026130, ИНН 7703363900, 129626, Москва, проспект Мира, д. 102, стр. 34, ком. 13), действующего на основании Решения Арбитражного суда Ростовской области от 24.02.2014г. и Определения Арбитражного суда Ростовской области от 26.06.17г. по делу №А53-28819/2013,, именуемое в дальнейшем «Сторона-1», с одной стороны, и ____________________, именуем___ в дальнейшем «Сторона-2», с другой стороны, совместно именуемые «Стороны», </w:t>
      </w:r>
      <w:r w:rsidRPr="005D17DE">
        <w:rPr>
          <w:spacing w:val="1"/>
          <w:sz w:val="28"/>
          <w:szCs w:val="28"/>
        </w:rPr>
        <w:t>действуя в соответствии с Протоколом о результатах проведения открытых торгов по лоту №__</w:t>
      </w:r>
      <w:r w:rsidRPr="005D17DE">
        <w:rPr>
          <w:spacing w:val="3"/>
          <w:sz w:val="28"/>
          <w:szCs w:val="28"/>
        </w:rPr>
        <w:t xml:space="preserve"> от __________г., </w:t>
      </w:r>
      <w:r w:rsidRPr="005D17DE">
        <w:rPr>
          <w:sz w:val="28"/>
          <w:szCs w:val="28"/>
        </w:rPr>
        <w:t>заключили настоящий договор о нижеследующем: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sz w:val="28"/>
          <w:szCs w:val="28"/>
        </w:rPr>
        <w:t>1.</w:t>
      </w:r>
      <w:r w:rsidRPr="005D17DE">
        <w:rPr>
          <w:rFonts w:ascii="Times New Roman" w:hAnsi="Times New Roman" w:cs="Times New Roman"/>
          <w:sz w:val="28"/>
          <w:szCs w:val="28"/>
        </w:rPr>
        <w:t xml:space="preserve"> </w:t>
      </w:r>
      <w:r w:rsidRPr="005D17D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D03A2" w:rsidRPr="005D17DE" w:rsidRDefault="007D03A2" w:rsidP="005D17DE">
      <w:pPr>
        <w:ind w:firstLine="709"/>
        <w:jc w:val="both"/>
        <w:rPr>
          <w:color w:val="000000"/>
          <w:sz w:val="28"/>
          <w:szCs w:val="28"/>
        </w:rPr>
      </w:pPr>
      <w:r w:rsidRPr="005D17DE">
        <w:rPr>
          <w:sz w:val="28"/>
          <w:szCs w:val="28"/>
        </w:rPr>
        <w:t xml:space="preserve">1.1. «Сторона-1» уступает, а «Сторона-2» принимает в полном объеме </w:t>
      </w:r>
      <w:r w:rsidRPr="005D17DE">
        <w:rPr>
          <w:color w:val="000000"/>
          <w:sz w:val="28"/>
          <w:szCs w:val="28"/>
        </w:rPr>
        <w:t xml:space="preserve">права требования ЗАО «Фоминская Дубрава» к </w:t>
      </w:r>
      <w:r w:rsidRPr="005D17DE">
        <w:rPr>
          <w:sz w:val="28"/>
          <w:szCs w:val="28"/>
        </w:rPr>
        <w:t xml:space="preserve">ЗАО «Фоминская дубрава» (ИНН 6149008421) к </w:t>
      </w:r>
      <w:r w:rsidRPr="005D17DE">
        <w:rPr>
          <w:color w:val="000000"/>
          <w:sz w:val="28"/>
          <w:szCs w:val="28"/>
        </w:rPr>
        <w:t>Голоднову И. Н. в размере 107000 руб.</w:t>
      </w:r>
      <w:r w:rsidRPr="005D17DE">
        <w:rPr>
          <w:sz w:val="28"/>
          <w:szCs w:val="28"/>
        </w:rPr>
        <w:t xml:space="preserve">, к </w:t>
      </w:r>
      <w:r w:rsidRPr="005D17DE">
        <w:rPr>
          <w:color w:val="000000"/>
          <w:sz w:val="28"/>
          <w:szCs w:val="28"/>
        </w:rPr>
        <w:t>Червякову Е.В. в размере 350000 руб..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2.1. «Сторона-1» обязана: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2.1.1. В пятидневный срок после полной оплаты за уступаемые права требования передать «Стороне-2» по акту приема-передачи, указанные в п.1.1. права требования и имеющиеся документы, удостоверяющие права требования по настоящему договору</w:t>
      </w:r>
      <w:r w:rsidRPr="005D17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2.1.2. Сообщить «Стороне-2» все иные сведения, имеющие значение для реализации Цессионарием приобретенного права требования по настоящему договору.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2.2. «Сторона-2» обязана: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2.2.1. Произвести оплату за уступаемые права (требования) в сумме, указанной в  п. 3.2 настоящего договора;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2.2.2. Принять от «Стороны-1» по акту приема-передачи права требования и документы, указанные в п.2.1.1 настоящего договора.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2.3. Срок исполнения обязательств по уступаемым правам требованиям в соответствии с настоящим договором уже наступил.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sz w:val="28"/>
          <w:szCs w:val="28"/>
        </w:rPr>
        <w:t>3. ОПЛАТА ПО ДОГОВОРУ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3.1. За уступаемые права требования «Сторона-2» выплачивает «Стороне-1» денежные средства в размере __________________ руб.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17DE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</w:t>
      </w:r>
      <w:r w:rsidRPr="005D17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Сумма задатка в размере ____________ руб., оплаченная «Стороной-2» до заключения настоящего договора, засчитывается в стоимость права требования, указанную в п.3.1. настоящего договора. Сумма в размере _______________ руб.</w:t>
      </w:r>
      <w:r w:rsidRPr="005D17DE">
        <w:rPr>
          <w:rFonts w:ascii="Times New Roman" w:hAnsi="Times New Roman" w:cs="Times New Roman"/>
          <w:sz w:val="28"/>
          <w:szCs w:val="28"/>
        </w:rPr>
        <w:t xml:space="preserve">, </w:t>
      </w:r>
      <w:r w:rsidRPr="005D17DE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выплачивается «Стороной-2» в течение 30 (тридцати) дней с момента подписания настоящего договора</w:t>
      </w:r>
      <w:r w:rsidRPr="005D17DE">
        <w:rPr>
          <w:sz w:val="28"/>
          <w:szCs w:val="28"/>
        </w:rPr>
        <w:t xml:space="preserve"> </w:t>
      </w:r>
      <w:r w:rsidRPr="005D17D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посредством перечисления денежных средств по банковским реквизитам, указанным «Стороной-1».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3.3. «Сторона-2» вправе досрочно уплатить сумму, указанную в п.3.2 настоящего договора.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sz w:val="28"/>
          <w:szCs w:val="28"/>
        </w:rPr>
        <w:t>4. ИЗМЕНЕНИЕ И ДОСРОЧНОЕ РАСТОРЖЕНИЕ ДОГОВОРА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4.2. В одностороннем порядке «Сторона-1» вправе расторгнуть настоящий договор в случае неисполнения «Стороной-2» обязательств по оплате за уступаемые права требования в порядке и сроки, установленные разделом 3 настоящего договора.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В случае просрочки оплаты либо ее отсутствия договор считается расторгнутым в одностороннем порядке.</w:t>
      </w:r>
    </w:p>
    <w:p w:rsidR="007D03A2" w:rsidRPr="005D17DE" w:rsidRDefault="007D03A2" w:rsidP="005D17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 xml:space="preserve">5.2. Право требования к должникам возникает у «Стороны-2» с момента оплаты в порядке, предусмотренном разделом 3  настоящего договора и подписания акта приема-передачи.  </w:t>
      </w:r>
    </w:p>
    <w:p w:rsidR="007D03A2" w:rsidRPr="005D17DE" w:rsidRDefault="007D03A2" w:rsidP="005D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DE">
        <w:rPr>
          <w:rFonts w:ascii="Times New Roman" w:hAnsi="Times New Roman" w:cs="Times New Roman"/>
          <w:sz w:val="28"/>
          <w:szCs w:val="28"/>
        </w:rPr>
        <w:t>5.3. Настоящий договор составлен в 2-х экземплярах, имеющих одинаковую юридическую силу, по одному для каждой из сторон.</w:t>
      </w:r>
    </w:p>
    <w:p w:rsidR="007D03A2" w:rsidRPr="005D17DE" w:rsidRDefault="007D03A2" w:rsidP="005D17DE">
      <w:pPr>
        <w:ind w:firstLine="709"/>
        <w:jc w:val="center"/>
        <w:rPr>
          <w:b/>
          <w:bCs/>
          <w:sz w:val="28"/>
          <w:szCs w:val="28"/>
        </w:rPr>
      </w:pPr>
      <w:r w:rsidRPr="005D17DE">
        <w:rPr>
          <w:b/>
          <w:bCs/>
          <w:sz w:val="28"/>
          <w:szCs w:val="28"/>
        </w:rPr>
        <w:t>6. АДРЕСА И РЕКВИЗИТЫ СТОРОН</w:t>
      </w:r>
    </w:p>
    <w:p w:rsidR="007D03A2" w:rsidRPr="005D17DE" w:rsidRDefault="007D03A2" w:rsidP="005D17DE">
      <w:pPr>
        <w:ind w:firstLine="709"/>
        <w:jc w:val="both"/>
        <w:rPr>
          <w:sz w:val="28"/>
          <w:szCs w:val="28"/>
        </w:rPr>
      </w:pPr>
      <w:r w:rsidRPr="005D17DE">
        <w:rPr>
          <w:b/>
          <w:bCs/>
          <w:sz w:val="28"/>
          <w:szCs w:val="28"/>
        </w:rPr>
        <w:t xml:space="preserve">Сторона-1: </w:t>
      </w:r>
      <w:r w:rsidRPr="005D17DE">
        <w:rPr>
          <w:sz w:val="28"/>
          <w:szCs w:val="28"/>
        </w:rPr>
        <w:t xml:space="preserve">ЗАО «Фоминская Дубрава» ИНН 6149008421, ОГРН 1026102195118 (Ростовская область, Миллеровский район, х.Фоминка, ул.Мира, 56) адрес для корреспонденции: </w:t>
      </w:r>
      <w:smartTag w:uri="urn:schemas-microsoft-com:office:smarttags" w:element="metricconverter">
        <w:smartTagPr>
          <w:attr w:name="ProductID" w:val="344091, г"/>
        </w:smartTagPr>
        <w:r w:rsidRPr="005D17DE">
          <w:rPr>
            <w:sz w:val="28"/>
            <w:szCs w:val="28"/>
          </w:rPr>
          <w:t>344091, г</w:t>
        </w:r>
      </w:smartTag>
      <w:r w:rsidRPr="005D17DE">
        <w:rPr>
          <w:sz w:val="28"/>
          <w:szCs w:val="28"/>
        </w:rPr>
        <w:t>.Ростов-на-Дону, а/я 1158</w:t>
      </w:r>
    </w:p>
    <w:p w:rsidR="007D03A2" w:rsidRPr="005D17DE" w:rsidRDefault="007D03A2" w:rsidP="005D17DE">
      <w:pPr>
        <w:ind w:firstLine="709"/>
        <w:jc w:val="both"/>
        <w:rPr>
          <w:sz w:val="28"/>
          <w:szCs w:val="28"/>
        </w:rPr>
      </w:pPr>
      <w:r w:rsidRPr="005D17DE">
        <w:rPr>
          <w:sz w:val="28"/>
          <w:szCs w:val="28"/>
        </w:rPr>
        <w:t>р/сч 40702810700000020293 в ОАО КБ «Центр-инвест», г. Ростов-на-Дону; к/с 30101810100000000762, БИК 046015762</w:t>
      </w:r>
    </w:p>
    <w:p w:rsidR="007D03A2" w:rsidRPr="005D17DE" w:rsidRDefault="007D03A2" w:rsidP="005D17DE">
      <w:pPr>
        <w:ind w:firstLine="709"/>
        <w:jc w:val="both"/>
        <w:rPr>
          <w:b/>
          <w:sz w:val="28"/>
          <w:szCs w:val="28"/>
        </w:rPr>
      </w:pPr>
    </w:p>
    <w:p w:rsidR="007D03A2" w:rsidRPr="005D17DE" w:rsidRDefault="007D03A2" w:rsidP="005D17DE">
      <w:pPr>
        <w:ind w:firstLine="709"/>
        <w:rPr>
          <w:b/>
          <w:bCs/>
          <w:sz w:val="28"/>
          <w:szCs w:val="28"/>
        </w:rPr>
      </w:pPr>
    </w:p>
    <w:p w:rsidR="007D03A2" w:rsidRPr="005D17DE" w:rsidRDefault="007D03A2" w:rsidP="005D17DE">
      <w:pPr>
        <w:ind w:firstLine="709"/>
        <w:jc w:val="both"/>
        <w:rPr>
          <w:b/>
          <w:sz w:val="28"/>
          <w:szCs w:val="28"/>
        </w:rPr>
      </w:pPr>
      <w:r w:rsidRPr="005D17DE">
        <w:rPr>
          <w:sz w:val="28"/>
          <w:szCs w:val="28"/>
        </w:rPr>
        <w:t>Сторона-2: __________________________</w:t>
      </w:r>
    </w:p>
    <w:p w:rsidR="007D03A2" w:rsidRPr="005D17DE" w:rsidRDefault="007D03A2" w:rsidP="005D17DE">
      <w:pPr>
        <w:ind w:firstLine="709"/>
        <w:jc w:val="both"/>
        <w:rPr>
          <w:sz w:val="28"/>
          <w:szCs w:val="28"/>
        </w:rPr>
      </w:pPr>
    </w:p>
    <w:p w:rsidR="007D03A2" w:rsidRPr="005D17DE" w:rsidRDefault="007D03A2" w:rsidP="005D17DE">
      <w:pPr>
        <w:pStyle w:val="BodyTextIndent3"/>
        <w:ind w:left="0" w:firstLine="709"/>
        <w:rPr>
          <w:b/>
          <w:bCs/>
          <w:sz w:val="28"/>
          <w:szCs w:val="28"/>
        </w:rPr>
      </w:pPr>
      <w:r w:rsidRPr="005D17DE">
        <w:rPr>
          <w:b/>
          <w:bCs/>
          <w:sz w:val="28"/>
          <w:szCs w:val="28"/>
        </w:rPr>
        <w:t>«Сторона-1»:</w:t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  <w:t>«Сторона-2»:</w:t>
      </w:r>
    </w:p>
    <w:p w:rsidR="007D03A2" w:rsidRPr="005D17DE" w:rsidRDefault="007D03A2" w:rsidP="005D17DE">
      <w:pPr>
        <w:pStyle w:val="BodyTextIndent3"/>
        <w:ind w:left="0" w:firstLine="709"/>
        <w:rPr>
          <w:b/>
          <w:bCs/>
          <w:sz w:val="28"/>
          <w:szCs w:val="28"/>
        </w:rPr>
      </w:pPr>
      <w:r w:rsidRPr="005D17DE">
        <w:rPr>
          <w:b/>
          <w:bCs/>
          <w:sz w:val="28"/>
          <w:szCs w:val="28"/>
        </w:rPr>
        <w:t xml:space="preserve">Конкурсный управляющий </w:t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bCs/>
          <w:sz w:val="28"/>
          <w:szCs w:val="28"/>
        </w:rPr>
        <w:tab/>
      </w:r>
      <w:r w:rsidRPr="005D17DE">
        <w:rPr>
          <w:b/>
          <w:sz w:val="28"/>
          <w:szCs w:val="28"/>
        </w:rPr>
        <w:t>____________________</w:t>
      </w:r>
    </w:p>
    <w:p w:rsidR="007D03A2" w:rsidRPr="005D17DE" w:rsidRDefault="007D03A2" w:rsidP="005D17DE">
      <w:pPr>
        <w:pStyle w:val="BodyTextIndent3"/>
        <w:ind w:left="0" w:firstLine="709"/>
        <w:rPr>
          <w:b/>
          <w:bCs/>
          <w:sz w:val="28"/>
          <w:szCs w:val="28"/>
        </w:rPr>
      </w:pPr>
    </w:p>
    <w:p w:rsidR="007D03A2" w:rsidRPr="005D17DE" w:rsidRDefault="007D03A2" w:rsidP="005D17DE">
      <w:pPr>
        <w:pStyle w:val="BodyTextIndent3"/>
        <w:ind w:left="0" w:firstLine="709"/>
        <w:rPr>
          <w:sz w:val="28"/>
          <w:szCs w:val="28"/>
        </w:rPr>
      </w:pPr>
      <w:r w:rsidRPr="005D17DE">
        <w:rPr>
          <w:sz w:val="28"/>
          <w:szCs w:val="28"/>
        </w:rPr>
        <w:t>___________________/</w:t>
      </w:r>
      <w:r w:rsidRPr="005D17DE">
        <w:rPr>
          <w:b/>
          <w:sz w:val="28"/>
          <w:szCs w:val="28"/>
        </w:rPr>
        <w:t>Рябко Н.П./</w:t>
      </w:r>
      <w:r w:rsidRPr="005D17DE">
        <w:rPr>
          <w:sz w:val="28"/>
          <w:szCs w:val="28"/>
        </w:rPr>
        <w:t xml:space="preserve"> </w:t>
      </w:r>
      <w:r w:rsidRPr="005D17DE">
        <w:rPr>
          <w:b/>
          <w:sz w:val="28"/>
          <w:szCs w:val="28"/>
        </w:rPr>
        <w:t>____________________/ _____________/</w:t>
      </w:r>
    </w:p>
    <w:sectPr w:rsidR="007D03A2" w:rsidRPr="005D17DE" w:rsidSect="003075D1">
      <w:footerReference w:type="even" r:id="rId7"/>
      <w:footerReference w:type="default" r:id="rId8"/>
      <w:pgSz w:w="11906" w:h="16838" w:code="9"/>
      <w:pgMar w:top="567" w:right="85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A2" w:rsidRDefault="007D03A2">
      <w:r>
        <w:separator/>
      </w:r>
    </w:p>
  </w:endnote>
  <w:endnote w:type="continuationSeparator" w:id="0">
    <w:p w:rsidR="007D03A2" w:rsidRDefault="007D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2" w:rsidRDefault="007D03A2" w:rsidP="00E437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3A2" w:rsidRDefault="007D0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2" w:rsidRDefault="007D03A2" w:rsidP="00E437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03A2" w:rsidRDefault="007D0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A2" w:rsidRDefault="007D03A2">
      <w:r>
        <w:separator/>
      </w:r>
    </w:p>
  </w:footnote>
  <w:footnote w:type="continuationSeparator" w:id="0">
    <w:p w:rsidR="007D03A2" w:rsidRDefault="007D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303"/>
    <w:multiLevelType w:val="hybridMultilevel"/>
    <w:tmpl w:val="6AD604F4"/>
    <w:lvl w:ilvl="0" w:tplc="381608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835EBB"/>
    <w:multiLevelType w:val="hybridMultilevel"/>
    <w:tmpl w:val="7AB25D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A67C9E"/>
    <w:multiLevelType w:val="multilevel"/>
    <w:tmpl w:val="36BC29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>
    <w:nsid w:val="5759378A"/>
    <w:multiLevelType w:val="hybridMultilevel"/>
    <w:tmpl w:val="C4383344"/>
    <w:lvl w:ilvl="0" w:tplc="3C5E54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46"/>
    <w:rsid w:val="000005B3"/>
    <w:rsid w:val="00006A22"/>
    <w:rsid w:val="0001180D"/>
    <w:rsid w:val="00040695"/>
    <w:rsid w:val="0004632B"/>
    <w:rsid w:val="00074BBB"/>
    <w:rsid w:val="000D588D"/>
    <w:rsid w:val="0016519B"/>
    <w:rsid w:val="0016567F"/>
    <w:rsid w:val="001675F2"/>
    <w:rsid w:val="00167A53"/>
    <w:rsid w:val="00177D08"/>
    <w:rsid w:val="00184267"/>
    <w:rsid w:val="001851D4"/>
    <w:rsid w:val="00193FD8"/>
    <w:rsid w:val="001A0F6F"/>
    <w:rsid w:val="001A5D3C"/>
    <w:rsid w:val="001F32D4"/>
    <w:rsid w:val="001F413C"/>
    <w:rsid w:val="00211F0B"/>
    <w:rsid w:val="00234325"/>
    <w:rsid w:val="00236815"/>
    <w:rsid w:val="00251E49"/>
    <w:rsid w:val="0025246D"/>
    <w:rsid w:val="00271C98"/>
    <w:rsid w:val="00283A7D"/>
    <w:rsid w:val="002845D6"/>
    <w:rsid w:val="002A0A6D"/>
    <w:rsid w:val="002B236A"/>
    <w:rsid w:val="002B79CE"/>
    <w:rsid w:val="002C50CC"/>
    <w:rsid w:val="003075D1"/>
    <w:rsid w:val="00352B7D"/>
    <w:rsid w:val="003543DD"/>
    <w:rsid w:val="003A3D3F"/>
    <w:rsid w:val="003B4667"/>
    <w:rsid w:val="003B5D29"/>
    <w:rsid w:val="003C5EF8"/>
    <w:rsid w:val="003D4246"/>
    <w:rsid w:val="003E730E"/>
    <w:rsid w:val="003F24A0"/>
    <w:rsid w:val="0044131C"/>
    <w:rsid w:val="00443047"/>
    <w:rsid w:val="004447FB"/>
    <w:rsid w:val="00462E27"/>
    <w:rsid w:val="00477033"/>
    <w:rsid w:val="004852E3"/>
    <w:rsid w:val="004A617B"/>
    <w:rsid w:val="004D1B74"/>
    <w:rsid w:val="004E2B0C"/>
    <w:rsid w:val="0051503A"/>
    <w:rsid w:val="00524F04"/>
    <w:rsid w:val="00583F05"/>
    <w:rsid w:val="005A0591"/>
    <w:rsid w:val="005A6DA6"/>
    <w:rsid w:val="005D17DE"/>
    <w:rsid w:val="005E1602"/>
    <w:rsid w:val="005E61FF"/>
    <w:rsid w:val="00660D35"/>
    <w:rsid w:val="0066510F"/>
    <w:rsid w:val="006B4773"/>
    <w:rsid w:val="006C5B8D"/>
    <w:rsid w:val="00711283"/>
    <w:rsid w:val="00746C5E"/>
    <w:rsid w:val="00780E46"/>
    <w:rsid w:val="00781654"/>
    <w:rsid w:val="00791EE7"/>
    <w:rsid w:val="007B44BD"/>
    <w:rsid w:val="007C4507"/>
    <w:rsid w:val="007D03A2"/>
    <w:rsid w:val="007E0BB5"/>
    <w:rsid w:val="007E6280"/>
    <w:rsid w:val="007F3156"/>
    <w:rsid w:val="00802A5A"/>
    <w:rsid w:val="008032AE"/>
    <w:rsid w:val="008037A2"/>
    <w:rsid w:val="0081031C"/>
    <w:rsid w:val="00811D3B"/>
    <w:rsid w:val="008162BA"/>
    <w:rsid w:val="00837EA4"/>
    <w:rsid w:val="008B07B4"/>
    <w:rsid w:val="008F2583"/>
    <w:rsid w:val="00922681"/>
    <w:rsid w:val="009349A0"/>
    <w:rsid w:val="00935229"/>
    <w:rsid w:val="00944487"/>
    <w:rsid w:val="00984D29"/>
    <w:rsid w:val="009A7951"/>
    <w:rsid w:val="009C0BA9"/>
    <w:rsid w:val="009D5D47"/>
    <w:rsid w:val="00A05674"/>
    <w:rsid w:val="00A05AA3"/>
    <w:rsid w:val="00A15011"/>
    <w:rsid w:val="00A44348"/>
    <w:rsid w:val="00A46D1D"/>
    <w:rsid w:val="00AA08B3"/>
    <w:rsid w:val="00AB6B6A"/>
    <w:rsid w:val="00AD3361"/>
    <w:rsid w:val="00AF10AD"/>
    <w:rsid w:val="00B03F5C"/>
    <w:rsid w:val="00B53E32"/>
    <w:rsid w:val="00B577FA"/>
    <w:rsid w:val="00B579C2"/>
    <w:rsid w:val="00B740F0"/>
    <w:rsid w:val="00B7652B"/>
    <w:rsid w:val="00B83899"/>
    <w:rsid w:val="00B945F4"/>
    <w:rsid w:val="00BD1B63"/>
    <w:rsid w:val="00C04113"/>
    <w:rsid w:val="00C229F6"/>
    <w:rsid w:val="00CA1DBF"/>
    <w:rsid w:val="00CC6D23"/>
    <w:rsid w:val="00D12E1F"/>
    <w:rsid w:val="00D13489"/>
    <w:rsid w:val="00D25A33"/>
    <w:rsid w:val="00D25BC1"/>
    <w:rsid w:val="00D3617A"/>
    <w:rsid w:val="00D73A7A"/>
    <w:rsid w:val="00DC1117"/>
    <w:rsid w:val="00DD4E36"/>
    <w:rsid w:val="00DD66C9"/>
    <w:rsid w:val="00E12348"/>
    <w:rsid w:val="00E21525"/>
    <w:rsid w:val="00E32755"/>
    <w:rsid w:val="00E3684E"/>
    <w:rsid w:val="00E403C0"/>
    <w:rsid w:val="00E437C9"/>
    <w:rsid w:val="00E874D3"/>
    <w:rsid w:val="00E92333"/>
    <w:rsid w:val="00E9548D"/>
    <w:rsid w:val="00ED29A7"/>
    <w:rsid w:val="00F15159"/>
    <w:rsid w:val="00F37909"/>
    <w:rsid w:val="00F448FA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B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BB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4B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4BBB"/>
    <w:pPr>
      <w:ind w:left="360"/>
      <w:jc w:val="both"/>
    </w:pPr>
    <w:rPr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3A7D"/>
    <w:rPr>
      <w:rFonts w:cs="Times New Roman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rsid w:val="006B4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A7D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13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A7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131C"/>
    <w:rPr>
      <w:rFonts w:cs="Times New Roman"/>
    </w:rPr>
  </w:style>
  <w:style w:type="paragraph" w:customStyle="1" w:styleId="Default">
    <w:name w:val="Default"/>
    <w:uiPriority w:val="99"/>
    <w:rsid w:val="00B765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643</Words>
  <Characters>3670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inferno</dc:creator>
  <cp:keywords/>
  <dc:description/>
  <cp:lastModifiedBy>Acer</cp:lastModifiedBy>
  <cp:revision>2</cp:revision>
  <cp:lastPrinted>2016-03-23T15:14:00Z</cp:lastPrinted>
  <dcterms:created xsi:type="dcterms:W3CDTF">2017-12-14T10:00:00Z</dcterms:created>
  <dcterms:modified xsi:type="dcterms:W3CDTF">2017-12-14T10:00:00Z</dcterms:modified>
</cp:coreProperties>
</file>