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7E" w:rsidRPr="006E4DB4" w:rsidRDefault="00CE267E" w:rsidP="00902A16">
      <w:pPr>
        <w:pStyle w:val="120"/>
        <w:shd w:val="clear" w:color="auto" w:fill="auto"/>
        <w:spacing w:after="0" w:line="220" w:lineRule="exact"/>
        <w:jc w:val="center"/>
        <w:rPr>
          <w:color w:val="FF0000"/>
        </w:rPr>
      </w:pPr>
      <w:bookmarkStart w:id="0" w:name="bookmark0"/>
    </w:p>
    <w:p w:rsidR="00CE267E" w:rsidRPr="00C345AA" w:rsidRDefault="00CE267E" w:rsidP="00826479">
      <w:pPr>
        <w:pStyle w:val="120"/>
        <w:shd w:val="clear" w:color="auto" w:fill="auto"/>
        <w:spacing w:after="0" w:line="220" w:lineRule="exact"/>
        <w:jc w:val="right"/>
      </w:pPr>
      <w:r w:rsidRPr="006E4DB4">
        <w:rPr>
          <w:color w:val="FF0000"/>
        </w:rPr>
        <w:t>ПРОЕКТ</w:t>
      </w:r>
    </w:p>
    <w:p w:rsidR="00CE267E" w:rsidRPr="00C345AA" w:rsidRDefault="00CE267E" w:rsidP="00902A16">
      <w:pPr>
        <w:pStyle w:val="120"/>
        <w:shd w:val="clear" w:color="auto" w:fill="auto"/>
        <w:spacing w:after="0" w:line="220" w:lineRule="exact"/>
        <w:jc w:val="center"/>
      </w:pPr>
    </w:p>
    <w:p w:rsidR="00CE267E" w:rsidRPr="00C345AA" w:rsidRDefault="00CE267E" w:rsidP="00902A16">
      <w:pPr>
        <w:pStyle w:val="120"/>
        <w:shd w:val="clear" w:color="auto" w:fill="auto"/>
        <w:spacing w:after="0" w:line="220" w:lineRule="exact"/>
        <w:jc w:val="center"/>
      </w:pPr>
      <w:r w:rsidRPr="00C345AA">
        <w:t>ДОГОВОР КУПЛИ-ПРОДАЖИ №</w:t>
      </w:r>
      <w:bookmarkEnd w:id="0"/>
    </w:p>
    <w:p w:rsidR="00CE267E" w:rsidRPr="00C345AA" w:rsidRDefault="00CE267E" w:rsidP="0068280D">
      <w:pPr>
        <w:pStyle w:val="120"/>
        <w:shd w:val="clear" w:color="auto" w:fill="auto"/>
        <w:tabs>
          <w:tab w:val="left" w:pos="7088"/>
          <w:tab w:val="left" w:leader="underscore" w:pos="7485"/>
          <w:tab w:val="left" w:leader="underscore" w:pos="9019"/>
        </w:tabs>
        <w:spacing w:after="265" w:line="220" w:lineRule="exact"/>
        <w:jc w:val="both"/>
      </w:pPr>
      <w:bookmarkStart w:id="1" w:name="bookmark1"/>
      <w:r w:rsidRPr="00C345AA">
        <w:t xml:space="preserve">г. </w:t>
      </w:r>
      <w:r>
        <w:t>Балашиха</w:t>
      </w:r>
      <w:r>
        <w:tab/>
        <w:t>«</w:t>
      </w:r>
      <w:r>
        <w:tab/>
        <w:t>»</w:t>
      </w:r>
      <w:r>
        <w:tab/>
        <w:t xml:space="preserve">2022 </w:t>
      </w:r>
      <w:r w:rsidRPr="00C345AA">
        <w:t>г.</w:t>
      </w:r>
      <w:bookmarkEnd w:id="1"/>
    </w:p>
    <w:p w:rsidR="00CE267E" w:rsidRPr="00C2350A" w:rsidRDefault="00CE267E" w:rsidP="00B745DB">
      <w:pPr>
        <w:ind w:firstLine="708"/>
        <w:jc w:val="both"/>
        <w:rPr>
          <w:rFonts w:ascii="Times New Roman" w:hAnsi="Times New Roman" w:cs="Times New Roman"/>
          <w:sz w:val="22"/>
          <w:szCs w:val="22"/>
        </w:rPr>
      </w:pPr>
      <w:r w:rsidRPr="00B8678F">
        <w:rPr>
          <w:rFonts w:ascii="Times New Roman" w:hAnsi="Times New Roman" w:cs="Times New Roman"/>
          <w:b/>
          <w:sz w:val="22"/>
          <w:szCs w:val="22"/>
        </w:rPr>
        <w:t>Конкурсный управляющий Общества с ограниченной ответственностью  научно –производственное объединение «Спецмаш»</w:t>
      </w:r>
      <w:r w:rsidRPr="00B8678F">
        <w:rPr>
          <w:rFonts w:ascii="Times New Roman" w:hAnsi="Times New Roman" w:cs="Times New Roman"/>
          <w:sz w:val="22"/>
          <w:szCs w:val="22"/>
        </w:rPr>
        <w:t xml:space="preserve"> (ИНН 5001112771, ОГРН 1175053002519) Родионова Наталья Сергеевна, действующая на основании Решения Арбитражного суда Московской области от 27.10.2021 года по делу № А41-28094/21</w:t>
      </w:r>
      <w:r>
        <w:rPr>
          <w:rFonts w:ascii="Times New Roman" w:hAnsi="Times New Roman" w:cs="Times New Roman"/>
          <w:sz w:val="22"/>
          <w:szCs w:val="22"/>
        </w:rPr>
        <w:t>, с одной стороны</w:t>
      </w:r>
      <w:r w:rsidRPr="00C2350A">
        <w:rPr>
          <w:rFonts w:ascii="Times New Roman" w:hAnsi="Times New Roman" w:cs="Times New Roman"/>
          <w:sz w:val="22"/>
          <w:szCs w:val="22"/>
        </w:rPr>
        <w:t xml:space="preserve">, </w:t>
      </w:r>
    </w:p>
    <w:p w:rsidR="00CE267E" w:rsidRPr="00B745DB" w:rsidRDefault="00CE267E" w:rsidP="00B71CB9">
      <w:pPr>
        <w:pStyle w:val="21"/>
        <w:shd w:val="clear" w:color="auto" w:fill="auto"/>
        <w:tabs>
          <w:tab w:val="left" w:leader="underscore" w:pos="7485"/>
          <w:tab w:val="left" w:leader="underscore" w:pos="9370"/>
        </w:tabs>
        <w:spacing w:before="0"/>
        <w:ind w:firstLine="620"/>
      </w:pPr>
      <w:r w:rsidRPr="00C2350A">
        <w:t xml:space="preserve">и ____________________________________, именуем___ в дальнейшем «Покупатель», в лице __________ действующего на основании _______, с другой стороны, совместно и по отдельности, именуемые как «Стороны» и «Сторона», по результатам аукциона по продаже имущества </w:t>
      </w:r>
      <w:r>
        <w:t xml:space="preserve">ООО НПО «Спецмаш» </w:t>
      </w:r>
      <w:r w:rsidRPr="00C2350A">
        <w:t>результаты</w:t>
      </w:r>
      <w:r w:rsidRPr="00B745DB">
        <w:t xml:space="preserve"> которых оформлены Протоколом №___ от__________, заключили настоящий договор о нижеследующем:</w:t>
      </w:r>
      <w:bookmarkStart w:id="2" w:name="bookmark2"/>
    </w:p>
    <w:p w:rsidR="00CE267E" w:rsidRPr="00B745DB" w:rsidRDefault="00CE267E" w:rsidP="00902A16">
      <w:pPr>
        <w:pStyle w:val="21"/>
        <w:shd w:val="clear" w:color="auto" w:fill="auto"/>
        <w:tabs>
          <w:tab w:val="left" w:leader="underscore" w:pos="6530"/>
        </w:tabs>
        <w:spacing w:before="0"/>
      </w:pPr>
    </w:p>
    <w:p w:rsidR="00CE267E" w:rsidRPr="00C345AA" w:rsidRDefault="00CE267E" w:rsidP="00826479">
      <w:pPr>
        <w:pStyle w:val="21"/>
        <w:numPr>
          <w:ilvl w:val="0"/>
          <w:numId w:val="1"/>
        </w:numPr>
        <w:shd w:val="clear" w:color="auto" w:fill="auto"/>
        <w:spacing w:before="0"/>
        <w:jc w:val="center"/>
      </w:pPr>
      <w:r w:rsidRPr="00C345AA">
        <w:t>Предмет договора*</w:t>
      </w:r>
      <w:bookmarkEnd w:id="2"/>
    </w:p>
    <w:p w:rsidR="00CE267E" w:rsidRPr="00C345AA" w:rsidRDefault="00CE267E" w:rsidP="0068280D">
      <w:pPr>
        <w:pStyle w:val="21"/>
        <w:numPr>
          <w:ilvl w:val="1"/>
          <w:numId w:val="1"/>
        </w:numPr>
        <w:shd w:val="clear" w:color="auto" w:fill="auto"/>
        <w:tabs>
          <w:tab w:val="left" w:pos="1068"/>
        </w:tabs>
        <w:spacing w:before="0"/>
        <w:ind w:firstLine="620"/>
      </w:pPr>
      <w:r w:rsidRPr="00C345AA">
        <w:t xml:space="preserve">Продавец, в соответствии со статьями 110, 111, 138, 139 ФЗ «О несостоятельности (банкротстве)» №127-ФЗ от 26.10.2002г., по результатам торгов по продаже имущества </w:t>
      </w:r>
      <w:r>
        <w:t>Лехких Е.В.</w:t>
      </w:r>
      <w:r w:rsidRPr="00C345AA">
        <w:t xml:space="preserve"> обязуется передать в собственность Покупателя, а Покупатель обязуется оплатить и принять в соответствии с условиями настоящего договора имущество Должника</w:t>
      </w:r>
      <w:r w:rsidRPr="00C345AA">
        <w:rPr>
          <w:rStyle w:val="20"/>
        </w:rPr>
        <w:t xml:space="preserve">, </w:t>
      </w:r>
      <w:r w:rsidRPr="00C345AA">
        <w:t>наименование, количество и характеристики которого указаны в п. 1.2. настоящего Договора.</w:t>
      </w:r>
    </w:p>
    <w:p w:rsidR="00CE267E" w:rsidRPr="00C345AA" w:rsidRDefault="00CE267E" w:rsidP="0068280D">
      <w:pPr>
        <w:pStyle w:val="21"/>
        <w:numPr>
          <w:ilvl w:val="1"/>
          <w:numId w:val="1"/>
        </w:numPr>
        <w:shd w:val="clear" w:color="auto" w:fill="auto"/>
        <w:tabs>
          <w:tab w:val="left" w:pos="1112"/>
        </w:tabs>
        <w:spacing w:before="0"/>
        <w:ind w:firstLine="620"/>
      </w:pPr>
      <w:r w:rsidRPr="00C345AA">
        <w:t>Наименование, состав и характеристики передаваемого имущества:</w:t>
      </w:r>
    </w:p>
    <w:p w:rsidR="00CE267E" w:rsidRPr="00C345AA" w:rsidRDefault="00CE267E" w:rsidP="00902A16">
      <w:pPr>
        <w:pStyle w:val="21"/>
        <w:shd w:val="clear" w:color="auto" w:fill="auto"/>
        <w:tabs>
          <w:tab w:val="left" w:pos="1112"/>
        </w:tabs>
        <w:spacing w:before="0"/>
        <w:ind w:left="620"/>
      </w:pPr>
      <w:r w:rsidRPr="00C345AA">
        <w:t>______________________________</w:t>
      </w:r>
    </w:p>
    <w:p w:rsidR="00CE267E" w:rsidRPr="00C345AA" w:rsidRDefault="00CE267E" w:rsidP="008D294D">
      <w:pPr>
        <w:pStyle w:val="21"/>
        <w:numPr>
          <w:ilvl w:val="1"/>
          <w:numId w:val="1"/>
        </w:numPr>
        <w:shd w:val="clear" w:color="auto" w:fill="auto"/>
        <w:tabs>
          <w:tab w:val="left" w:pos="1073"/>
        </w:tabs>
        <w:spacing w:before="0" w:line="250" w:lineRule="exact"/>
        <w:ind w:firstLine="620"/>
      </w:pPr>
      <w:r w:rsidRPr="00C345AA">
        <w:t>До подписания настоящего Договора Покупатель ознакомился с имеющейся информацией о составе и характеристиках приобретаемого имущества. Покупатель в полной мере обзнакомился со всей информацией об имеющихся недостатках и обременениях имущества.</w:t>
      </w:r>
    </w:p>
    <w:p w:rsidR="00CE267E" w:rsidRPr="00C345AA" w:rsidRDefault="00CE267E" w:rsidP="008D294D">
      <w:pPr>
        <w:pStyle w:val="21"/>
        <w:shd w:val="clear" w:color="auto" w:fill="auto"/>
        <w:tabs>
          <w:tab w:val="left" w:pos="1073"/>
        </w:tabs>
        <w:spacing w:before="0" w:line="250" w:lineRule="exact"/>
        <w:ind w:left="620"/>
      </w:pPr>
    </w:p>
    <w:p w:rsidR="00CE267E" w:rsidRPr="00C345AA" w:rsidRDefault="00CE267E" w:rsidP="00826479">
      <w:pPr>
        <w:pStyle w:val="120"/>
        <w:numPr>
          <w:ilvl w:val="0"/>
          <w:numId w:val="1"/>
        </w:numPr>
        <w:shd w:val="clear" w:color="auto" w:fill="auto"/>
        <w:spacing w:after="153" w:line="220" w:lineRule="exact"/>
        <w:jc w:val="center"/>
      </w:pPr>
      <w:bookmarkStart w:id="3" w:name="bookmark3"/>
      <w:r w:rsidRPr="00C345AA">
        <w:t>Цена договора и порядок расчетов</w:t>
      </w:r>
      <w:bookmarkEnd w:id="3"/>
    </w:p>
    <w:p w:rsidR="00CE267E" w:rsidRPr="00C345AA" w:rsidRDefault="00CE267E" w:rsidP="0068280D">
      <w:pPr>
        <w:pStyle w:val="21"/>
        <w:numPr>
          <w:ilvl w:val="1"/>
          <w:numId w:val="1"/>
        </w:numPr>
        <w:shd w:val="clear" w:color="auto" w:fill="auto"/>
        <w:tabs>
          <w:tab w:val="left" w:pos="1063"/>
        </w:tabs>
        <w:spacing w:before="0" w:line="264" w:lineRule="exact"/>
        <w:ind w:firstLine="620"/>
      </w:pPr>
      <w:r w:rsidRPr="00C345AA">
        <w:t xml:space="preserve">Общая стоимость имущества, передаваемого по настоящему договору (Цены договора) определена по результатам открытых торгов по продаже имущества </w:t>
      </w:r>
      <w:r>
        <w:t xml:space="preserve">ООО НПО «Спецмаш» </w:t>
      </w:r>
      <w:r w:rsidRPr="00C345AA">
        <w:t>(Протокол №____от_____) и составляет___(_____) рублей _____</w:t>
      </w:r>
      <w:r w:rsidRPr="00C345AA">
        <w:tab/>
        <w:t>копеек., НДС не облагается.</w:t>
      </w:r>
    </w:p>
    <w:p w:rsidR="00CE267E" w:rsidRPr="00C345AA" w:rsidRDefault="00CE267E" w:rsidP="0068280D">
      <w:pPr>
        <w:pStyle w:val="21"/>
        <w:numPr>
          <w:ilvl w:val="1"/>
          <w:numId w:val="1"/>
        </w:numPr>
        <w:shd w:val="clear" w:color="auto" w:fill="auto"/>
        <w:tabs>
          <w:tab w:val="left" w:pos="1117"/>
          <w:tab w:val="left" w:leader="underscore" w:pos="7273"/>
          <w:tab w:val="left" w:leader="underscore" w:pos="8741"/>
          <w:tab w:val="left" w:leader="underscore" w:pos="9975"/>
        </w:tabs>
        <w:spacing w:before="0" w:line="264" w:lineRule="exact"/>
        <w:ind w:firstLine="620"/>
      </w:pPr>
      <w:r w:rsidRPr="00C345AA">
        <w:t>Внесенная Покупателем сумма задатка в размере</w:t>
      </w:r>
      <w:r w:rsidRPr="00C345AA">
        <w:tab/>
        <w:t>(</w:t>
      </w:r>
      <w:r w:rsidRPr="00C345AA">
        <w:tab/>
        <w:t>) рубля</w:t>
      </w:r>
      <w:r w:rsidRPr="00C345AA">
        <w:tab/>
      </w:r>
    </w:p>
    <w:p w:rsidR="00CE267E" w:rsidRPr="00C345AA" w:rsidRDefault="00CE267E" w:rsidP="0068280D">
      <w:pPr>
        <w:pStyle w:val="21"/>
        <w:shd w:val="clear" w:color="auto" w:fill="auto"/>
        <w:spacing w:before="0" w:line="264" w:lineRule="exact"/>
      </w:pPr>
      <w:r w:rsidRPr="00C345AA">
        <w:t>копеек засчитывается Продавцом в счет оплаты Имущества.</w:t>
      </w:r>
    </w:p>
    <w:p w:rsidR="00CE267E" w:rsidRPr="00C345AA" w:rsidRDefault="00CE267E" w:rsidP="0068280D">
      <w:pPr>
        <w:pStyle w:val="21"/>
        <w:shd w:val="clear" w:color="auto" w:fill="auto"/>
        <w:tabs>
          <w:tab w:val="left" w:leader="underscore" w:pos="5026"/>
          <w:tab w:val="left" w:leader="underscore" w:pos="7793"/>
          <w:tab w:val="left" w:leader="underscore" w:pos="9019"/>
        </w:tabs>
        <w:spacing w:before="0" w:line="264" w:lineRule="exact"/>
        <w:ind w:firstLine="620"/>
      </w:pPr>
      <w:r w:rsidRPr="00C345AA">
        <w:t xml:space="preserve">Оставшуюся сумму в размере </w:t>
      </w:r>
      <w:r w:rsidRPr="00C345AA">
        <w:tab/>
        <w:t xml:space="preserve"> (</w:t>
      </w:r>
      <w:r w:rsidRPr="00C345AA">
        <w:tab/>
        <w:t xml:space="preserve">) рубль </w:t>
      </w:r>
      <w:r w:rsidRPr="00C345AA">
        <w:tab/>
        <w:t xml:space="preserve"> копеек,</w:t>
      </w:r>
    </w:p>
    <w:p w:rsidR="00CE267E" w:rsidRPr="00C345AA" w:rsidRDefault="00CE267E" w:rsidP="0068280D">
      <w:pPr>
        <w:pStyle w:val="21"/>
        <w:shd w:val="clear" w:color="auto" w:fill="auto"/>
        <w:spacing w:before="0" w:line="264" w:lineRule="exact"/>
      </w:pPr>
      <w:r w:rsidRPr="00C345AA">
        <w:t xml:space="preserve">Покупатель уплачивает Продавцу в течении </w:t>
      </w:r>
      <w:r>
        <w:t>30</w:t>
      </w:r>
      <w:r w:rsidRPr="00C345AA">
        <w:t xml:space="preserve"> дней с даты подписания настоящего Договора.</w:t>
      </w:r>
    </w:p>
    <w:p w:rsidR="00CE267E" w:rsidRPr="00C345AA" w:rsidRDefault="00CE267E" w:rsidP="0068280D">
      <w:pPr>
        <w:pStyle w:val="21"/>
        <w:numPr>
          <w:ilvl w:val="1"/>
          <w:numId w:val="1"/>
        </w:numPr>
        <w:shd w:val="clear" w:color="auto" w:fill="auto"/>
        <w:tabs>
          <w:tab w:val="left" w:pos="1063"/>
        </w:tabs>
        <w:spacing w:before="0" w:line="264" w:lineRule="exact"/>
        <w:ind w:firstLine="620"/>
      </w:pPr>
      <w:r w:rsidRPr="00C345AA">
        <w:t>Расчеты по настоящему договору купли-продажи осуществляются Покупателем путем перечисления денежных средств на расчетный счет Продавца по реквизитам, указанным в разделе 5 настоящего Договора.</w:t>
      </w:r>
    </w:p>
    <w:p w:rsidR="00CE267E" w:rsidRPr="00C345AA" w:rsidRDefault="00CE267E" w:rsidP="0068280D">
      <w:pPr>
        <w:pStyle w:val="21"/>
        <w:shd w:val="clear" w:color="auto" w:fill="auto"/>
        <w:spacing w:before="0" w:line="264" w:lineRule="exact"/>
        <w:ind w:firstLine="620"/>
      </w:pPr>
      <w:r>
        <w:t>Датой оплаты Цены договора,</w:t>
      </w:r>
      <w:r w:rsidRPr="00C345AA">
        <w:t xml:space="preserve"> считается дата поступления денежных средств на расчетный счет Продавца. Обязательство Покупателя по оплате имущества считается исполненным с даты оплаты Цены договора.</w:t>
      </w:r>
      <w:bookmarkStart w:id="4" w:name="bookmark4"/>
    </w:p>
    <w:p w:rsidR="00CE267E" w:rsidRPr="00C345AA" w:rsidRDefault="00CE267E" w:rsidP="00826479">
      <w:pPr>
        <w:pStyle w:val="21"/>
        <w:numPr>
          <w:ilvl w:val="0"/>
          <w:numId w:val="1"/>
        </w:numPr>
        <w:shd w:val="clear" w:color="auto" w:fill="auto"/>
        <w:spacing w:before="0" w:line="264" w:lineRule="exact"/>
        <w:ind w:firstLine="620"/>
        <w:jc w:val="center"/>
      </w:pPr>
      <w:r w:rsidRPr="00C345AA">
        <w:t>Передача имущества. Переход права собственности.</w:t>
      </w:r>
      <w:bookmarkEnd w:id="4"/>
    </w:p>
    <w:p w:rsidR="00CE267E" w:rsidRPr="00C345AA" w:rsidRDefault="00CE267E" w:rsidP="0068280D">
      <w:pPr>
        <w:pStyle w:val="21"/>
        <w:numPr>
          <w:ilvl w:val="1"/>
          <w:numId w:val="1"/>
        </w:numPr>
        <w:shd w:val="clear" w:color="auto" w:fill="auto"/>
        <w:tabs>
          <w:tab w:val="left" w:pos="1060"/>
        </w:tabs>
        <w:spacing w:before="0"/>
        <w:ind w:firstLine="600"/>
      </w:pPr>
      <w:r w:rsidRPr="00C345AA">
        <w:t>Продавец обязуется передать Покупателю Имущество и все относящиеся к нему документы и информацию не позднее ____ (______) рабочих дней с даты оплаты Покупателем Цены договора в соответствии с разделом 2 настоящего Договора.</w:t>
      </w:r>
    </w:p>
    <w:p w:rsidR="00CE267E" w:rsidRPr="00C345AA" w:rsidRDefault="00CE267E" w:rsidP="0068280D">
      <w:pPr>
        <w:pStyle w:val="21"/>
        <w:numPr>
          <w:ilvl w:val="1"/>
          <w:numId w:val="1"/>
        </w:numPr>
        <w:shd w:val="clear" w:color="auto" w:fill="auto"/>
        <w:tabs>
          <w:tab w:val="left" w:pos="1060"/>
        </w:tabs>
        <w:spacing w:before="0"/>
        <w:ind w:firstLine="600"/>
      </w:pPr>
      <w:r w:rsidRPr="00C345AA">
        <w:t>Передача Имущества осуществляется в месте его нахождения по Акту приема- передачи, который подписывается уполномоченными представителями Сторон и с момента подписания, становится неотъемлемой частью настоящего Договора. Обязательство Продавца передать имущество считается исполненным с момента подписания сторонами Акта приема- передачи имущества.</w:t>
      </w:r>
    </w:p>
    <w:p w:rsidR="00CE267E" w:rsidRPr="00C345AA" w:rsidRDefault="00CE267E" w:rsidP="0068280D">
      <w:pPr>
        <w:pStyle w:val="21"/>
        <w:numPr>
          <w:ilvl w:val="1"/>
          <w:numId w:val="1"/>
        </w:numPr>
        <w:shd w:val="clear" w:color="auto" w:fill="auto"/>
        <w:tabs>
          <w:tab w:val="left" w:pos="1060"/>
        </w:tabs>
        <w:spacing w:before="0"/>
        <w:ind w:firstLine="600"/>
      </w:pPr>
      <w:r w:rsidRPr="00C345AA">
        <w:t>Риск случайной гибели либо повреждения имущества переходит от Продавца к Покупателю с момента подписания Сторонами Акта приема-передачи Имущества. С даты подписания сторонами Акта приема-передачи имущества Покупатель обязан нести все издержки, связанные с содержанием имущества (в частности, по оплате коммунальных платежей, расходов по содержанию, обслуживанию и охране Имущества).</w:t>
      </w:r>
    </w:p>
    <w:p w:rsidR="00CE267E" w:rsidRPr="00C345AA" w:rsidRDefault="00CE267E" w:rsidP="0068280D">
      <w:pPr>
        <w:pStyle w:val="21"/>
        <w:shd w:val="clear" w:color="auto" w:fill="auto"/>
        <w:spacing w:before="0"/>
        <w:ind w:firstLine="600"/>
      </w:pPr>
      <w:r w:rsidRPr="00C345AA">
        <w:t>Во исполнение указанной обязанности Покупатель обязуется в кратчайшие сроки заключить все необходимые договоры, направленные на осуществление бесперебойного снабжения Имущества коммунальными услугами (горячее и холодное водоснабжение, водоотведение, теплоснабжение, электроснабжение, обслуживание сетей и т.д.), а до момента их заключения предоставлять Продавцу денежные средства в размере, достаточном для возмещения соответствующих расходов.</w:t>
      </w:r>
    </w:p>
    <w:p w:rsidR="00CE267E" w:rsidRPr="00C345AA" w:rsidRDefault="00CE267E" w:rsidP="0068280D">
      <w:pPr>
        <w:pStyle w:val="21"/>
        <w:numPr>
          <w:ilvl w:val="0"/>
          <w:numId w:val="3"/>
        </w:numPr>
        <w:shd w:val="clear" w:color="auto" w:fill="auto"/>
        <w:tabs>
          <w:tab w:val="left" w:pos="1060"/>
        </w:tabs>
        <w:spacing w:before="0"/>
        <w:ind w:firstLine="600"/>
      </w:pPr>
      <w:r w:rsidRPr="00C345AA">
        <w:t>Право собственности на приобретаемые по настоящему договору Объекты недвижимого имущества переходит от Продавца к Покупателю с момента государственной регистрации перехода права собственности органом, осуществляющим государственную регистрацию прав.</w:t>
      </w:r>
    </w:p>
    <w:p w:rsidR="00CE267E" w:rsidRPr="00C345AA" w:rsidRDefault="00CE267E" w:rsidP="0068280D">
      <w:pPr>
        <w:pStyle w:val="21"/>
        <w:numPr>
          <w:ilvl w:val="0"/>
          <w:numId w:val="3"/>
        </w:numPr>
        <w:shd w:val="clear" w:color="auto" w:fill="auto"/>
        <w:tabs>
          <w:tab w:val="left" w:pos="1060"/>
        </w:tabs>
        <w:spacing w:before="0"/>
        <w:ind w:firstLine="600"/>
      </w:pPr>
      <w:r w:rsidRPr="00C345AA">
        <w:t xml:space="preserve">Любые расходы, связанные с государственной регистрацией перехода права собственности на передаваемое по настоящему договору недвижимое имущество, а также связанные с регистрационными действиями в отношении передаваемых </w:t>
      </w:r>
      <w:r>
        <w:t>объектов</w:t>
      </w:r>
      <w:r w:rsidRPr="00C345AA">
        <w:t>, включая расходы по уплате государственной пошлины несет Покупатель.</w:t>
      </w:r>
    </w:p>
    <w:p w:rsidR="00CE267E" w:rsidRPr="00C345AA" w:rsidRDefault="00CE267E" w:rsidP="00826479">
      <w:pPr>
        <w:pStyle w:val="21"/>
        <w:shd w:val="clear" w:color="auto" w:fill="auto"/>
        <w:tabs>
          <w:tab w:val="left" w:pos="1060"/>
        </w:tabs>
        <w:spacing w:before="0"/>
        <w:ind w:left="600"/>
      </w:pPr>
    </w:p>
    <w:p w:rsidR="00CE267E" w:rsidRPr="00C345AA" w:rsidRDefault="00CE267E" w:rsidP="00826479">
      <w:pPr>
        <w:pStyle w:val="10"/>
        <w:numPr>
          <w:ilvl w:val="0"/>
          <w:numId w:val="1"/>
        </w:numPr>
        <w:shd w:val="clear" w:color="auto" w:fill="auto"/>
        <w:spacing w:after="139" w:line="220" w:lineRule="exact"/>
        <w:jc w:val="center"/>
        <w:rPr>
          <w:b w:val="0"/>
        </w:rPr>
      </w:pPr>
      <w:bookmarkStart w:id="5" w:name="bookmark5"/>
      <w:r w:rsidRPr="00C345AA">
        <w:rPr>
          <w:b w:val="0"/>
        </w:rPr>
        <w:t>Прочие условия</w:t>
      </w:r>
      <w:bookmarkEnd w:id="5"/>
    </w:p>
    <w:p w:rsidR="00CE267E" w:rsidRPr="00C345AA" w:rsidRDefault="00CE267E" w:rsidP="0068280D">
      <w:pPr>
        <w:pStyle w:val="21"/>
        <w:numPr>
          <w:ilvl w:val="1"/>
          <w:numId w:val="1"/>
        </w:numPr>
        <w:shd w:val="clear" w:color="auto" w:fill="auto"/>
        <w:tabs>
          <w:tab w:val="left" w:pos="1060"/>
        </w:tabs>
        <w:spacing w:before="0" w:line="264" w:lineRule="exact"/>
        <w:ind w:firstLine="600"/>
      </w:pPr>
      <w:r w:rsidRPr="00C345AA">
        <w:t>Настоящий договор считается заключенным с момента его подписания уполномоченными представителями Сторон и действует до полного выполнения Сторонами принятых на себя обязательств.</w:t>
      </w:r>
    </w:p>
    <w:p w:rsidR="00CE267E" w:rsidRPr="00C345AA" w:rsidRDefault="00CE267E" w:rsidP="0068280D">
      <w:pPr>
        <w:pStyle w:val="21"/>
        <w:numPr>
          <w:ilvl w:val="1"/>
          <w:numId w:val="1"/>
        </w:numPr>
        <w:shd w:val="clear" w:color="auto" w:fill="auto"/>
        <w:tabs>
          <w:tab w:val="left" w:pos="1060"/>
        </w:tabs>
        <w:spacing w:before="0" w:line="264" w:lineRule="exact"/>
        <w:ind w:firstLine="600"/>
      </w:pPr>
      <w:r w:rsidRPr="00C345AA">
        <w:t>Покупатель гарантирует, что им получены все необходимые разрешения и согласия, необходимые для заключения и исполнения настоящего Договора.</w:t>
      </w:r>
    </w:p>
    <w:p w:rsidR="00CE267E" w:rsidRPr="00C345AA" w:rsidRDefault="00CE267E" w:rsidP="0068280D">
      <w:pPr>
        <w:pStyle w:val="21"/>
        <w:numPr>
          <w:ilvl w:val="1"/>
          <w:numId w:val="1"/>
        </w:numPr>
        <w:shd w:val="clear" w:color="auto" w:fill="auto"/>
        <w:tabs>
          <w:tab w:val="left" w:pos="1060"/>
        </w:tabs>
        <w:spacing w:before="0" w:line="264" w:lineRule="exact"/>
        <w:ind w:firstLine="600"/>
      </w:pPr>
      <w:r w:rsidRPr="00C345AA">
        <w:t>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w:t>
      </w:r>
    </w:p>
    <w:p w:rsidR="00CE267E" w:rsidRPr="00C345AA" w:rsidRDefault="00CE267E" w:rsidP="0068280D">
      <w:pPr>
        <w:pStyle w:val="21"/>
        <w:numPr>
          <w:ilvl w:val="1"/>
          <w:numId w:val="1"/>
        </w:numPr>
        <w:shd w:val="clear" w:color="auto" w:fill="auto"/>
        <w:tabs>
          <w:tab w:val="left" w:pos="1060"/>
        </w:tabs>
        <w:spacing w:before="0" w:line="264" w:lineRule="exact"/>
        <w:ind w:firstLine="600"/>
      </w:pPr>
      <w:r w:rsidRPr="00C345AA">
        <w:t>Любые изменения и дополнения условий настоящего Договора должны быть оформлены письменным соглашением Сторон.</w:t>
      </w:r>
    </w:p>
    <w:p w:rsidR="00CE267E" w:rsidRPr="00C345AA" w:rsidRDefault="00CE267E" w:rsidP="0068280D">
      <w:pPr>
        <w:pStyle w:val="21"/>
        <w:numPr>
          <w:ilvl w:val="1"/>
          <w:numId w:val="1"/>
        </w:numPr>
        <w:shd w:val="clear" w:color="auto" w:fill="auto"/>
        <w:tabs>
          <w:tab w:val="left" w:pos="1060"/>
        </w:tabs>
        <w:spacing w:before="0" w:line="264" w:lineRule="exact"/>
        <w:ind w:firstLine="600"/>
      </w:pPr>
      <w:r w:rsidRPr="00C345AA">
        <w:t>Во всем, что не предусмотрено условиями настоящего договора, Стороны руководствуются положениями действующего законодательства РФ.</w:t>
      </w:r>
    </w:p>
    <w:p w:rsidR="00CE267E" w:rsidRPr="00C345AA" w:rsidRDefault="00CE267E" w:rsidP="0068280D">
      <w:pPr>
        <w:pStyle w:val="21"/>
        <w:numPr>
          <w:ilvl w:val="1"/>
          <w:numId w:val="1"/>
        </w:numPr>
        <w:shd w:val="clear" w:color="auto" w:fill="auto"/>
        <w:tabs>
          <w:tab w:val="left" w:pos="1060"/>
        </w:tabs>
        <w:spacing w:before="0" w:line="264" w:lineRule="exact"/>
        <w:ind w:left="600"/>
      </w:pPr>
      <w:r w:rsidRPr="00C345AA">
        <w:t xml:space="preserve">Споры, возникающие между Сторонами в связи с заключением, действительностью, исполнением настоящего Договора подлежат рассмотрению в Арбитражном суде </w:t>
      </w:r>
      <w:r>
        <w:t>Нижегородской области</w:t>
      </w:r>
    </w:p>
    <w:p w:rsidR="00CE267E" w:rsidRPr="00C345AA" w:rsidRDefault="00CE267E" w:rsidP="00B745DB">
      <w:pPr>
        <w:pStyle w:val="21"/>
        <w:numPr>
          <w:ilvl w:val="1"/>
          <w:numId w:val="1"/>
        </w:numPr>
        <w:shd w:val="clear" w:color="auto" w:fill="auto"/>
        <w:tabs>
          <w:tab w:val="left" w:pos="1060"/>
        </w:tabs>
        <w:spacing w:before="0" w:line="264" w:lineRule="exact"/>
        <w:ind w:left="600"/>
      </w:pPr>
      <w:r w:rsidRPr="00C345AA">
        <w:t xml:space="preserve">Настоящий Договор составлен в </w:t>
      </w:r>
      <w:r w:rsidRPr="00C345AA">
        <w:tab/>
        <w:t xml:space="preserve"> (</w:t>
      </w:r>
      <w:r w:rsidRPr="00C345AA">
        <w:tab/>
        <w:t>) экземплярах, имеющих</w:t>
      </w:r>
      <w:r>
        <w:t xml:space="preserve"> </w:t>
      </w:r>
      <w:r w:rsidRPr="00C345AA">
        <w:t>равную юридическую силу, один - для Покупателя, один - для Продавца</w:t>
      </w:r>
      <w:r w:rsidRPr="00C345AA">
        <w:tab/>
        <w:t>- для</w:t>
      </w:r>
      <w:r>
        <w:t xml:space="preserve"> </w:t>
      </w:r>
      <w:r w:rsidRPr="00C345AA">
        <w:t>органов, осуществляющих государственную регистрацию прав и учет имущества.</w:t>
      </w:r>
    </w:p>
    <w:p w:rsidR="00CE267E" w:rsidRPr="00C345AA" w:rsidRDefault="00CE267E" w:rsidP="008D294D">
      <w:pPr>
        <w:pStyle w:val="10"/>
        <w:shd w:val="clear" w:color="auto" w:fill="auto"/>
        <w:tabs>
          <w:tab w:val="left" w:pos="3978"/>
        </w:tabs>
        <w:spacing w:after="245" w:line="220" w:lineRule="exact"/>
        <w:jc w:val="center"/>
        <w:rPr>
          <w:b w:val="0"/>
        </w:rPr>
      </w:pPr>
      <w:bookmarkStart w:id="6" w:name="bookmark6"/>
      <w:r w:rsidRPr="00C345AA">
        <w:rPr>
          <w:b w:val="0"/>
        </w:rPr>
        <w:t>5. Адреса и реквизиты сторон:</w:t>
      </w:r>
      <w:bookmarkEnd w:id="6"/>
    </w:p>
    <w:tbl>
      <w:tblPr>
        <w:tblW w:w="0" w:type="auto"/>
        <w:tblLook w:val="00A0"/>
      </w:tblPr>
      <w:tblGrid>
        <w:gridCol w:w="5140"/>
        <w:gridCol w:w="5140"/>
      </w:tblGrid>
      <w:tr w:rsidR="00CE267E" w:rsidRPr="00C345AA" w:rsidTr="00142055">
        <w:tc>
          <w:tcPr>
            <w:tcW w:w="5140" w:type="dxa"/>
          </w:tcPr>
          <w:p w:rsidR="00CE267E" w:rsidRPr="00142055" w:rsidRDefault="00CE267E" w:rsidP="00142055">
            <w:pPr>
              <w:pStyle w:val="24"/>
              <w:shd w:val="clear" w:color="auto" w:fill="auto"/>
              <w:spacing w:before="0" w:after="0" w:line="240" w:lineRule="auto"/>
              <w:rPr>
                <w:b w:val="0"/>
              </w:rPr>
            </w:pPr>
            <w:r w:rsidRPr="00142055">
              <w:rPr>
                <w:b w:val="0"/>
              </w:rPr>
              <w:t>ПРОДАВЕЦ:</w:t>
            </w:r>
          </w:p>
          <w:p w:rsidR="00CE267E" w:rsidRPr="00B8678F" w:rsidRDefault="00CE267E" w:rsidP="006E4DB4">
            <w:pPr>
              <w:jc w:val="both"/>
              <w:rPr>
                <w:rFonts w:ascii="Times New Roman" w:hAnsi="Times New Roman" w:cs="Times New Roman"/>
              </w:rPr>
            </w:pPr>
            <w:r w:rsidRPr="00B8678F">
              <w:rPr>
                <w:rFonts w:ascii="Times New Roman" w:hAnsi="Times New Roman" w:cs="Times New Roman"/>
                <w:sz w:val="22"/>
                <w:szCs w:val="22"/>
              </w:rPr>
              <w:t xml:space="preserve">Общество с ограниченной ответственностью «Научно-производственное объединение "Спецмаш" </w:t>
            </w:r>
          </w:p>
          <w:p w:rsidR="00CE267E" w:rsidRPr="00B8678F" w:rsidRDefault="00CE267E" w:rsidP="006E4DB4">
            <w:pPr>
              <w:jc w:val="both"/>
              <w:rPr>
                <w:rFonts w:ascii="Times New Roman" w:hAnsi="Times New Roman" w:cs="Times New Roman"/>
              </w:rPr>
            </w:pPr>
            <w:r w:rsidRPr="00B8678F">
              <w:rPr>
                <w:rFonts w:ascii="Times New Roman" w:hAnsi="Times New Roman" w:cs="Times New Roman"/>
                <w:sz w:val="22"/>
                <w:szCs w:val="22"/>
              </w:rPr>
              <w:t xml:space="preserve">ИНН 5001112771, ОГРН 1175053002519, </w:t>
            </w:r>
          </w:p>
          <w:p w:rsidR="00CE267E" w:rsidRPr="00B8678F" w:rsidRDefault="00CE267E" w:rsidP="006E4DB4">
            <w:pPr>
              <w:jc w:val="both"/>
              <w:rPr>
                <w:rFonts w:ascii="Times New Roman" w:hAnsi="Times New Roman" w:cs="Times New Roman"/>
              </w:rPr>
            </w:pPr>
            <w:r w:rsidRPr="00B8678F">
              <w:rPr>
                <w:rFonts w:ascii="Times New Roman" w:hAnsi="Times New Roman" w:cs="Times New Roman"/>
                <w:sz w:val="22"/>
                <w:szCs w:val="22"/>
              </w:rPr>
              <w:t xml:space="preserve">юридический адрес: 143900, ОБЛАСТЬ МОСКОВСКАЯ, ГОРОД БАЛАШИХА, СТАНЦИЯ СТРОЙКА, ДОМ 8 </w:t>
            </w:r>
          </w:p>
          <w:p w:rsidR="00CE267E" w:rsidRPr="00B8678F" w:rsidRDefault="00CE267E" w:rsidP="006E4DB4">
            <w:pPr>
              <w:jc w:val="both"/>
              <w:rPr>
                <w:rFonts w:ascii="Times New Roman" w:hAnsi="Times New Roman" w:cs="Times New Roman"/>
              </w:rPr>
            </w:pPr>
          </w:p>
          <w:p w:rsidR="00CE267E" w:rsidRPr="00B8678F" w:rsidRDefault="00CE267E" w:rsidP="006E4DB4">
            <w:pPr>
              <w:jc w:val="both"/>
              <w:rPr>
                <w:rFonts w:ascii="Times New Roman" w:hAnsi="Times New Roman" w:cs="Times New Roman"/>
              </w:rPr>
            </w:pPr>
            <w:r w:rsidRPr="00B8678F">
              <w:rPr>
                <w:rFonts w:ascii="Times New Roman" w:hAnsi="Times New Roman" w:cs="Times New Roman"/>
                <w:sz w:val="22"/>
                <w:szCs w:val="22"/>
              </w:rPr>
              <w:t>Организатор торгов:</w:t>
            </w:r>
          </w:p>
          <w:p w:rsidR="00CE267E" w:rsidRPr="00B8678F" w:rsidRDefault="00CE267E" w:rsidP="006E4DB4">
            <w:pPr>
              <w:jc w:val="both"/>
              <w:rPr>
                <w:rFonts w:ascii="Times New Roman" w:hAnsi="Times New Roman" w:cs="Times New Roman"/>
              </w:rPr>
            </w:pPr>
            <w:r w:rsidRPr="00B8678F">
              <w:rPr>
                <w:rFonts w:ascii="Times New Roman" w:hAnsi="Times New Roman" w:cs="Times New Roman"/>
                <w:sz w:val="22"/>
                <w:szCs w:val="22"/>
              </w:rPr>
              <w:t>Конкурсный управляющий Родионова Наталья Сергеевна</w:t>
            </w:r>
          </w:p>
          <w:p w:rsidR="00CE267E" w:rsidRPr="00B745DB" w:rsidRDefault="00CE267E" w:rsidP="00B745DB">
            <w:pPr>
              <w:jc w:val="both"/>
              <w:rPr>
                <w:rFonts w:ascii="Times New Roman" w:hAnsi="Times New Roman" w:cs="Times New Roman"/>
              </w:rPr>
            </w:pPr>
          </w:p>
          <w:p w:rsidR="00CE267E" w:rsidRDefault="00CE267E" w:rsidP="00B745DB">
            <w:pPr>
              <w:pStyle w:val="24"/>
              <w:shd w:val="clear" w:color="auto" w:fill="auto"/>
              <w:spacing w:before="0" w:after="0" w:line="240" w:lineRule="auto"/>
              <w:jc w:val="left"/>
              <w:rPr>
                <w:b w:val="0"/>
              </w:rPr>
            </w:pPr>
          </w:p>
          <w:p w:rsidR="00CE267E" w:rsidRPr="00C45B21" w:rsidRDefault="00CE267E" w:rsidP="00B745DB">
            <w:pPr>
              <w:pStyle w:val="24"/>
              <w:shd w:val="clear" w:color="auto" w:fill="auto"/>
              <w:spacing w:before="0" w:after="0" w:line="240" w:lineRule="auto"/>
              <w:jc w:val="left"/>
              <w:rPr>
                <w:b w:val="0"/>
              </w:rPr>
            </w:pPr>
          </w:p>
          <w:p w:rsidR="00CE267E" w:rsidRPr="00C345AA" w:rsidRDefault="00CE267E" w:rsidP="00B745DB">
            <w:pPr>
              <w:pStyle w:val="21"/>
              <w:shd w:val="clear" w:color="auto" w:fill="auto"/>
              <w:spacing w:before="0"/>
            </w:pPr>
            <w:r w:rsidRPr="00F760E0">
              <w:rPr>
                <w:b/>
                <w:bCs/>
                <w:iCs/>
              </w:rPr>
              <w:t xml:space="preserve"> </w:t>
            </w:r>
            <w:r w:rsidRPr="00F760E0">
              <w:rPr>
                <w:b/>
              </w:rPr>
              <w:t>__________ Н.С. Родионова</w:t>
            </w:r>
          </w:p>
        </w:tc>
        <w:tc>
          <w:tcPr>
            <w:tcW w:w="5140" w:type="dxa"/>
          </w:tcPr>
          <w:p w:rsidR="00CE267E" w:rsidRPr="00C345AA" w:rsidRDefault="00CE267E" w:rsidP="00142055">
            <w:pPr>
              <w:pStyle w:val="21"/>
              <w:shd w:val="clear" w:color="auto" w:fill="auto"/>
              <w:spacing w:before="0"/>
              <w:jc w:val="center"/>
            </w:pPr>
            <w:r w:rsidRPr="00C345AA">
              <w:t>ПОКУПАТЕЛЬ:</w:t>
            </w:r>
          </w:p>
        </w:tc>
      </w:tr>
    </w:tbl>
    <w:p w:rsidR="00CE267E" w:rsidRPr="00C345AA" w:rsidRDefault="00CE267E" w:rsidP="0068280D">
      <w:pPr>
        <w:pStyle w:val="21"/>
        <w:shd w:val="clear" w:color="auto" w:fill="auto"/>
        <w:spacing w:before="0"/>
      </w:pPr>
    </w:p>
    <w:p w:rsidR="00CE267E" w:rsidRPr="00C345AA" w:rsidRDefault="00CE267E" w:rsidP="0068280D">
      <w:pPr>
        <w:pStyle w:val="21"/>
        <w:shd w:val="clear" w:color="auto" w:fill="auto"/>
        <w:spacing w:before="0"/>
      </w:pPr>
    </w:p>
    <w:p w:rsidR="00CE267E" w:rsidRPr="00C345AA" w:rsidRDefault="00CE267E" w:rsidP="0068280D">
      <w:pPr>
        <w:pStyle w:val="21"/>
        <w:shd w:val="clear" w:color="auto" w:fill="auto"/>
        <w:spacing w:before="0"/>
      </w:pPr>
      <w:r w:rsidRPr="00C345AA">
        <w:t xml:space="preserve">* </w:t>
      </w:r>
      <w:r w:rsidRPr="00C345AA">
        <w:rPr>
          <w:rStyle w:val="220"/>
        </w:rPr>
        <w:t>Условия настоящего договора могут быть изменены в соответствии с требованиями действующего законодательства зависимости от категории имущества, реализуемого по настоящему договору</w:t>
      </w:r>
      <w:r>
        <w:rPr>
          <w:rStyle w:val="220"/>
        </w:rPr>
        <w:t>.</w:t>
      </w:r>
    </w:p>
    <w:p w:rsidR="00CE267E" w:rsidRPr="00C345AA" w:rsidRDefault="00CE267E" w:rsidP="0068280D">
      <w:pPr>
        <w:pStyle w:val="a0"/>
        <w:framePr w:wrap="none" w:vAnchor="page" w:hAnchor="page" w:x="10917" w:y="15880"/>
        <w:shd w:val="clear" w:color="auto" w:fill="auto"/>
        <w:spacing w:line="220" w:lineRule="exact"/>
      </w:pPr>
      <w:r w:rsidRPr="00C345AA">
        <w:t>3</w:t>
      </w:r>
    </w:p>
    <w:p w:rsidR="00CE267E" w:rsidRPr="00C345AA" w:rsidRDefault="00CE267E" w:rsidP="0068280D">
      <w:pPr>
        <w:rPr>
          <w:rFonts w:ascii="Times New Roman" w:hAnsi="Times New Roman" w:cs="Times New Roman"/>
          <w:sz w:val="22"/>
          <w:szCs w:val="22"/>
        </w:rPr>
      </w:pPr>
    </w:p>
    <w:sectPr w:rsidR="00CE267E" w:rsidRPr="00C345AA" w:rsidSect="0068280D">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67E" w:rsidRDefault="00CE267E" w:rsidP="00967CDF">
      <w:r>
        <w:separator/>
      </w:r>
    </w:p>
  </w:endnote>
  <w:endnote w:type="continuationSeparator" w:id="0">
    <w:p w:rsidR="00CE267E" w:rsidRDefault="00CE267E" w:rsidP="00967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67E" w:rsidRDefault="00CE267E"/>
  </w:footnote>
  <w:footnote w:type="continuationSeparator" w:id="0">
    <w:p w:rsidR="00CE267E" w:rsidRDefault="00CE26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3CDE"/>
    <w:multiLevelType w:val="multilevel"/>
    <w:tmpl w:val="59686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A8E3AED"/>
    <w:multiLevelType w:val="multilevel"/>
    <w:tmpl w:val="94308E1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6847F5F"/>
    <w:multiLevelType w:val="multilevel"/>
    <w:tmpl w:val="7BACD9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CDF"/>
    <w:rsid w:val="00007837"/>
    <w:rsid w:val="0008579A"/>
    <w:rsid w:val="000A3709"/>
    <w:rsid w:val="000A3CD0"/>
    <w:rsid w:val="00142055"/>
    <w:rsid w:val="00220127"/>
    <w:rsid w:val="00330D6C"/>
    <w:rsid w:val="003D1FC8"/>
    <w:rsid w:val="004A2D1A"/>
    <w:rsid w:val="004D42F4"/>
    <w:rsid w:val="00515A5F"/>
    <w:rsid w:val="005A7998"/>
    <w:rsid w:val="00620F8B"/>
    <w:rsid w:val="0068280D"/>
    <w:rsid w:val="006B2141"/>
    <w:rsid w:val="006E4DB4"/>
    <w:rsid w:val="00780FE2"/>
    <w:rsid w:val="007E0A42"/>
    <w:rsid w:val="00826479"/>
    <w:rsid w:val="00851D9E"/>
    <w:rsid w:val="008836CE"/>
    <w:rsid w:val="008D294D"/>
    <w:rsid w:val="00902A16"/>
    <w:rsid w:val="00967CDF"/>
    <w:rsid w:val="009F76BE"/>
    <w:rsid w:val="00A3089C"/>
    <w:rsid w:val="00A412D9"/>
    <w:rsid w:val="00A46FDD"/>
    <w:rsid w:val="00A6179E"/>
    <w:rsid w:val="00A90881"/>
    <w:rsid w:val="00AA05A3"/>
    <w:rsid w:val="00AC04AF"/>
    <w:rsid w:val="00AD4DB6"/>
    <w:rsid w:val="00B23472"/>
    <w:rsid w:val="00B71CB9"/>
    <w:rsid w:val="00B745DB"/>
    <w:rsid w:val="00B8678F"/>
    <w:rsid w:val="00BF7B5E"/>
    <w:rsid w:val="00C2350A"/>
    <w:rsid w:val="00C345AA"/>
    <w:rsid w:val="00C45B21"/>
    <w:rsid w:val="00CE267E"/>
    <w:rsid w:val="00CF0AE7"/>
    <w:rsid w:val="00D75BD0"/>
    <w:rsid w:val="00D97899"/>
    <w:rsid w:val="00E426DA"/>
    <w:rsid w:val="00E54BF8"/>
    <w:rsid w:val="00E56514"/>
    <w:rsid w:val="00F760E0"/>
    <w:rsid w:val="00F801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D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7CDF"/>
    <w:rPr>
      <w:rFonts w:cs="Times New Roman"/>
      <w:color w:val="0000FF"/>
      <w:u w:val="single"/>
    </w:rPr>
  </w:style>
  <w:style w:type="character" w:customStyle="1" w:styleId="12">
    <w:name w:val="Заголовок №1 (2)_"/>
    <w:basedOn w:val="DefaultParagraphFont"/>
    <w:link w:val="120"/>
    <w:uiPriority w:val="99"/>
    <w:locked/>
    <w:rsid w:val="00967CDF"/>
    <w:rPr>
      <w:rFonts w:ascii="Times New Roman" w:hAnsi="Times New Roman" w:cs="Times New Roman"/>
      <w:sz w:val="22"/>
      <w:szCs w:val="22"/>
      <w:u w:val="none"/>
    </w:rPr>
  </w:style>
  <w:style w:type="character" w:customStyle="1" w:styleId="2">
    <w:name w:val="Основной текст (2)_"/>
    <w:basedOn w:val="DefaultParagraphFont"/>
    <w:link w:val="21"/>
    <w:uiPriority w:val="99"/>
    <w:locked/>
    <w:rsid w:val="00967CDF"/>
    <w:rPr>
      <w:rFonts w:ascii="Times New Roman" w:hAnsi="Times New Roman" w:cs="Times New Roman"/>
      <w:sz w:val="22"/>
      <w:szCs w:val="22"/>
      <w:u w:val="none"/>
    </w:rPr>
  </w:style>
  <w:style w:type="character" w:customStyle="1" w:styleId="20">
    <w:name w:val="Основной текст (2)"/>
    <w:basedOn w:val="2"/>
    <w:uiPriority w:val="99"/>
    <w:rsid w:val="00967CDF"/>
    <w:rPr>
      <w:color w:val="000000"/>
      <w:spacing w:val="0"/>
      <w:w w:val="100"/>
      <w:position w:val="0"/>
      <w:lang w:val="ru-RU" w:eastAsia="ru-RU"/>
    </w:rPr>
  </w:style>
  <w:style w:type="character" w:customStyle="1" w:styleId="a">
    <w:name w:val="Колонтитул_"/>
    <w:basedOn w:val="DefaultParagraphFont"/>
    <w:link w:val="a0"/>
    <w:uiPriority w:val="99"/>
    <w:locked/>
    <w:rsid w:val="00967CDF"/>
    <w:rPr>
      <w:rFonts w:ascii="Times New Roman" w:hAnsi="Times New Roman" w:cs="Times New Roman"/>
      <w:sz w:val="22"/>
      <w:szCs w:val="22"/>
      <w:u w:val="none"/>
    </w:rPr>
  </w:style>
  <w:style w:type="character" w:customStyle="1" w:styleId="1">
    <w:name w:val="Заголовок №1_"/>
    <w:basedOn w:val="DefaultParagraphFont"/>
    <w:link w:val="10"/>
    <w:uiPriority w:val="99"/>
    <w:locked/>
    <w:rsid w:val="00967CDF"/>
    <w:rPr>
      <w:rFonts w:ascii="Times New Roman" w:hAnsi="Times New Roman" w:cs="Times New Roman"/>
      <w:b/>
      <w:bCs/>
      <w:sz w:val="22"/>
      <w:szCs w:val="22"/>
      <w:u w:val="none"/>
    </w:rPr>
  </w:style>
  <w:style w:type="character" w:customStyle="1" w:styleId="22">
    <w:name w:val="Основной текст (2) + Полужирный"/>
    <w:basedOn w:val="2"/>
    <w:uiPriority w:val="99"/>
    <w:rsid w:val="00967CDF"/>
    <w:rPr>
      <w:b/>
      <w:bCs/>
      <w:color w:val="000000"/>
      <w:spacing w:val="0"/>
      <w:w w:val="100"/>
      <w:position w:val="0"/>
      <w:lang w:val="ru-RU" w:eastAsia="ru-RU"/>
    </w:rPr>
  </w:style>
  <w:style w:type="character" w:customStyle="1" w:styleId="220">
    <w:name w:val="Основной текст (2)2"/>
    <w:basedOn w:val="2"/>
    <w:uiPriority w:val="99"/>
    <w:rsid w:val="00967CDF"/>
    <w:rPr>
      <w:color w:val="000000"/>
      <w:spacing w:val="0"/>
      <w:w w:val="100"/>
      <w:position w:val="0"/>
      <w:u w:val="single"/>
      <w:lang w:val="ru-RU" w:eastAsia="ru-RU"/>
    </w:rPr>
  </w:style>
  <w:style w:type="character" w:customStyle="1" w:styleId="3">
    <w:name w:val="Основной текст (3)_"/>
    <w:basedOn w:val="DefaultParagraphFont"/>
    <w:link w:val="30"/>
    <w:uiPriority w:val="99"/>
    <w:locked/>
    <w:rsid w:val="00967CDF"/>
    <w:rPr>
      <w:rFonts w:ascii="Times New Roman" w:hAnsi="Times New Roman" w:cs="Times New Roman"/>
      <w:b/>
      <w:bCs/>
      <w:sz w:val="22"/>
      <w:szCs w:val="22"/>
      <w:u w:val="none"/>
    </w:rPr>
  </w:style>
  <w:style w:type="paragraph" w:customStyle="1" w:styleId="120">
    <w:name w:val="Заголовок №1 (2)"/>
    <w:basedOn w:val="Normal"/>
    <w:link w:val="12"/>
    <w:uiPriority w:val="99"/>
    <w:rsid w:val="00967CDF"/>
    <w:pPr>
      <w:shd w:val="clear" w:color="auto" w:fill="FFFFFF"/>
      <w:spacing w:after="360" w:line="240" w:lineRule="atLeast"/>
      <w:outlineLvl w:val="0"/>
    </w:pPr>
    <w:rPr>
      <w:rFonts w:ascii="Times New Roman" w:hAnsi="Times New Roman" w:cs="Times New Roman"/>
      <w:sz w:val="22"/>
      <w:szCs w:val="22"/>
    </w:rPr>
  </w:style>
  <w:style w:type="paragraph" w:customStyle="1" w:styleId="21">
    <w:name w:val="Основной текст (2)1"/>
    <w:basedOn w:val="Normal"/>
    <w:link w:val="2"/>
    <w:uiPriority w:val="99"/>
    <w:rsid w:val="00967CDF"/>
    <w:pPr>
      <w:shd w:val="clear" w:color="auto" w:fill="FFFFFF"/>
      <w:spacing w:before="360" w:line="274" w:lineRule="exact"/>
      <w:jc w:val="both"/>
    </w:pPr>
    <w:rPr>
      <w:rFonts w:ascii="Times New Roman" w:hAnsi="Times New Roman" w:cs="Times New Roman"/>
      <w:sz w:val="22"/>
      <w:szCs w:val="22"/>
    </w:rPr>
  </w:style>
  <w:style w:type="paragraph" w:customStyle="1" w:styleId="a0">
    <w:name w:val="Колонтитул"/>
    <w:basedOn w:val="Normal"/>
    <w:link w:val="a"/>
    <w:uiPriority w:val="99"/>
    <w:rsid w:val="00967CDF"/>
    <w:pPr>
      <w:shd w:val="clear" w:color="auto" w:fill="FFFFFF"/>
      <w:spacing w:line="240" w:lineRule="atLeast"/>
    </w:pPr>
    <w:rPr>
      <w:rFonts w:ascii="Times New Roman" w:hAnsi="Times New Roman" w:cs="Times New Roman"/>
      <w:sz w:val="22"/>
      <w:szCs w:val="22"/>
    </w:rPr>
  </w:style>
  <w:style w:type="paragraph" w:customStyle="1" w:styleId="10">
    <w:name w:val="Заголовок №1"/>
    <w:basedOn w:val="Normal"/>
    <w:link w:val="1"/>
    <w:uiPriority w:val="99"/>
    <w:rsid w:val="00967CDF"/>
    <w:pPr>
      <w:shd w:val="clear" w:color="auto" w:fill="FFFFFF"/>
      <w:spacing w:after="240" w:line="240" w:lineRule="atLeast"/>
      <w:jc w:val="both"/>
      <w:outlineLvl w:val="0"/>
    </w:pPr>
    <w:rPr>
      <w:rFonts w:ascii="Times New Roman" w:hAnsi="Times New Roman" w:cs="Times New Roman"/>
      <w:b/>
      <w:bCs/>
      <w:sz w:val="22"/>
      <w:szCs w:val="22"/>
    </w:rPr>
  </w:style>
  <w:style w:type="paragraph" w:customStyle="1" w:styleId="30">
    <w:name w:val="Основной текст (3)"/>
    <w:basedOn w:val="Normal"/>
    <w:link w:val="3"/>
    <w:uiPriority w:val="99"/>
    <w:rsid w:val="00967CDF"/>
    <w:pPr>
      <w:shd w:val="clear" w:color="auto" w:fill="FFFFFF"/>
      <w:spacing w:line="293" w:lineRule="exact"/>
    </w:pPr>
    <w:rPr>
      <w:rFonts w:ascii="Times New Roman" w:hAnsi="Times New Roman" w:cs="Times New Roman"/>
      <w:b/>
      <w:bCs/>
      <w:sz w:val="22"/>
      <w:szCs w:val="22"/>
    </w:rPr>
  </w:style>
  <w:style w:type="table" w:styleId="TableGrid">
    <w:name w:val="Table Grid"/>
    <w:basedOn w:val="TableNormal"/>
    <w:uiPriority w:val="99"/>
    <w:rsid w:val="008D29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_"/>
    <w:basedOn w:val="DefaultParagraphFont"/>
    <w:link w:val="24"/>
    <w:uiPriority w:val="99"/>
    <w:locked/>
    <w:rsid w:val="008D294D"/>
    <w:rPr>
      <w:rFonts w:ascii="Times New Roman" w:hAnsi="Times New Roman" w:cs="Times New Roman"/>
      <w:b/>
      <w:bCs/>
      <w:sz w:val="22"/>
      <w:szCs w:val="22"/>
      <w:shd w:val="clear" w:color="auto" w:fill="FFFFFF"/>
    </w:rPr>
  </w:style>
  <w:style w:type="character" w:customStyle="1" w:styleId="4">
    <w:name w:val="Основной текст (4)_"/>
    <w:basedOn w:val="DefaultParagraphFont"/>
    <w:link w:val="40"/>
    <w:uiPriority w:val="99"/>
    <w:locked/>
    <w:rsid w:val="008D294D"/>
    <w:rPr>
      <w:rFonts w:ascii="Times New Roman" w:hAnsi="Times New Roman" w:cs="Times New Roman"/>
      <w:sz w:val="22"/>
      <w:szCs w:val="22"/>
      <w:shd w:val="clear" w:color="auto" w:fill="FFFFFF"/>
    </w:rPr>
  </w:style>
  <w:style w:type="paragraph" w:customStyle="1" w:styleId="24">
    <w:name w:val="Заголовок №2"/>
    <w:basedOn w:val="Normal"/>
    <w:link w:val="23"/>
    <w:uiPriority w:val="99"/>
    <w:rsid w:val="008D294D"/>
    <w:pPr>
      <w:shd w:val="clear" w:color="auto" w:fill="FFFFFF"/>
      <w:spacing w:before="60" w:after="360" w:line="240" w:lineRule="atLeast"/>
      <w:jc w:val="center"/>
      <w:outlineLvl w:val="1"/>
    </w:pPr>
    <w:rPr>
      <w:rFonts w:ascii="Times New Roman" w:hAnsi="Times New Roman" w:cs="Times New Roman"/>
      <w:b/>
      <w:bCs/>
      <w:color w:val="auto"/>
      <w:sz w:val="22"/>
      <w:szCs w:val="22"/>
    </w:rPr>
  </w:style>
  <w:style w:type="paragraph" w:customStyle="1" w:styleId="40">
    <w:name w:val="Основной текст (4)"/>
    <w:basedOn w:val="Normal"/>
    <w:link w:val="4"/>
    <w:uiPriority w:val="99"/>
    <w:rsid w:val="008D294D"/>
    <w:pPr>
      <w:shd w:val="clear" w:color="auto" w:fill="FFFFFF"/>
      <w:spacing w:line="250" w:lineRule="exact"/>
    </w:pPr>
    <w:rPr>
      <w:rFonts w:ascii="Times New Roman" w:hAnsi="Times New Roman" w:cs="Times New Roman"/>
      <w:color w:val="auto"/>
      <w:sz w:val="22"/>
      <w:szCs w:val="22"/>
    </w:rPr>
  </w:style>
  <w:style w:type="paragraph" w:styleId="PlainText">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Знак Знак Знак Знак Знак Знак Знак"/>
    <w:basedOn w:val="Normal"/>
    <w:link w:val="PlainTextChar"/>
    <w:uiPriority w:val="99"/>
    <w:rsid w:val="009F76BE"/>
    <w:pPr>
      <w:widowControl/>
    </w:pPr>
    <w:rPr>
      <w:rFonts w:ascii="Times New Roman" w:hAnsi="Times New Roman" w:cs="Courier New"/>
      <w:color w:val="auto"/>
      <w:sz w:val="20"/>
      <w:szCs w:val="20"/>
    </w:rPr>
  </w:style>
  <w:style w:type="character" w:customStyle="1" w:styleId="PlainTextChar">
    <w:name w:val="Plain Text Char"/>
    <w:aliases w:val="Текст Знак Знак Знак Знак Знак Знак Знак Знак Знак Знак Char,Текст Знак1 Char,Текст Знак Знак Char,Текст Знак1 Знак Знак Char,Текст Знак Знак Знак Знак Char,Текст Знак1 Знак Знак Знак Знак Char,Текст Знак Знак Знак Знак Знак Знак Char"/>
    <w:basedOn w:val="DefaultParagraphFont"/>
    <w:link w:val="PlainText"/>
    <w:uiPriority w:val="99"/>
    <w:locked/>
    <w:rsid w:val="009F76BE"/>
    <w:rPr>
      <w:rFonts w:ascii="Times New Roman" w:hAnsi="Times New Roman"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Pages>
  <Words>915</Words>
  <Characters>5216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dc:creator>
  <cp:keywords/>
  <dc:description/>
  <cp:lastModifiedBy>79506001821</cp:lastModifiedBy>
  <cp:revision>16</cp:revision>
  <dcterms:created xsi:type="dcterms:W3CDTF">2018-07-05T07:10:00Z</dcterms:created>
  <dcterms:modified xsi:type="dcterms:W3CDTF">2022-08-06T14:23:00Z</dcterms:modified>
</cp:coreProperties>
</file>